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2014 года по 31 декабря 2014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EC6B31" w:rsidRPr="00550062">
        <w:trPr>
          <w:tblHeader/>
        </w:trPr>
        <w:tc>
          <w:tcPr>
            <w:tcW w:w="173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728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>
        <w:trPr>
          <w:tblHeader/>
        </w:trPr>
        <w:tc>
          <w:tcPr>
            <w:tcW w:w="173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EC6B31" w:rsidRPr="00550062">
        <w:tc>
          <w:tcPr>
            <w:tcW w:w="1732" w:type="dxa"/>
          </w:tcPr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Селиванова</w:t>
            </w:r>
          </w:p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EC6B31" w:rsidRPr="00E62F6A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302" w:type="dxa"/>
          </w:tcPr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483298,21</w:t>
            </w:r>
          </w:p>
        </w:tc>
        <w:tc>
          <w:tcPr>
            <w:tcW w:w="1588" w:type="dxa"/>
          </w:tcPr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40" w:type="dxa"/>
          </w:tcPr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C6B31" w:rsidRPr="00550062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EC6B31" w:rsidRPr="00550062" w:rsidRDefault="00EC6B31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EC6B31" w:rsidRPr="00E62F6A" w:rsidRDefault="00EC6B31" w:rsidP="00E62F6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B31" w:rsidRPr="00550062">
        <w:tc>
          <w:tcPr>
            <w:tcW w:w="1732" w:type="dxa"/>
          </w:tcPr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439041,71</w:t>
            </w:r>
          </w:p>
        </w:tc>
        <w:tc>
          <w:tcPr>
            <w:tcW w:w="1588" w:type="dxa"/>
          </w:tcPr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40" w:type="dxa"/>
          </w:tcPr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C6B31" w:rsidRDefault="00EC6B31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EC6B31" w:rsidRDefault="00EC6B31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C6B31" w:rsidRPr="001C37A7" w:rsidRDefault="00EC6B31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</w:p>
          <w:p w:rsidR="00EC6B31" w:rsidRDefault="00EC6B31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C6B31" w:rsidRPr="000A2D15" w:rsidRDefault="00EC6B31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0A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588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2D15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33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904</TotalTime>
  <Pages>1</Pages>
  <Words>137</Words>
  <Characters>783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2013-05-07T04:32:00Z</dcterms:created>
  <dcterms:modified xsi:type="dcterms:W3CDTF">2015-05-19T08:51:00Z</dcterms:modified>
</cp:coreProperties>
</file>