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D" w:rsidRDefault="00572C1D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</w:t>
      </w:r>
      <w:r>
        <w:rPr>
          <w:b/>
          <w:bCs/>
        </w:rPr>
        <w:t xml:space="preserve">выборные </w:t>
      </w:r>
      <w:r w:rsidRPr="00043376">
        <w:rPr>
          <w:b/>
          <w:bCs/>
        </w:rPr>
        <w:t>должност</w:t>
      </w:r>
      <w:r>
        <w:rPr>
          <w:b/>
          <w:bCs/>
        </w:rPr>
        <w:t>и в</w:t>
      </w:r>
      <w:r w:rsidRPr="00043376">
        <w:rPr>
          <w:b/>
          <w:bCs/>
        </w:rPr>
        <w:t xml:space="preserve">  МО «Ленский муниципальный район», и членов их семей</w:t>
      </w:r>
      <w:r>
        <w:rPr>
          <w:b/>
          <w:bCs/>
        </w:rPr>
        <w:t xml:space="preserve"> </w:t>
      </w:r>
    </w:p>
    <w:p w:rsidR="00572C1D" w:rsidRDefault="00572C1D" w:rsidP="00043376">
      <w:pPr>
        <w:jc w:val="center"/>
        <w:rPr>
          <w:b/>
          <w:bCs/>
        </w:rPr>
      </w:pPr>
      <w:r>
        <w:rPr>
          <w:b/>
          <w:bCs/>
        </w:rPr>
        <w:t>за период с 01 января 2014 года по 31 декабря 2014 года</w:t>
      </w:r>
    </w:p>
    <w:p w:rsidR="00572C1D" w:rsidRPr="00043376" w:rsidRDefault="00572C1D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400"/>
        <w:gridCol w:w="1680"/>
        <w:gridCol w:w="1588"/>
        <w:gridCol w:w="1069"/>
        <w:gridCol w:w="1471"/>
      </w:tblGrid>
      <w:tr w:rsidR="00572C1D" w:rsidRPr="00550062">
        <w:trPr>
          <w:tblHeader/>
        </w:trPr>
        <w:tc>
          <w:tcPr>
            <w:tcW w:w="1732" w:type="dxa"/>
            <w:vMerge w:val="restart"/>
          </w:tcPr>
          <w:p w:rsidR="00572C1D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72C1D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72C1D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72C1D" w:rsidRPr="00550062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572C1D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72C1D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72C1D" w:rsidRPr="00550062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572C1D" w:rsidRPr="00550062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Декларированный годовой доход за год (руб.)</w:t>
            </w:r>
          </w:p>
        </w:tc>
        <w:tc>
          <w:tcPr>
            <w:tcW w:w="5728" w:type="dxa"/>
            <w:gridSpan w:val="4"/>
          </w:tcPr>
          <w:p w:rsidR="00572C1D" w:rsidRPr="00550062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572C1D" w:rsidRPr="00550062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572C1D" w:rsidRPr="00A40729">
        <w:trPr>
          <w:tblHeader/>
        </w:trPr>
        <w:tc>
          <w:tcPr>
            <w:tcW w:w="1732" w:type="dxa"/>
            <w:vMerge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00" w:type="dxa"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572C1D" w:rsidRPr="00A40729" w:rsidRDefault="00572C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572C1D" w:rsidRPr="00550062">
        <w:trPr>
          <w:trHeight w:val="1481"/>
        </w:trPr>
        <w:tc>
          <w:tcPr>
            <w:tcW w:w="1732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Торков</w:t>
            </w:r>
          </w:p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  <w:r>
              <w:rPr>
                <w:sz w:val="20"/>
                <w:szCs w:val="20"/>
              </w:rPr>
              <w:br/>
              <w:t>Глебович</w:t>
            </w:r>
          </w:p>
        </w:tc>
        <w:tc>
          <w:tcPr>
            <w:tcW w:w="2126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а МО </w:t>
            </w:r>
          </w:p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«Ленский муниципальный район»</w:t>
            </w:r>
          </w:p>
        </w:tc>
        <w:tc>
          <w:tcPr>
            <w:tcW w:w="1302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1029398,01</w:t>
            </w:r>
          </w:p>
        </w:tc>
        <w:tc>
          <w:tcPr>
            <w:tcW w:w="1588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</w:tcPr>
          <w:p w:rsidR="00572C1D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572C1D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2C1D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572C1D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2C1D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572C1D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2C1D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572C1D" w:rsidRPr="00550062" w:rsidRDefault="00572C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00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572C1D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ВАЗ 2121</w:t>
            </w:r>
          </w:p>
          <w:p w:rsidR="00572C1D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72C1D" w:rsidRPr="006A0A4E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6A0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</w:p>
          <w:p w:rsidR="00572C1D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72C1D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 Corsa</w:t>
            </w:r>
          </w:p>
          <w:p w:rsidR="00572C1D" w:rsidRDefault="00572C1D" w:rsidP="00CD43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72C1D" w:rsidRPr="00550062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588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2C1D" w:rsidRPr="00550062">
        <w:tc>
          <w:tcPr>
            <w:tcW w:w="1732" w:type="dxa"/>
          </w:tcPr>
          <w:p w:rsidR="00572C1D" w:rsidRPr="00862C45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ын   </w:t>
            </w:r>
          </w:p>
        </w:tc>
        <w:tc>
          <w:tcPr>
            <w:tcW w:w="2126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72C1D" w:rsidRPr="00550062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2C1D" w:rsidRPr="00550062">
        <w:trPr>
          <w:trHeight w:val="1500"/>
        </w:trPr>
        <w:tc>
          <w:tcPr>
            <w:tcW w:w="1732" w:type="dxa"/>
          </w:tcPr>
          <w:p w:rsidR="00572C1D" w:rsidRPr="006A0A4E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Тамара Степановна</w:t>
            </w:r>
          </w:p>
        </w:tc>
        <w:tc>
          <w:tcPr>
            <w:tcW w:w="2126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МО «Ленский муниципальный район»</w:t>
            </w:r>
          </w:p>
        </w:tc>
        <w:tc>
          <w:tcPr>
            <w:tcW w:w="1302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795920,86</w:t>
            </w:r>
          </w:p>
        </w:tc>
        <w:tc>
          <w:tcPr>
            <w:tcW w:w="1588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0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572C1D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72C1D" w:rsidRPr="006A0A4E" w:rsidRDefault="00572C1D" w:rsidP="006A0A4E">
            <w:pPr>
              <w:pStyle w:val="Heading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4" w:tgtFrame="_blank" w:history="1">
              <w:r w:rsidRPr="006A0A4E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SKODA Fabia</w:t>
              </w:r>
            </w:hyperlink>
          </w:p>
          <w:p w:rsidR="00572C1D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72C1D" w:rsidRDefault="00572C1D" w:rsidP="006A0A4E">
            <w:pPr>
              <w:pStyle w:val="Heading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5" w:tgtFrame="_blank" w:history="1">
              <w:r w:rsidRPr="006A0A4E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Hyundai </w:t>
              </w:r>
              <w:r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Pr="006A0A4E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olaris</w:t>
              </w:r>
            </w:hyperlink>
          </w:p>
          <w:p w:rsidR="00572C1D" w:rsidRDefault="00572C1D" w:rsidP="006A0A4E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автомобиль</w:t>
            </w:r>
          </w:p>
          <w:p w:rsidR="00572C1D" w:rsidRPr="006A0A4E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6A0A4E">
              <w:rPr>
                <w:sz w:val="22"/>
                <w:szCs w:val="22"/>
              </w:rPr>
              <w:t>ВАЗ 2107</w:t>
            </w:r>
          </w:p>
        </w:tc>
        <w:tc>
          <w:tcPr>
            <w:tcW w:w="1588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2C1D" w:rsidRPr="00550062">
        <w:trPr>
          <w:trHeight w:val="351"/>
        </w:trPr>
        <w:tc>
          <w:tcPr>
            <w:tcW w:w="1732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166627,53</w:t>
            </w:r>
          </w:p>
        </w:tc>
        <w:tc>
          <w:tcPr>
            <w:tcW w:w="1588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72C1D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72C1D" w:rsidRDefault="00572C1D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71" w:type="dxa"/>
          </w:tcPr>
          <w:p w:rsidR="00572C1D" w:rsidRPr="00550062" w:rsidRDefault="00572C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72C1D" w:rsidRPr="000866A1" w:rsidRDefault="00572C1D" w:rsidP="00234E82">
      <w:pPr>
        <w:jc w:val="center"/>
        <w:rPr>
          <w:sz w:val="22"/>
          <w:szCs w:val="22"/>
        </w:rPr>
      </w:pPr>
    </w:p>
    <w:sectPr w:rsidR="00572C1D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764BE"/>
    <w:rsid w:val="002811F6"/>
    <w:rsid w:val="0029133F"/>
    <w:rsid w:val="00292A7F"/>
    <w:rsid w:val="0029751D"/>
    <w:rsid w:val="002A24C4"/>
    <w:rsid w:val="002B469A"/>
    <w:rsid w:val="002D7D5F"/>
    <w:rsid w:val="002D7FF2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757BE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3398F"/>
    <w:rsid w:val="00543492"/>
    <w:rsid w:val="00546605"/>
    <w:rsid w:val="0054750C"/>
    <w:rsid w:val="00550062"/>
    <w:rsid w:val="00553A1B"/>
    <w:rsid w:val="0055614F"/>
    <w:rsid w:val="00572C1D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0A4E"/>
    <w:rsid w:val="006A3AEB"/>
    <w:rsid w:val="006A5536"/>
    <w:rsid w:val="006C5C7E"/>
    <w:rsid w:val="006D252B"/>
    <w:rsid w:val="006E2C09"/>
    <w:rsid w:val="006E313B"/>
    <w:rsid w:val="006E593F"/>
    <w:rsid w:val="006F2536"/>
    <w:rsid w:val="006F622F"/>
    <w:rsid w:val="0070161C"/>
    <w:rsid w:val="0071183E"/>
    <w:rsid w:val="007172B3"/>
    <w:rsid w:val="00717B09"/>
    <w:rsid w:val="00720170"/>
    <w:rsid w:val="007203F5"/>
    <w:rsid w:val="00725E19"/>
    <w:rsid w:val="00726D1E"/>
    <w:rsid w:val="0073397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56508"/>
    <w:rsid w:val="00862C45"/>
    <w:rsid w:val="00864966"/>
    <w:rsid w:val="00883B1D"/>
    <w:rsid w:val="00886BAA"/>
    <w:rsid w:val="00895236"/>
    <w:rsid w:val="008C2D83"/>
    <w:rsid w:val="008E0219"/>
    <w:rsid w:val="008F24BC"/>
    <w:rsid w:val="008F4E54"/>
    <w:rsid w:val="009020E3"/>
    <w:rsid w:val="009057FF"/>
    <w:rsid w:val="009304CA"/>
    <w:rsid w:val="00935ECA"/>
    <w:rsid w:val="009365F5"/>
    <w:rsid w:val="009440C4"/>
    <w:rsid w:val="00945FAB"/>
    <w:rsid w:val="00951BB7"/>
    <w:rsid w:val="00955B8F"/>
    <w:rsid w:val="00963424"/>
    <w:rsid w:val="00963AD9"/>
    <w:rsid w:val="0096735C"/>
    <w:rsid w:val="0098009E"/>
    <w:rsid w:val="0099509F"/>
    <w:rsid w:val="009976F0"/>
    <w:rsid w:val="009A3825"/>
    <w:rsid w:val="009C223A"/>
    <w:rsid w:val="009C7C70"/>
    <w:rsid w:val="009F6B6B"/>
    <w:rsid w:val="00A00AF7"/>
    <w:rsid w:val="00A05C69"/>
    <w:rsid w:val="00A2003F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0886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0EBA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D434B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72CB8"/>
    <w:rsid w:val="00E80A3D"/>
    <w:rsid w:val="00E83D6E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A0A4E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536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433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0A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D434B"/>
  </w:style>
  <w:style w:type="paragraph" w:customStyle="1" w:styleId="car-model">
    <w:name w:val="car-model"/>
    <w:basedOn w:val="Normal"/>
    <w:uiPriority w:val="99"/>
    <w:rsid w:val="00CD434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ironhorse.ru/hyundai-solaris_1370.html" TargetMode="External"/><Relationship Id="rId4" Type="http://schemas.openxmlformats.org/officeDocument/2006/relationships/hyperlink" Target="http://yabs.yandex.ru/count/2OzjBkokpg440000ZhPAn3S5KfK1cm9kGxS193E8knTWW0M9hKy5VPY979si7PGHfbUAkbN82m6zi1uXJG6g0QMZvIy3ZG6Hjv0m9WAJ5AAQfGAP1KACa7oIe90azA-GV9Adc8qOgA1KnKMai00000sk-GrDi8Rkula4iG6oX12vh1sK4RlwB5he2myoGmLx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946</TotalTime>
  <Pages>1</Pages>
  <Words>226</Words>
  <Characters>1293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2013-05-07T04:32:00Z</dcterms:created>
  <dcterms:modified xsi:type="dcterms:W3CDTF">2015-05-20T08:19:00Z</dcterms:modified>
</cp:coreProperties>
</file>