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3" w:rsidRPr="003245BA" w:rsidRDefault="00CA1503" w:rsidP="00043376">
      <w:pPr>
        <w:jc w:val="center"/>
        <w:rPr>
          <w:b/>
          <w:bCs/>
        </w:rPr>
      </w:pPr>
      <w:r w:rsidRPr="003245BA">
        <w:rPr>
          <w:b/>
          <w:bCs/>
        </w:rPr>
        <w:t xml:space="preserve">Сведения о доходах, об имуществе, и обязательствах имущественного характера лиц, замещающих </w:t>
      </w:r>
      <w:r>
        <w:rPr>
          <w:b/>
          <w:bCs/>
        </w:rPr>
        <w:t>муниципальный должности и должности</w:t>
      </w:r>
      <w:r w:rsidRPr="003245BA">
        <w:rPr>
          <w:b/>
          <w:bCs/>
        </w:rPr>
        <w:t xml:space="preserve"> муниципальной службы в Администрации  МО «Ленский муниципальный район», и членов их семей </w:t>
      </w:r>
    </w:p>
    <w:p w:rsidR="00CA1503" w:rsidRPr="003245BA" w:rsidRDefault="00CA1503" w:rsidP="00043376">
      <w:pPr>
        <w:jc w:val="center"/>
        <w:rPr>
          <w:b/>
          <w:bCs/>
        </w:rPr>
      </w:pPr>
      <w:r w:rsidRPr="003245BA">
        <w:rPr>
          <w:b/>
          <w:bCs/>
        </w:rPr>
        <w:t>за период с 01 января 201</w:t>
      </w:r>
      <w:r>
        <w:rPr>
          <w:b/>
          <w:bCs/>
        </w:rPr>
        <w:t>7</w:t>
      </w:r>
      <w:r w:rsidRPr="003245BA">
        <w:rPr>
          <w:b/>
          <w:bCs/>
        </w:rPr>
        <w:t xml:space="preserve"> года по 31 декабря 201</w:t>
      </w:r>
      <w:r>
        <w:rPr>
          <w:b/>
          <w:bCs/>
        </w:rPr>
        <w:t>7</w:t>
      </w:r>
      <w:r w:rsidRPr="003245BA">
        <w:rPr>
          <w:b/>
          <w:bCs/>
        </w:rPr>
        <w:t xml:space="preserve"> года</w:t>
      </w:r>
    </w:p>
    <w:p w:rsidR="00CA1503" w:rsidRPr="00043376" w:rsidRDefault="00CA1503" w:rsidP="00043376">
      <w:pPr>
        <w:jc w:val="center"/>
        <w:rPr>
          <w:b/>
          <w:bCs/>
        </w:rPr>
      </w:pPr>
    </w:p>
    <w:tbl>
      <w:tblPr>
        <w:tblW w:w="15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820"/>
        <w:gridCol w:w="1448"/>
        <w:gridCol w:w="1069"/>
        <w:gridCol w:w="1471"/>
      </w:tblGrid>
      <w:tr w:rsidR="00CA1503" w:rsidRPr="00550062">
        <w:tc>
          <w:tcPr>
            <w:tcW w:w="1732" w:type="dxa"/>
            <w:vMerge w:val="restart"/>
          </w:tcPr>
          <w:p w:rsidR="00CA1503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Pr="00550062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CA1503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Pr="00550062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CA1503" w:rsidRPr="00550062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 год (руб.)</w:t>
            </w:r>
          </w:p>
        </w:tc>
        <w:tc>
          <w:tcPr>
            <w:tcW w:w="5868" w:type="dxa"/>
            <w:gridSpan w:val="4"/>
          </w:tcPr>
          <w:p w:rsidR="00CA1503" w:rsidRPr="00550062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8" w:type="dxa"/>
            <w:gridSpan w:val="3"/>
          </w:tcPr>
          <w:p w:rsidR="00CA1503" w:rsidRPr="00550062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1503" w:rsidRPr="00A40729">
        <w:trPr>
          <w:tblHeader/>
        </w:trPr>
        <w:tc>
          <w:tcPr>
            <w:tcW w:w="1732" w:type="dxa"/>
            <w:vMerge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20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48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CA1503" w:rsidRPr="00A40729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CA1503" w:rsidRPr="003B053D">
        <w:trPr>
          <w:tblHeader/>
        </w:trPr>
        <w:tc>
          <w:tcPr>
            <w:tcW w:w="1732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Торков Алексей Глебович</w:t>
            </w:r>
          </w:p>
        </w:tc>
        <w:tc>
          <w:tcPr>
            <w:tcW w:w="2126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Глава МО</w:t>
            </w:r>
          </w:p>
        </w:tc>
        <w:tc>
          <w:tcPr>
            <w:tcW w:w="1302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1202248,95</w:t>
            </w:r>
          </w:p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40000,0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B053D">
              <w:rPr>
                <w:sz w:val="20"/>
                <w:szCs w:val="20"/>
              </w:rPr>
              <w:t>емельный участок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B053D">
              <w:rPr>
                <w:sz w:val="20"/>
                <w:szCs w:val="20"/>
              </w:rPr>
              <w:t>емельный участок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B053D">
              <w:rPr>
                <w:sz w:val="20"/>
                <w:szCs w:val="20"/>
              </w:rPr>
              <w:t>емельный участок</w:t>
            </w:r>
          </w:p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B053D">
              <w:rPr>
                <w:sz w:val="20"/>
                <w:szCs w:val="20"/>
              </w:rPr>
              <w:t>илой дом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>,0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29,5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400" w:type="dxa"/>
          </w:tcPr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3B053D" w:rsidRDefault="00CA1503" w:rsidP="00A913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9C446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 w:rsidRPr="009C4466">
              <w:rPr>
                <w:sz w:val="20"/>
                <w:szCs w:val="20"/>
              </w:rPr>
              <w:t>Nissan Qashqai</w:t>
            </w:r>
          </w:p>
          <w:p w:rsidR="00CA1503" w:rsidRPr="003B053D" w:rsidRDefault="00CA1503" w:rsidP="00A913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3B053D" w:rsidRDefault="00CA1503" w:rsidP="00A9133C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ВАЗ 2121 Нива</w:t>
            </w:r>
          </w:p>
          <w:p w:rsidR="00CA1503" w:rsidRPr="003B053D" w:rsidRDefault="00CA1503" w:rsidP="00A913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3B053D">
        <w:trPr>
          <w:tblHeader/>
        </w:trPr>
        <w:tc>
          <w:tcPr>
            <w:tcW w:w="1732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квартира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43,3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00" w:type="dxa"/>
          </w:tcPr>
          <w:p w:rsidR="00CA150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  <w:p w:rsidR="00CA1503" w:rsidRPr="003B053D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B053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3B053D" w:rsidRDefault="00CA1503" w:rsidP="003245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3B053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1481"/>
        </w:trPr>
        <w:tc>
          <w:tcPr>
            <w:tcW w:w="1732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Кочанов Николай Николаевич</w:t>
            </w:r>
          </w:p>
        </w:tc>
        <w:tc>
          <w:tcPr>
            <w:tcW w:w="2126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302" w:type="dxa"/>
          </w:tcPr>
          <w:p w:rsidR="00CA1503" w:rsidRPr="000E3BA8" w:rsidRDefault="00CA1503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1 479 705,47</w:t>
            </w:r>
          </w:p>
          <w:p w:rsidR="00CA1503" w:rsidRPr="000E3BA8" w:rsidRDefault="00CA1503" w:rsidP="000E3BA8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570000,0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земельный участок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60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763,0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107,7 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CA1503" w:rsidRDefault="00CA1503" w:rsidP="000F7C0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3BA8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CA1503" w:rsidRPr="000E3BA8" w:rsidRDefault="00CA1503" w:rsidP="000F7C0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К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ia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XM FL</w:t>
            </w:r>
          </w:p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E3BA8" w:rsidRDefault="00CA1503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970 301</w:t>
            </w:r>
            <w:r>
              <w:rPr>
                <w:sz w:val="20"/>
                <w:szCs w:val="20"/>
              </w:rPr>
              <w:t>,29</w:t>
            </w:r>
          </w:p>
        </w:tc>
        <w:tc>
          <w:tcPr>
            <w:tcW w:w="1588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BA8">
              <w:rPr>
                <w:sz w:val="20"/>
                <w:szCs w:val="20"/>
              </w:rPr>
              <w:t>вартира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BA8">
              <w:rPr>
                <w:sz w:val="20"/>
                <w:szCs w:val="20"/>
              </w:rPr>
              <w:t>вартира</w:t>
            </w:r>
          </w:p>
          <w:p w:rsidR="00CA1503" w:rsidRPr="000E3BA8" w:rsidRDefault="00CA1503" w:rsidP="003844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BA8">
              <w:rPr>
                <w:sz w:val="20"/>
                <w:szCs w:val="20"/>
              </w:rPr>
              <w:t>вартира</w:t>
            </w:r>
          </w:p>
        </w:tc>
        <w:tc>
          <w:tcPr>
            <w:tcW w:w="106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19,6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A9133C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E3BA8" w:rsidRDefault="00CA1503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земельный участок</w:t>
            </w:r>
          </w:p>
          <w:p w:rsidR="00CA1503" w:rsidRPr="000E3BA8" w:rsidRDefault="00CA1503" w:rsidP="0038442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763,0</w:t>
            </w:r>
          </w:p>
          <w:p w:rsidR="00CA1503" w:rsidRPr="000E3BA8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38442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107,7</w:t>
            </w:r>
          </w:p>
        </w:tc>
        <w:tc>
          <w:tcPr>
            <w:tcW w:w="1471" w:type="dxa"/>
          </w:tcPr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0E3BA8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 Усов Дмитрий Валентинович</w:t>
            </w:r>
          </w:p>
        </w:tc>
        <w:tc>
          <w:tcPr>
            <w:tcW w:w="2126" w:type="dxa"/>
          </w:tcPr>
          <w:p w:rsidR="00CA1503" w:rsidRPr="000E3BA8" w:rsidRDefault="00CA1503" w:rsidP="00285F6B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30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968 687,82</w:t>
            </w:r>
          </w:p>
        </w:tc>
        <w:tc>
          <w:tcPr>
            <w:tcW w:w="1588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E3BA8">
              <w:rPr>
                <w:sz w:val="20"/>
                <w:szCs w:val="20"/>
              </w:rPr>
              <w:t>емельный участок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BA8">
              <w:rPr>
                <w:sz w:val="20"/>
                <w:szCs w:val="20"/>
              </w:rPr>
              <w:t>вартира (1/4)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E3BA8">
              <w:rPr>
                <w:sz w:val="20"/>
                <w:szCs w:val="20"/>
              </w:rPr>
              <w:t>илой дом</w:t>
            </w:r>
          </w:p>
        </w:tc>
        <w:tc>
          <w:tcPr>
            <w:tcW w:w="106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1235,0</w:t>
            </w:r>
          </w:p>
          <w:p w:rsidR="00CA1503" w:rsidRPr="000E3BA8" w:rsidRDefault="00CA1503" w:rsidP="003245BA">
            <w:pPr>
              <w:ind w:firstLine="0"/>
              <w:rPr>
                <w:sz w:val="20"/>
                <w:szCs w:val="20"/>
              </w:rPr>
            </w:pP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50,8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44,5</w:t>
            </w:r>
          </w:p>
        </w:tc>
        <w:tc>
          <w:tcPr>
            <w:tcW w:w="140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D120C" w:rsidRDefault="00CA1503" w:rsidP="001D120C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1D120C">
              <w:rPr>
                <w:sz w:val="20"/>
                <w:szCs w:val="20"/>
              </w:rPr>
              <w:t>Suzuki Grand Vitara</w:t>
            </w:r>
          </w:p>
          <w:p w:rsidR="00CA1503" w:rsidRPr="000E3BA8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CA1503" w:rsidRPr="000E3BA8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376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376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0E3BA8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0E3BA8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395 317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588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E3BA8">
              <w:rPr>
                <w:sz w:val="20"/>
                <w:szCs w:val="20"/>
              </w:rPr>
              <w:t>илой дом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E3BA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44,5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1235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1 570,95</w:t>
            </w:r>
          </w:p>
        </w:tc>
        <w:tc>
          <w:tcPr>
            <w:tcW w:w="1588" w:type="dxa"/>
          </w:tcPr>
          <w:p w:rsidR="00CA1503" w:rsidRPr="000E3BA8" w:rsidRDefault="00CA1503" w:rsidP="003245BA">
            <w:pPr>
              <w:ind w:firstLine="0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E3BA8">
              <w:rPr>
                <w:sz w:val="20"/>
                <w:szCs w:val="20"/>
              </w:rPr>
              <w:t>илой дом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E3BA8">
              <w:rPr>
                <w:sz w:val="20"/>
                <w:szCs w:val="20"/>
              </w:rPr>
              <w:t>емельный участок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комната</w:t>
            </w:r>
          </w:p>
        </w:tc>
        <w:tc>
          <w:tcPr>
            <w:tcW w:w="1069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44,5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1235</w:t>
            </w:r>
            <w:r>
              <w:rPr>
                <w:sz w:val="20"/>
                <w:szCs w:val="20"/>
              </w:rPr>
              <w:t>,0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0E3BA8" w:rsidRDefault="00CA1503" w:rsidP="003245BA">
            <w:pPr>
              <w:ind w:firstLine="0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E3BA8">
              <w:rPr>
                <w:sz w:val="20"/>
                <w:szCs w:val="20"/>
              </w:rPr>
              <w:t>илой дом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E3BA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44,5</w:t>
            </w:r>
          </w:p>
          <w:p w:rsidR="00CA1503" w:rsidRPr="000E3BA8" w:rsidRDefault="00CA1503" w:rsidP="000E3BA8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1235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>Россия</w:t>
            </w:r>
          </w:p>
          <w:p w:rsidR="00CA1503" w:rsidRPr="000E3BA8" w:rsidRDefault="00CA1503" w:rsidP="003245BA">
            <w:pPr>
              <w:ind w:firstLine="0"/>
              <w:rPr>
                <w:sz w:val="20"/>
                <w:szCs w:val="20"/>
              </w:rPr>
            </w:pPr>
          </w:p>
        </w:tc>
      </w:tr>
      <w:tr w:rsidR="00CA1503" w:rsidRPr="009C22BC">
        <w:tc>
          <w:tcPr>
            <w:tcW w:w="1732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Пятиева</w:t>
            </w:r>
          </w:p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Татьяна</w:t>
            </w:r>
          </w:p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302" w:type="dxa"/>
          </w:tcPr>
          <w:p w:rsidR="00CA1503" w:rsidRPr="009C22BC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811629,58</w:t>
            </w:r>
          </w:p>
        </w:tc>
        <w:tc>
          <w:tcPr>
            <w:tcW w:w="1588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Россия</w:t>
            </w:r>
          </w:p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9C22BC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 xml:space="preserve">Беккер 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 xml:space="preserve">Жанна 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заместитель заведующего Финансовым отделом</w:t>
            </w:r>
          </w:p>
        </w:tc>
        <w:tc>
          <w:tcPr>
            <w:tcW w:w="1302" w:type="dxa"/>
          </w:tcPr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489574,45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земельный участок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1340</w:t>
            </w:r>
            <w:r>
              <w:rPr>
                <w:sz w:val="20"/>
                <w:szCs w:val="20"/>
              </w:rPr>
              <w:t>,0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1122476,66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автомобиль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 xml:space="preserve"> ВАЗ Нива 2113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 xml:space="preserve">автомобиль 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УАЗ 469</w:t>
            </w:r>
          </w:p>
        </w:tc>
        <w:tc>
          <w:tcPr>
            <w:tcW w:w="144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земельный участок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1340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64,2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земельный участок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1340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64,2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</w:tr>
      <w:tr w:rsidR="00CA1503" w:rsidRPr="00327944">
        <w:tc>
          <w:tcPr>
            <w:tcW w:w="1732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Шумихина Татьяна</w:t>
            </w:r>
          </w:p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126" w:type="dxa"/>
          </w:tcPr>
          <w:p w:rsidR="00CA1503" w:rsidRPr="00327944" w:rsidRDefault="00CA1503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 xml:space="preserve">главный специалист </w:t>
            </w:r>
          </w:p>
          <w:p w:rsidR="00CA1503" w:rsidRPr="00327944" w:rsidRDefault="00CA1503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302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359958,91</w:t>
            </w:r>
          </w:p>
        </w:tc>
        <w:tc>
          <w:tcPr>
            <w:tcW w:w="1588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06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41,0</w:t>
            </w:r>
          </w:p>
        </w:tc>
        <w:tc>
          <w:tcPr>
            <w:tcW w:w="140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Россия</w:t>
            </w:r>
          </w:p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автомобиль</w:t>
            </w:r>
          </w:p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27944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</w:p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anos</w:t>
            </w:r>
          </w:p>
        </w:tc>
        <w:tc>
          <w:tcPr>
            <w:tcW w:w="1448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327944">
        <w:tc>
          <w:tcPr>
            <w:tcW w:w="1732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27944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CA1503" w:rsidRPr="0032794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7944">
              <w:rPr>
                <w:sz w:val="20"/>
                <w:szCs w:val="20"/>
              </w:rPr>
              <w:t>Россия</w:t>
            </w:r>
          </w:p>
        </w:tc>
      </w:tr>
      <w:tr w:rsidR="00CA1503" w:rsidRPr="00A95F3A">
        <w:tc>
          <w:tcPr>
            <w:tcW w:w="1732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Леушева Людмила Александровна</w:t>
            </w:r>
          </w:p>
        </w:tc>
        <w:tc>
          <w:tcPr>
            <w:tcW w:w="2126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CA1503" w:rsidRPr="00A95F3A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371866,17</w:t>
            </w:r>
          </w:p>
        </w:tc>
        <w:tc>
          <w:tcPr>
            <w:tcW w:w="1588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жилой дом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1926,0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103,2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0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1720,0</w:t>
            </w:r>
          </w:p>
        </w:tc>
        <w:tc>
          <w:tcPr>
            <w:tcW w:w="1471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</w:tc>
      </w:tr>
      <w:tr w:rsidR="00CA1503" w:rsidRPr="00A95F3A">
        <w:tc>
          <w:tcPr>
            <w:tcW w:w="1732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1409902,86</w:t>
            </w:r>
          </w:p>
          <w:p w:rsidR="00CA1503" w:rsidRPr="00A95F3A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продажа квартиры 710000,00)</w:t>
            </w:r>
          </w:p>
        </w:tc>
        <w:tc>
          <w:tcPr>
            <w:tcW w:w="1588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земельный участок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1720,0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A95F3A" w:rsidRDefault="00CA1503" w:rsidP="00C3766F">
            <w:pPr>
              <w:ind w:right="-68"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 xml:space="preserve">автомобиль </w:t>
            </w:r>
            <w:r w:rsidRPr="00A95F3A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  <w:r w:rsidRPr="00A95F3A">
              <w:rPr>
                <w:sz w:val="20"/>
                <w:szCs w:val="20"/>
              </w:rPr>
              <w:t xml:space="preserve"> </w:t>
            </w:r>
            <w:r w:rsidRPr="00A95F3A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iva</w:t>
            </w:r>
            <w:r w:rsidRPr="00A95F3A">
              <w:rPr>
                <w:sz w:val="20"/>
                <w:szCs w:val="20"/>
              </w:rPr>
              <w:t xml:space="preserve"> 2123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 xml:space="preserve">автомобиль </w:t>
            </w: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УАЗ 3962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en-US"/>
              </w:rPr>
              <w:t>olkswagen</w:t>
            </w:r>
            <w:r>
              <w:rPr>
                <w:sz w:val="20"/>
                <w:szCs w:val="20"/>
              </w:rPr>
              <w:t xml:space="preserve"> ААВ 280261</w:t>
            </w:r>
          </w:p>
        </w:tc>
        <w:tc>
          <w:tcPr>
            <w:tcW w:w="1448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жилой дом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1926,0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103,2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71" w:type="dxa"/>
          </w:tcPr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A95F3A">
              <w:rPr>
                <w:sz w:val="20"/>
                <w:szCs w:val="20"/>
              </w:rPr>
              <w:t>Россия</w:t>
            </w:r>
          </w:p>
          <w:p w:rsidR="00CA1503" w:rsidRPr="00A95F3A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Заболотная Любовь Николаевна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CA1503" w:rsidRPr="00983A14" w:rsidRDefault="00CA1503" w:rsidP="000D35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362193,79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(1/4)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1774,0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83A14" w:rsidRDefault="00CA1503" w:rsidP="001417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1297000,00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земельный участок (1/4)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1774,0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автомобиль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83A14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ia</w:t>
            </w:r>
            <w:r w:rsidRPr="00983A14"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  <w:lang w:val="en-US"/>
              </w:rPr>
              <w:t>oul</w:t>
            </w:r>
          </w:p>
        </w:tc>
        <w:tc>
          <w:tcPr>
            <w:tcW w:w="144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983A14">
        <w:tc>
          <w:tcPr>
            <w:tcW w:w="173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земельный участок (1/4)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1774,0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983A1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983A14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66147">
        <w:tc>
          <w:tcPr>
            <w:tcW w:w="1732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Петрова Марина Аркадьевна</w:t>
            </w:r>
          </w:p>
        </w:tc>
        <w:tc>
          <w:tcPr>
            <w:tcW w:w="2126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CA1503" w:rsidRPr="00DC6090" w:rsidRDefault="00CA1503" w:rsidP="0014173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D2657">
              <w:rPr>
                <w:sz w:val="20"/>
                <w:szCs w:val="20"/>
              </w:rPr>
              <w:t>484029,05</w:t>
            </w:r>
          </w:p>
        </w:tc>
        <w:tc>
          <w:tcPr>
            <w:tcW w:w="1588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A1503" w:rsidRPr="00353585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330364</w:t>
            </w:r>
          </w:p>
        </w:tc>
        <w:tc>
          <w:tcPr>
            <w:tcW w:w="1448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Россия</w:t>
            </w:r>
          </w:p>
        </w:tc>
      </w:tr>
      <w:tr w:rsidR="00CA1503" w:rsidRPr="00566147">
        <w:tc>
          <w:tcPr>
            <w:tcW w:w="1732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66147" w:rsidRDefault="00CA1503" w:rsidP="001417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627286,16</w:t>
            </w:r>
          </w:p>
        </w:tc>
        <w:tc>
          <w:tcPr>
            <w:tcW w:w="1588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53585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48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Россия</w:t>
            </w:r>
          </w:p>
        </w:tc>
      </w:tr>
      <w:tr w:rsidR="00CA1503" w:rsidRPr="00566147">
        <w:tc>
          <w:tcPr>
            <w:tcW w:w="1732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1417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566147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66147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566147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CA1503" w:rsidRPr="00566147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 w:rsidRPr="00566147">
              <w:rPr>
                <w:sz w:val="20"/>
                <w:szCs w:val="20"/>
              </w:rPr>
              <w:t>Россия</w:t>
            </w:r>
          </w:p>
        </w:tc>
      </w:tr>
      <w:tr w:rsidR="00CA1503" w:rsidRPr="004B7104">
        <w:tc>
          <w:tcPr>
            <w:tcW w:w="1732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B7104">
              <w:rPr>
                <w:sz w:val="20"/>
                <w:szCs w:val="20"/>
              </w:rPr>
              <w:t>Чайка Елена Николаевна</w:t>
            </w:r>
          </w:p>
        </w:tc>
        <w:tc>
          <w:tcPr>
            <w:tcW w:w="2126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659827,17</w:t>
            </w:r>
          </w:p>
        </w:tc>
        <w:tc>
          <w:tcPr>
            <w:tcW w:w="1588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B710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  <w:r w:rsidRPr="004B7104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  <w:lang w:val="en-US"/>
              </w:rPr>
              <w:t>acetti</w:t>
            </w:r>
          </w:p>
        </w:tc>
        <w:tc>
          <w:tcPr>
            <w:tcW w:w="1448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4B7104">
        <w:tc>
          <w:tcPr>
            <w:tcW w:w="1732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Гуськова Виолетта Владимировна</w:t>
            </w:r>
          </w:p>
        </w:tc>
        <w:tc>
          <w:tcPr>
            <w:tcW w:w="2126" w:type="dxa"/>
          </w:tcPr>
          <w:p w:rsidR="00CA1503" w:rsidRPr="004B7104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 w:rsidRPr="004B7104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411435,61</w:t>
            </w:r>
          </w:p>
        </w:tc>
        <w:tc>
          <w:tcPr>
            <w:tcW w:w="1588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9142A9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  <w:r w:rsidRPr="004B710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448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4B7104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4B7104">
        <w:tc>
          <w:tcPr>
            <w:tcW w:w="1732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B7104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2198,91</w:t>
            </w:r>
          </w:p>
        </w:tc>
        <w:tc>
          <w:tcPr>
            <w:tcW w:w="1588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71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503" w:rsidRPr="004B7104">
        <w:tc>
          <w:tcPr>
            <w:tcW w:w="1732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4B7104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4B71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71" w:type="dxa"/>
          </w:tcPr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Pr="004B7104" w:rsidRDefault="00CA1503" w:rsidP="00914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503" w:rsidRPr="00353585">
        <w:tc>
          <w:tcPr>
            <w:tcW w:w="1732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Карпов Владимир Леонидович</w:t>
            </w:r>
          </w:p>
        </w:tc>
        <w:tc>
          <w:tcPr>
            <w:tcW w:w="2126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главный специалист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302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698246,91</w:t>
            </w:r>
          </w:p>
        </w:tc>
        <w:tc>
          <w:tcPr>
            <w:tcW w:w="1588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земельный участок (1/2)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земельный участок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земельный участок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квартира(1/3)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  <w:lang w:val="en-US"/>
              </w:rPr>
              <w:t>1000</w:t>
            </w:r>
            <w:r w:rsidRPr="00353585">
              <w:rPr>
                <w:sz w:val="20"/>
                <w:szCs w:val="20"/>
              </w:rPr>
              <w:t>,0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146,0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720,0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45,9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83,8</w:t>
            </w:r>
          </w:p>
        </w:tc>
        <w:tc>
          <w:tcPr>
            <w:tcW w:w="140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автомобиль</w:t>
            </w:r>
          </w:p>
          <w:p w:rsidR="00CA1503" w:rsidRPr="00353585" w:rsidRDefault="00CA1503" w:rsidP="001844F1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353585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  <w:lang w:val="en-US"/>
              </w:rPr>
              <w:t xml:space="preserve">yundai </w:t>
            </w:r>
            <w:r w:rsidRPr="00353585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>A</w:t>
            </w:r>
            <w:r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  <w:lang w:val="en-US"/>
              </w:rPr>
              <w:t>ccent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353585">
        <w:tc>
          <w:tcPr>
            <w:tcW w:w="1732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53585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470194,87</w:t>
            </w:r>
          </w:p>
        </w:tc>
        <w:tc>
          <w:tcPr>
            <w:tcW w:w="1588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 xml:space="preserve">земельный участок (1/2) 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жилой дом (1/2)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1000,0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83,8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земельный участок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146,0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720,0</w:t>
            </w:r>
          </w:p>
        </w:tc>
        <w:tc>
          <w:tcPr>
            <w:tcW w:w="1471" w:type="dxa"/>
          </w:tcPr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353585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</w:tr>
      <w:tr w:rsidR="00CA1503" w:rsidRPr="00F03F0A">
        <w:tc>
          <w:tcPr>
            <w:tcW w:w="173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Беляева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Галина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CA1503" w:rsidRPr="00F03F0A" w:rsidRDefault="00CA1503" w:rsidP="00EC2E8E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CA1503" w:rsidRPr="00F03F0A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302897,17</w:t>
            </w:r>
          </w:p>
        </w:tc>
        <w:tc>
          <w:tcPr>
            <w:tcW w:w="1588" w:type="dxa"/>
          </w:tcPr>
          <w:p w:rsidR="00CA1503" w:rsidRPr="00F03F0A" w:rsidRDefault="00CA1503" w:rsidP="00EF21D2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земельный участок под ИЖС</w:t>
            </w:r>
          </w:p>
          <w:p w:rsidR="00CA1503" w:rsidRPr="00F03F0A" w:rsidRDefault="00CA1503" w:rsidP="00EF21D2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50,3</w:t>
            </w:r>
          </w:p>
        </w:tc>
        <w:tc>
          <w:tcPr>
            <w:tcW w:w="140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F03F0A">
        <w:tc>
          <w:tcPr>
            <w:tcW w:w="173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F03F0A" w:rsidRDefault="00CA1503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3F0A" w:rsidRDefault="00CA1503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320854,50</w:t>
            </w:r>
          </w:p>
        </w:tc>
        <w:tc>
          <w:tcPr>
            <w:tcW w:w="1588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автомобиль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F03F0A">
              <w:rPr>
                <w:rStyle w:val="Emphasis"/>
                <w:i w:val="0"/>
                <w:iCs w:val="0"/>
                <w:sz w:val="22"/>
                <w:szCs w:val="22"/>
              </w:rPr>
              <w:t>C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n-US"/>
              </w:rPr>
              <w:t>hevrolet</w:t>
            </w:r>
            <w:r w:rsidRPr="00F03F0A">
              <w:rPr>
                <w:rStyle w:val="Emphasis"/>
                <w:i w:val="0"/>
                <w:iCs w:val="0"/>
                <w:sz w:val="22"/>
                <w:szCs w:val="22"/>
              </w:rPr>
              <w:t xml:space="preserve"> N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n-US"/>
              </w:rPr>
              <w:t>iva</w:t>
            </w:r>
          </w:p>
        </w:tc>
        <w:tc>
          <w:tcPr>
            <w:tcW w:w="1448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F0A">
              <w:rPr>
                <w:sz w:val="20"/>
                <w:szCs w:val="20"/>
              </w:rPr>
              <w:t>илой дом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F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50,3</w:t>
            </w:r>
          </w:p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353585" w:rsidRDefault="00CA1503" w:rsidP="00F03F0A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F03F0A" w:rsidRDefault="00CA1503" w:rsidP="00F03F0A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</w:tr>
      <w:tr w:rsidR="00CA1503" w:rsidRPr="00F03F0A">
        <w:tc>
          <w:tcPr>
            <w:tcW w:w="173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F03F0A" w:rsidRDefault="00CA1503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</w:t>
            </w:r>
          </w:p>
        </w:tc>
        <w:tc>
          <w:tcPr>
            <w:tcW w:w="1588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F0A">
              <w:rPr>
                <w:sz w:val="20"/>
                <w:szCs w:val="20"/>
              </w:rPr>
              <w:t>илой дом</w:t>
            </w:r>
          </w:p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F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41,0</w:t>
            </w:r>
          </w:p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353585" w:rsidRDefault="00CA1503" w:rsidP="00983A14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F03F0A" w:rsidRDefault="00CA1503" w:rsidP="00983A14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</w:tr>
      <w:tr w:rsidR="00CA1503" w:rsidRPr="00F03F0A">
        <w:tc>
          <w:tcPr>
            <w:tcW w:w="173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F03F0A" w:rsidRDefault="00CA1503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3F0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F0A">
              <w:rPr>
                <w:sz w:val="20"/>
                <w:szCs w:val="20"/>
              </w:rPr>
              <w:t>илой дом</w:t>
            </w:r>
          </w:p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F0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41,0</w:t>
            </w:r>
          </w:p>
          <w:p w:rsidR="00CA1503" w:rsidRPr="00F03F0A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F03F0A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353585" w:rsidRDefault="00CA1503" w:rsidP="00983A14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  <w:p w:rsidR="00CA1503" w:rsidRPr="00F03F0A" w:rsidRDefault="00CA1503" w:rsidP="00983A14">
            <w:pPr>
              <w:ind w:firstLine="0"/>
              <w:jc w:val="center"/>
              <w:rPr>
                <w:sz w:val="20"/>
                <w:szCs w:val="20"/>
              </w:rPr>
            </w:pPr>
            <w:r w:rsidRPr="00353585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Чекова 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Валерия 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Михайловна</w:t>
            </w:r>
          </w:p>
        </w:tc>
        <w:tc>
          <w:tcPr>
            <w:tcW w:w="2126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Заведующий отделом муниципальных закупок </w:t>
            </w:r>
          </w:p>
        </w:tc>
        <w:tc>
          <w:tcPr>
            <w:tcW w:w="1302" w:type="dxa"/>
          </w:tcPr>
          <w:p w:rsidR="00CA1503" w:rsidRPr="00E473C9" w:rsidRDefault="00CA1503" w:rsidP="00B417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519 065,21</w:t>
            </w:r>
          </w:p>
        </w:tc>
        <w:tc>
          <w:tcPr>
            <w:tcW w:w="1588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1300,0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50,4</w:t>
            </w:r>
          </w:p>
        </w:tc>
        <w:tc>
          <w:tcPr>
            <w:tcW w:w="140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автомобиль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ВАЗ - 21213</w:t>
            </w:r>
          </w:p>
        </w:tc>
        <w:tc>
          <w:tcPr>
            <w:tcW w:w="1448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9F57F8">
              <w:rPr>
                <w:sz w:val="20"/>
                <w:szCs w:val="20"/>
              </w:rPr>
              <w:t>93,6</w:t>
            </w:r>
          </w:p>
        </w:tc>
        <w:tc>
          <w:tcPr>
            <w:tcW w:w="1471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473C9" w:rsidRDefault="00CA1503" w:rsidP="00B417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481 611,53</w:t>
            </w:r>
          </w:p>
        </w:tc>
        <w:tc>
          <w:tcPr>
            <w:tcW w:w="1588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06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2000,0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9F57F8">
              <w:rPr>
                <w:sz w:val="20"/>
                <w:szCs w:val="20"/>
              </w:rPr>
              <w:t>187,1</w:t>
            </w:r>
          </w:p>
        </w:tc>
        <w:tc>
          <w:tcPr>
            <w:tcW w:w="140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жилой дом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50,4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1300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Серебренникова Анна Юрьевна</w:t>
            </w:r>
          </w:p>
        </w:tc>
        <w:tc>
          <w:tcPr>
            <w:tcW w:w="2126" w:type="dxa"/>
          </w:tcPr>
          <w:p w:rsidR="00CA1503" w:rsidRPr="00E473C9" w:rsidRDefault="00CA1503" w:rsidP="00EC2E8E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302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397 864,35</w:t>
            </w:r>
          </w:p>
        </w:tc>
        <w:tc>
          <w:tcPr>
            <w:tcW w:w="1588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473C9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473C9">
              <w:rPr>
                <w:sz w:val="20"/>
                <w:szCs w:val="20"/>
              </w:rPr>
              <w:t>илой дом</w:t>
            </w:r>
          </w:p>
          <w:p w:rsidR="00CA1503" w:rsidRPr="00E473C9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73C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E473C9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94,1</w:t>
            </w:r>
          </w:p>
          <w:p w:rsidR="00CA1503" w:rsidRPr="00E473C9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1219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4A3A4A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Белоголова Ирина Васильевна</w:t>
            </w:r>
          </w:p>
        </w:tc>
        <w:tc>
          <w:tcPr>
            <w:tcW w:w="2126" w:type="dxa"/>
          </w:tcPr>
          <w:p w:rsidR="00CA1503" w:rsidRPr="00C0456F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заведующий отделом  </w:t>
            </w:r>
            <w:r w:rsidRPr="00C0456F">
              <w:rPr>
                <w:color w:val="052635"/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</w:p>
        </w:tc>
        <w:tc>
          <w:tcPr>
            <w:tcW w:w="1302" w:type="dxa"/>
          </w:tcPr>
          <w:p w:rsidR="00CA1503" w:rsidRPr="00C0456F" w:rsidRDefault="00CA1503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380 898,96</w:t>
            </w:r>
          </w:p>
        </w:tc>
        <w:tc>
          <w:tcPr>
            <w:tcW w:w="1588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квартира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квартира</w:t>
            </w:r>
          </w:p>
          <w:p w:rsidR="00CA1503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квартира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66,4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35,1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0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Васильева 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Марина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CA1503" w:rsidRPr="00C0456F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заместитель заведующего отделом </w:t>
            </w:r>
            <w:r w:rsidRPr="00C0456F">
              <w:rPr>
                <w:color w:val="052635"/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  <w:r w:rsidRPr="00C04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769 407,64</w:t>
            </w:r>
          </w:p>
        </w:tc>
        <w:tc>
          <w:tcPr>
            <w:tcW w:w="1588" w:type="dxa"/>
          </w:tcPr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земельный участок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жилой дом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1200,0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139,0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автомобиль </w:t>
            </w:r>
          </w:p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УАЗ 33036</w:t>
            </w:r>
          </w:p>
        </w:tc>
        <w:tc>
          <w:tcPr>
            <w:tcW w:w="1448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1000,0</w:t>
            </w:r>
          </w:p>
        </w:tc>
        <w:tc>
          <w:tcPr>
            <w:tcW w:w="1471" w:type="dxa"/>
          </w:tcPr>
          <w:p w:rsidR="00CA1503" w:rsidRPr="00C0456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E10AA" w:rsidRDefault="00CA1503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417 659,92</w:t>
            </w:r>
          </w:p>
        </w:tc>
        <w:tc>
          <w:tcPr>
            <w:tcW w:w="1588" w:type="dxa"/>
          </w:tcPr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земельный участок</w:t>
            </w:r>
          </w:p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1000,0</w:t>
            </w:r>
          </w:p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E10AA">
              <w:rPr>
                <w:sz w:val="20"/>
                <w:szCs w:val="20"/>
              </w:rPr>
              <w:t xml:space="preserve">автомобиль </w:t>
            </w:r>
            <w:r w:rsidRPr="004E10AA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yundai</w:t>
            </w:r>
            <w:r w:rsidRPr="004E10AA"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  <w:lang w:val="en-US"/>
              </w:rPr>
              <w:t>ucson</w:t>
            </w:r>
            <w:r w:rsidRPr="004E10A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земельный участок</w:t>
            </w:r>
          </w:p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1200,0</w:t>
            </w:r>
          </w:p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139,0</w:t>
            </w:r>
          </w:p>
        </w:tc>
        <w:tc>
          <w:tcPr>
            <w:tcW w:w="1471" w:type="dxa"/>
          </w:tcPr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1331"/>
        </w:trPr>
        <w:tc>
          <w:tcPr>
            <w:tcW w:w="1732" w:type="dxa"/>
          </w:tcPr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Воронин Василий Владимирович</w:t>
            </w:r>
          </w:p>
        </w:tc>
        <w:tc>
          <w:tcPr>
            <w:tcW w:w="2126" w:type="dxa"/>
          </w:tcPr>
          <w:p w:rsidR="00CA1503" w:rsidRPr="004E10AA" w:rsidRDefault="00CA1503" w:rsidP="00580544">
            <w:pPr>
              <w:ind w:firstLine="75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 xml:space="preserve">главный специалист отдела  </w:t>
            </w:r>
            <w:r w:rsidRPr="004E10AA">
              <w:rPr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</w:p>
        </w:tc>
        <w:tc>
          <w:tcPr>
            <w:tcW w:w="1302" w:type="dxa"/>
          </w:tcPr>
          <w:p w:rsidR="00CA1503" w:rsidRPr="004E10AA" w:rsidRDefault="00CA1503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500 588,56</w:t>
            </w:r>
          </w:p>
        </w:tc>
        <w:tc>
          <w:tcPr>
            <w:tcW w:w="1588" w:type="dxa"/>
          </w:tcPr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земельный участок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жилой дом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1485,0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83,5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автомобиль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ВАЗ 21074</w:t>
            </w:r>
          </w:p>
          <w:p w:rsidR="00CA1503" w:rsidRPr="005F7F7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 xml:space="preserve">автомобиль </w:t>
            </w:r>
          </w:p>
          <w:p w:rsidR="00CA1503" w:rsidRPr="004E10AA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eeli</w:t>
            </w:r>
            <w:r w:rsidRPr="004E10AA">
              <w:rPr>
                <w:sz w:val="20"/>
                <w:szCs w:val="20"/>
              </w:rPr>
              <w:t>-</w:t>
            </w:r>
            <w:r w:rsidRPr="004E10AA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mgrand</w:t>
            </w:r>
          </w:p>
        </w:tc>
        <w:tc>
          <w:tcPr>
            <w:tcW w:w="1448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1385"/>
        </w:trPr>
        <w:tc>
          <w:tcPr>
            <w:tcW w:w="1732" w:type="dxa"/>
          </w:tcPr>
          <w:p w:rsidR="00CA1503" w:rsidRPr="00C0456F" w:rsidRDefault="00CA1503" w:rsidP="00580544">
            <w:pPr>
              <w:ind w:firstLine="106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Вишко Евгения Ильинична</w:t>
            </w:r>
          </w:p>
        </w:tc>
        <w:tc>
          <w:tcPr>
            <w:tcW w:w="2126" w:type="dxa"/>
          </w:tcPr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C0456F">
              <w:rPr>
                <w:sz w:val="20"/>
                <w:szCs w:val="20"/>
                <w:lang w:eastAsia="ru-RU"/>
              </w:rPr>
              <w:t>едущий специалист</w:t>
            </w:r>
            <w:r w:rsidRPr="00C0456F">
              <w:rPr>
                <w:sz w:val="20"/>
                <w:szCs w:val="20"/>
              </w:rPr>
              <w:t xml:space="preserve"> отдела  </w:t>
            </w:r>
            <w:r w:rsidRPr="00C0456F">
              <w:rPr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</w:p>
        </w:tc>
        <w:tc>
          <w:tcPr>
            <w:tcW w:w="1302" w:type="dxa"/>
          </w:tcPr>
          <w:p w:rsidR="00CA1503" w:rsidRPr="00C0456F" w:rsidRDefault="00CA1503" w:rsidP="00C0456F">
            <w:pPr>
              <w:ind w:firstLine="76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96 853,65</w:t>
            </w:r>
          </w:p>
        </w:tc>
        <w:tc>
          <w:tcPr>
            <w:tcW w:w="1588" w:type="dxa"/>
          </w:tcPr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земельный участок</w:t>
            </w:r>
          </w:p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земельный участок</w:t>
            </w:r>
          </w:p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гараж</w:t>
            </w:r>
          </w:p>
          <w:p w:rsidR="00CA1503" w:rsidRPr="00C0456F" w:rsidRDefault="00CA1503" w:rsidP="004744F3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1483,0</w:t>
            </w: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4384,0</w:t>
            </w: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236,6</w:t>
            </w: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100,3</w:t>
            </w:r>
          </w:p>
        </w:tc>
        <w:tc>
          <w:tcPr>
            <w:tcW w:w="1400" w:type="dxa"/>
          </w:tcPr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C0456F" w:rsidRDefault="00CA1503" w:rsidP="00C0456F">
            <w:pPr>
              <w:ind w:firstLine="0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  <w:p w:rsidR="00CA1503" w:rsidRPr="00C0456F" w:rsidRDefault="00CA1503" w:rsidP="004744F3">
            <w:pPr>
              <w:ind w:firstLine="32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C0456F">
            <w:pPr>
              <w:ind w:firstLine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C0456F">
            <w:pPr>
              <w:ind w:firstLine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0456F">
            <w:pPr>
              <w:ind w:firstLine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0456F">
            <w:pPr>
              <w:ind w:firstLine="2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258"/>
        </w:trPr>
        <w:tc>
          <w:tcPr>
            <w:tcW w:w="1732" w:type="dxa"/>
          </w:tcPr>
          <w:p w:rsidR="00CA1503" w:rsidRPr="004E10AA" w:rsidRDefault="00CA1503" w:rsidP="00580544">
            <w:pPr>
              <w:ind w:firstLine="106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4E10AA" w:rsidRDefault="00CA1503" w:rsidP="00C0456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A1503" w:rsidRPr="004E10AA" w:rsidRDefault="00CA1503" w:rsidP="00C0456F">
            <w:pPr>
              <w:ind w:firstLine="76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4E10AA" w:rsidRDefault="00CA1503" w:rsidP="00C0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E10AA">
              <w:rPr>
                <w:sz w:val="20"/>
                <w:szCs w:val="20"/>
              </w:rPr>
              <w:t>емельный участок</w:t>
            </w:r>
          </w:p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E10AA">
              <w:rPr>
                <w:sz w:val="20"/>
                <w:szCs w:val="20"/>
              </w:rPr>
              <w:t>илой дом</w:t>
            </w:r>
          </w:p>
        </w:tc>
        <w:tc>
          <w:tcPr>
            <w:tcW w:w="1069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1483,0</w:t>
            </w:r>
          </w:p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100,3</w:t>
            </w:r>
          </w:p>
        </w:tc>
        <w:tc>
          <w:tcPr>
            <w:tcW w:w="1471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217"/>
        </w:trPr>
        <w:tc>
          <w:tcPr>
            <w:tcW w:w="1732" w:type="dxa"/>
          </w:tcPr>
          <w:p w:rsidR="00CA1503" w:rsidRPr="004E10AA" w:rsidRDefault="00CA1503" w:rsidP="00580544">
            <w:pPr>
              <w:ind w:firstLine="106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E10AA" w:rsidRDefault="00CA1503" w:rsidP="00C0456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A1503" w:rsidRPr="004E10AA" w:rsidRDefault="00CA1503" w:rsidP="00C0456F">
            <w:pPr>
              <w:ind w:firstLine="76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4E10AA" w:rsidRDefault="00CA1503" w:rsidP="00C0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E10AA" w:rsidRDefault="00CA1503" w:rsidP="00C0456F">
            <w:pPr>
              <w:ind w:firstLine="21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E10AA">
              <w:rPr>
                <w:sz w:val="20"/>
                <w:szCs w:val="20"/>
              </w:rPr>
              <w:t>емельный участок</w:t>
            </w:r>
          </w:p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E10AA">
              <w:rPr>
                <w:sz w:val="20"/>
                <w:szCs w:val="20"/>
              </w:rPr>
              <w:t>илой дом</w:t>
            </w:r>
          </w:p>
        </w:tc>
        <w:tc>
          <w:tcPr>
            <w:tcW w:w="1069" w:type="dxa"/>
          </w:tcPr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1483,0</w:t>
            </w:r>
          </w:p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100,3</w:t>
            </w:r>
          </w:p>
        </w:tc>
        <w:tc>
          <w:tcPr>
            <w:tcW w:w="1471" w:type="dxa"/>
          </w:tcPr>
          <w:p w:rsidR="00CA1503" w:rsidRPr="004E10AA" w:rsidRDefault="00CA1503" w:rsidP="00B25BBF">
            <w:pPr>
              <w:ind w:firstLine="21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Шумихина Екатерина Николаевна</w:t>
            </w:r>
          </w:p>
        </w:tc>
        <w:tc>
          <w:tcPr>
            <w:tcW w:w="2126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4A51D0">
              <w:rPr>
                <w:sz w:val="20"/>
                <w:szCs w:val="20"/>
              </w:rPr>
              <w:t>аведующий отделом</w:t>
            </w:r>
            <w:r w:rsidRPr="004A51D0">
              <w:rPr>
                <w:lang w:eastAsia="ru-RU"/>
              </w:rPr>
              <w:t xml:space="preserve"> </w:t>
            </w:r>
            <w:r w:rsidRPr="004A51D0">
              <w:rPr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CA1503" w:rsidRPr="00622D20" w:rsidRDefault="00CA1503" w:rsidP="00507D0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511 968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88" w:type="dxa"/>
          </w:tcPr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земельный участок (1/4)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земельный участок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жилой дом (1/4)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1872,0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1840,0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120,2</w:t>
            </w:r>
          </w:p>
          <w:p w:rsidR="00CA1503" w:rsidRPr="004744F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744F3">
              <w:rPr>
                <w:sz w:val="20"/>
                <w:szCs w:val="20"/>
              </w:rPr>
              <w:t>373,3</w:t>
            </w:r>
          </w:p>
        </w:tc>
        <w:tc>
          <w:tcPr>
            <w:tcW w:w="1400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Россия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Россия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Россия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автомобиль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КАМАЗ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прицеп бортовой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СЗАП 83571</w:t>
            </w:r>
          </w:p>
        </w:tc>
        <w:tc>
          <w:tcPr>
            <w:tcW w:w="1448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земельный участок (1/4)</w:t>
            </w:r>
          </w:p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1872,0</w:t>
            </w:r>
          </w:p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Россия</w:t>
            </w:r>
          </w:p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622D2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622D2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801"/>
        </w:trPr>
        <w:tc>
          <w:tcPr>
            <w:tcW w:w="1732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земельный участок (1/4)</w:t>
            </w:r>
          </w:p>
          <w:p w:rsidR="00CA1503" w:rsidRPr="00EF7C47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1872,0</w:t>
            </w:r>
          </w:p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EF7C4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258"/>
        </w:trPr>
        <w:tc>
          <w:tcPr>
            <w:tcW w:w="1732" w:type="dxa"/>
          </w:tcPr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Ивашевская Ольга Андреевна</w:t>
            </w:r>
          </w:p>
        </w:tc>
        <w:tc>
          <w:tcPr>
            <w:tcW w:w="2126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</w:t>
            </w:r>
            <w:r w:rsidRPr="00B25BBF">
              <w:rPr>
                <w:sz w:val="20"/>
                <w:szCs w:val="20"/>
              </w:rPr>
              <w:t>аместитель заведующего отделом</w:t>
            </w:r>
            <w:r w:rsidRPr="00B25BBF">
              <w:rPr>
                <w:lang w:eastAsia="ru-RU"/>
              </w:rPr>
              <w:t xml:space="preserve"> </w:t>
            </w:r>
            <w:r w:rsidRPr="00B25BBF">
              <w:rPr>
                <w:sz w:val="20"/>
                <w:szCs w:val="20"/>
                <w:lang w:eastAsia="ru-RU"/>
              </w:rPr>
              <w:t xml:space="preserve">по управлению муниципальным имуществом и </w:t>
            </w: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  <w:lang w:eastAsia="ru-RU"/>
              </w:rPr>
              <w:t>земельными ресурсами</w:t>
            </w:r>
          </w:p>
        </w:tc>
        <w:tc>
          <w:tcPr>
            <w:tcW w:w="1302" w:type="dxa"/>
          </w:tcPr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350 552,37</w:t>
            </w:r>
          </w:p>
        </w:tc>
        <w:tc>
          <w:tcPr>
            <w:tcW w:w="1588" w:type="dxa"/>
          </w:tcPr>
          <w:p w:rsidR="00CA1503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5BBF">
              <w:rPr>
                <w:sz w:val="20"/>
                <w:szCs w:val="20"/>
              </w:rPr>
              <w:t>емельный участок (1/4)</w:t>
            </w:r>
          </w:p>
          <w:p w:rsidR="00CA1503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  <w:p w:rsidR="00CA1503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A1503" w:rsidRPr="00B25BBF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</w:tcPr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1050,0</w:t>
            </w: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CA1503" w:rsidRPr="00B25BBF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0" w:type="dxa"/>
          </w:tcPr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Default="00CA1503" w:rsidP="00B25BBF">
            <w:pPr>
              <w:ind w:firstLine="95"/>
              <w:jc w:val="center"/>
              <w:rPr>
                <w:sz w:val="20"/>
                <w:szCs w:val="20"/>
              </w:rPr>
            </w:pP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Default="00CA1503" w:rsidP="00B25BBF">
            <w:pPr>
              <w:ind w:firstLine="95"/>
              <w:jc w:val="center"/>
              <w:rPr>
                <w:sz w:val="20"/>
                <w:szCs w:val="20"/>
              </w:rPr>
            </w:pP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Pr="00B25BBF" w:rsidRDefault="00CA1503" w:rsidP="00B25BB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B25BBF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B25BBF" w:rsidRDefault="00CA1503" w:rsidP="000E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B25BBF" w:rsidRDefault="00CA1503" w:rsidP="000E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B25BBF" w:rsidRDefault="00CA1503" w:rsidP="000E5D96">
            <w:pPr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217"/>
        </w:trPr>
        <w:tc>
          <w:tcPr>
            <w:tcW w:w="1732" w:type="dxa"/>
          </w:tcPr>
          <w:p w:rsidR="00CA1503" w:rsidRPr="004A51D0" w:rsidRDefault="00CA1503" w:rsidP="004744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51D0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</w:tcPr>
          <w:p w:rsidR="00CA1503" w:rsidRPr="00580544" w:rsidRDefault="00CA1503" w:rsidP="00B25BBF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A51D0" w:rsidRDefault="00CA1503" w:rsidP="004A51D0">
            <w:pPr>
              <w:ind w:firstLine="76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677 845,57</w:t>
            </w:r>
          </w:p>
        </w:tc>
        <w:tc>
          <w:tcPr>
            <w:tcW w:w="1588" w:type="dxa"/>
          </w:tcPr>
          <w:p w:rsidR="00CA1503" w:rsidRDefault="00CA1503" w:rsidP="00F86BFE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5BBF">
              <w:rPr>
                <w:sz w:val="20"/>
                <w:szCs w:val="20"/>
              </w:rPr>
              <w:t>емельный участок (1/4)</w:t>
            </w:r>
          </w:p>
          <w:p w:rsidR="00CA1503" w:rsidRPr="00B25BBF" w:rsidRDefault="00CA1503" w:rsidP="00F86BFE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Default="00CA1503" w:rsidP="00F86BFE">
            <w:pPr>
              <w:ind w:firstLine="162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1050,0</w:t>
            </w:r>
          </w:p>
          <w:p w:rsidR="00CA1503" w:rsidRDefault="00CA1503" w:rsidP="00F86BFE">
            <w:pPr>
              <w:ind w:firstLine="162"/>
              <w:jc w:val="center"/>
              <w:rPr>
                <w:sz w:val="20"/>
                <w:szCs w:val="20"/>
              </w:rPr>
            </w:pPr>
          </w:p>
          <w:p w:rsidR="00CA1503" w:rsidRDefault="00CA1503" w:rsidP="00F86BFE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CA1503" w:rsidRPr="00580544" w:rsidRDefault="00CA1503" w:rsidP="00F86B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25BBF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Default="00CA1503" w:rsidP="00F86BFE">
            <w:pPr>
              <w:ind w:firstLine="95"/>
              <w:jc w:val="center"/>
              <w:rPr>
                <w:sz w:val="20"/>
                <w:szCs w:val="20"/>
              </w:rPr>
            </w:pPr>
          </w:p>
          <w:p w:rsidR="00CA1503" w:rsidRPr="00B25BBF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F86BFE">
            <w:pPr>
              <w:ind w:firstLine="9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86BFE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A51D0">
              <w:rPr>
                <w:sz w:val="20"/>
                <w:szCs w:val="20"/>
              </w:rPr>
              <w:t xml:space="preserve">втомобиль </w:t>
            </w:r>
          </w:p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УАЗ-31514,</w:t>
            </w:r>
          </w:p>
          <w:p w:rsidR="00CA1503" w:rsidRPr="00F86BFE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A51D0">
              <w:rPr>
                <w:sz w:val="20"/>
                <w:szCs w:val="20"/>
              </w:rPr>
              <w:t xml:space="preserve">втомобиль </w:t>
            </w:r>
            <w:r w:rsidRPr="004A51D0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itsubishi</w:t>
            </w:r>
            <w:r w:rsidRPr="00F86BFE">
              <w:rPr>
                <w:sz w:val="20"/>
                <w:szCs w:val="20"/>
              </w:rPr>
              <w:t xml:space="preserve"> </w:t>
            </w:r>
            <w:r w:rsidRPr="004A51D0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utlander</w:t>
            </w:r>
          </w:p>
        </w:tc>
        <w:tc>
          <w:tcPr>
            <w:tcW w:w="1448" w:type="dxa"/>
          </w:tcPr>
          <w:p w:rsidR="00CA1503" w:rsidRPr="004A51D0" w:rsidRDefault="00CA1503" w:rsidP="000E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176"/>
        </w:trPr>
        <w:tc>
          <w:tcPr>
            <w:tcW w:w="1732" w:type="dxa"/>
          </w:tcPr>
          <w:p w:rsidR="00CA1503" w:rsidRPr="004A51D0" w:rsidRDefault="00CA1503" w:rsidP="004744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51D0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CA1503" w:rsidRPr="004A51D0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A51D0" w:rsidRDefault="00CA1503" w:rsidP="00B25BBF">
            <w:pPr>
              <w:ind w:firstLine="76"/>
              <w:jc w:val="center"/>
              <w:rPr>
                <w:sz w:val="20"/>
                <w:szCs w:val="20"/>
              </w:rPr>
            </w:pPr>
            <w:r w:rsidRPr="004A51D0">
              <w:rPr>
                <w:sz w:val="20"/>
                <w:szCs w:val="20"/>
              </w:rPr>
              <w:t>2 309,65</w:t>
            </w:r>
          </w:p>
        </w:tc>
        <w:tc>
          <w:tcPr>
            <w:tcW w:w="1588" w:type="dxa"/>
          </w:tcPr>
          <w:p w:rsidR="00CA1503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5BBF">
              <w:rPr>
                <w:sz w:val="20"/>
                <w:szCs w:val="20"/>
              </w:rPr>
              <w:t>емельный участок (1/4)</w:t>
            </w:r>
          </w:p>
          <w:p w:rsidR="00CA1503" w:rsidRPr="00B25BBF" w:rsidRDefault="00CA1503" w:rsidP="004744F3">
            <w:pPr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(1/4)</w:t>
            </w:r>
          </w:p>
        </w:tc>
        <w:tc>
          <w:tcPr>
            <w:tcW w:w="1060" w:type="dxa"/>
          </w:tcPr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1050,0</w:t>
            </w: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Default="00CA1503" w:rsidP="00B25BBF">
            <w:pPr>
              <w:ind w:firstLine="95"/>
              <w:jc w:val="center"/>
              <w:rPr>
                <w:sz w:val="20"/>
                <w:szCs w:val="20"/>
              </w:rPr>
            </w:pP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B25BBF">
            <w:pPr>
              <w:ind w:firstLine="9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109"/>
        </w:trPr>
        <w:tc>
          <w:tcPr>
            <w:tcW w:w="1732" w:type="dxa"/>
          </w:tcPr>
          <w:p w:rsidR="00CA1503" w:rsidRPr="004A51D0" w:rsidRDefault="00CA1503" w:rsidP="004744F3">
            <w:pPr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51D0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5BBF">
              <w:rPr>
                <w:sz w:val="20"/>
                <w:szCs w:val="20"/>
              </w:rPr>
              <w:t>емельный участок (1/4)</w:t>
            </w:r>
          </w:p>
          <w:p w:rsidR="00CA1503" w:rsidRPr="00B25BBF" w:rsidRDefault="00CA1503" w:rsidP="00B25BBF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1050,0</w:t>
            </w: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</w:p>
          <w:p w:rsidR="00CA1503" w:rsidRDefault="00CA1503" w:rsidP="00B25BBF">
            <w:pPr>
              <w:ind w:firstLine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CA1503" w:rsidRPr="00580544" w:rsidRDefault="00CA1503" w:rsidP="00B25B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Default="00CA1503" w:rsidP="00B25BBF">
            <w:pPr>
              <w:ind w:firstLine="95"/>
              <w:jc w:val="center"/>
              <w:rPr>
                <w:sz w:val="20"/>
                <w:szCs w:val="20"/>
              </w:rPr>
            </w:pPr>
          </w:p>
          <w:p w:rsidR="00CA1503" w:rsidRPr="00B25BBF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B25BBF">
            <w:pPr>
              <w:ind w:firstLine="9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80544" w:rsidRDefault="00CA1503" w:rsidP="000E5D9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0E5D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 xml:space="preserve"> Баранова Надежда Витальевна</w:t>
            </w:r>
          </w:p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1503" w:rsidRPr="00F86BFE" w:rsidRDefault="00CA1503" w:rsidP="00574460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 xml:space="preserve">ведущий специалист отдела  </w:t>
            </w:r>
            <w:r w:rsidRPr="00F86BFE">
              <w:rPr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CA1503" w:rsidRPr="00F86BFE" w:rsidRDefault="00CA1503" w:rsidP="00574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265 779,63</w:t>
            </w:r>
          </w:p>
        </w:tc>
        <w:tc>
          <w:tcPr>
            <w:tcW w:w="1588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F86BFE" w:rsidRDefault="00CA1503" w:rsidP="00574460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1 252,80</w:t>
            </w:r>
          </w:p>
        </w:tc>
        <w:tc>
          <w:tcPr>
            <w:tcW w:w="1588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054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Выборов Сергей Евгеньевич</w:t>
            </w:r>
          </w:p>
        </w:tc>
        <w:tc>
          <w:tcPr>
            <w:tcW w:w="2126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A979E3">
              <w:rPr>
                <w:sz w:val="20"/>
                <w:szCs w:val="20"/>
              </w:rPr>
              <w:t xml:space="preserve"> специалист отдела  </w:t>
            </w:r>
            <w:r w:rsidRPr="00A979E3">
              <w:rPr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304 404,13</w:t>
            </w:r>
          </w:p>
        </w:tc>
        <w:tc>
          <w:tcPr>
            <w:tcW w:w="1588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90,5</w:t>
            </w:r>
          </w:p>
        </w:tc>
        <w:tc>
          <w:tcPr>
            <w:tcW w:w="1471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жена</w:t>
            </w:r>
          </w:p>
        </w:tc>
        <w:tc>
          <w:tcPr>
            <w:tcW w:w="2126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148 771,63</w:t>
            </w:r>
          </w:p>
        </w:tc>
        <w:tc>
          <w:tcPr>
            <w:tcW w:w="1588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79E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79E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A979E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90,5</w:t>
            </w:r>
          </w:p>
        </w:tc>
        <w:tc>
          <w:tcPr>
            <w:tcW w:w="1471" w:type="dxa"/>
          </w:tcPr>
          <w:p w:rsidR="00CA1503" w:rsidRPr="00A979E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979E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5BBF">
              <w:rPr>
                <w:sz w:val="20"/>
                <w:szCs w:val="20"/>
              </w:rPr>
              <w:t>вартира(1/4)</w:t>
            </w:r>
          </w:p>
        </w:tc>
        <w:tc>
          <w:tcPr>
            <w:tcW w:w="1060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90,5</w:t>
            </w:r>
          </w:p>
        </w:tc>
        <w:tc>
          <w:tcPr>
            <w:tcW w:w="1400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25BBF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B25BBF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5BBF">
              <w:rPr>
                <w:sz w:val="20"/>
                <w:szCs w:val="20"/>
              </w:rPr>
              <w:t>вартира(1/4)</w:t>
            </w:r>
          </w:p>
        </w:tc>
        <w:tc>
          <w:tcPr>
            <w:tcW w:w="1060" w:type="dxa"/>
          </w:tcPr>
          <w:p w:rsidR="00CA1503" w:rsidRPr="00B25BBF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90,5</w:t>
            </w:r>
          </w:p>
        </w:tc>
        <w:tc>
          <w:tcPr>
            <w:tcW w:w="1400" w:type="dxa"/>
          </w:tcPr>
          <w:p w:rsidR="00CA1503" w:rsidRPr="00B25BBF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B25BB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Стадник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CA1503" w:rsidRPr="00A870C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 xml:space="preserve">главный специалист отдела  </w:t>
            </w:r>
            <w:r w:rsidRPr="00A870C3">
              <w:rPr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  <w:r w:rsidRPr="00A87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CA1503" w:rsidRPr="00A870C3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329 532,30</w:t>
            </w:r>
          </w:p>
        </w:tc>
        <w:tc>
          <w:tcPr>
            <w:tcW w:w="1588" w:type="dxa"/>
          </w:tcPr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квартира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квартира (1/2)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38,5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30,3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342,0</w:t>
            </w:r>
          </w:p>
        </w:tc>
        <w:tc>
          <w:tcPr>
            <w:tcW w:w="1400" w:type="dxa"/>
          </w:tcPr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Россия</w:t>
            </w:r>
          </w:p>
          <w:p w:rsidR="00CA1503" w:rsidRPr="00A870C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Россия</w:t>
            </w:r>
          </w:p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F86BFE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86BF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квартира</w:t>
            </w:r>
          </w:p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38,5</w:t>
            </w:r>
          </w:p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342,0</w:t>
            </w:r>
          </w:p>
        </w:tc>
        <w:tc>
          <w:tcPr>
            <w:tcW w:w="1471" w:type="dxa"/>
          </w:tcPr>
          <w:p w:rsidR="00CA1503" w:rsidRPr="00A870C3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Россия</w:t>
            </w:r>
          </w:p>
          <w:p w:rsidR="00CA1503" w:rsidRPr="00F86BFE" w:rsidRDefault="00CA1503" w:rsidP="00A870C3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Сидоренко Елена Валентиновна</w:t>
            </w:r>
          </w:p>
        </w:tc>
        <w:tc>
          <w:tcPr>
            <w:tcW w:w="2126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 xml:space="preserve">ведущий специалист отдела  </w:t>
            </w:r>
            <w:r w:rsidRPr="00EF7C47">
              <w:rPr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267 928,02</w:t>
            </w:r>
          </w:p>
        </w:tc>
        <w:tc>
          <w:tcPr>
            <w:tcW w:w="1588" w:type="dxa"/>
          </w:tcPr>
          <w:p w:rsidR="00CA1503" w:rsidRPr="00EF7C47" w:rsidRDefault="00CA1503" w:rsidP="00EF7C47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4</w:t>
            </w:r>
            <w:r w:rsidRPr="00EF7C47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306 074,22</w:t>
            </w:r>
          </w:p>
        </w:tc>
        <w:tc>
          <w:tcPr>
            <w:tcW w:w="1588" w:type="dxa"/>
          </w:tcPr>
          <w:p w:rsidR="00CA1503" w:rsidRPr="004F33D9" w:rsidRDefault="00CA1503" w:rsidP="00EF7C47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4F33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F33D9">
              <w:rPr>
                <w:sz w:val="20"/>
                <w:szCs w:val="20"/>
              </w:rPr>
              <w:t xml:space="preserve">втомобиль </w:t>
            </w:r>
          </w:p>
          <w:p w:rsidR="00CA1503" w:rsidRPr="004F33D9" w:rsidRDefault="00CA1503" w:rsidP="004F33D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11E9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herry Tiggo T11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EF7C4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9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52,0</w:t>
            </w:r>
          </w:p>
        </w:tc>
        <w:tc>
          <w:tcPr>
            <w:tcW w:w="1471" w:type="dxa"/>
          </w:tcPr>
          <w:p w:rsidR="00CA1503" w:rsidRPr="00EF7C47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190"/>
        </w:trPr>
        <w:tc>
          <w:tcPr>
            <w:tcW w:w="1732" w:type="dxa"/>
          </w:tcPr>
          <w:p w:rsidR="00CA1503" w:rsidRPr="004F33D9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33D9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F33D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81"/>
        </w:trPr>
        <w:tc>
          <w:tcPr>
            <w:tcW w:w="1732" w:type="dxa"/>
          </w:tcPr>
          <w:p w:rsidR="00CA1503" w:rsidRPr="004F33D9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Салтанов Дмитрий Евгеньевич 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 xml:space="preserve">ведущий специалист отдела  </w:t>
            </w:r>
            <w:r w:rsidRPr="00EF7C47">
              <w:rPr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473 304,05</w:t>
            </w:r>
          </w:p>
        </w:tc>
        <w:tc>
          <w:tcPr>
            <w:tcW w:w="1588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396255</w:t>
            </w:r>
          </w:p>
        </w:tc>
        <w:tc>
          <w:tcPr>
            <w:tcW w:w="1448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</w:tcPr>
          <w:p w:rsidR="00CA1503" w:rsidRPr="000F0204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56,7</w:t>
            </w:r>
          </w:p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163"/>
        </w:trPr>
        <w:tc>
          <w:tcPr>
            <w:tcW w:w="1732" w:type="dxa"/>
          </w:tcPr>
          <w:p w:rsidR="00CA1503" w:rsidRPr="004F33D9" w:rsidRDefault="00CA1503" w:rsidP="00F86BFE">
            <w:pPr>
              <w:ind w:firstLine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377 523,64</w:t>
            </w:r>
          </w:p>
        </w:tc>
        <w:tc>
          <w:tcPr>
            <w:tcW w:w="1588" w:type="dxa"/>
          </w:tcPr>
          <w:p w:rsidR="00CA1503" w:rsidRPr="004F33D9" w:rsidRDefault="00CA1503" w:rsidP="000F0204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</w:tcPr>
          <w:p w:rsidR="00CA1503" w:rsidRPr="004F33D9" w:rsidRDefault="00CA1503" w:rsidP="000F02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00" w:type="dxa"/>
          </w:tcPr>
          <w:p w:rsidR="00CA1503" w:rsidRPr="004F33D9" w:rsidRDefault="00CA1503" w:rsidP="000F0204">
            <w:pPr>
              <w:ind w:firstLine="95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A182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4A182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enault </w:t>
            </w:r>
            <w:r w:rsidRPr="004A182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andero</w:t>
            </w:r>
          </w:p>
        </w:tc>
        <w:tc>
          <w:tcPr>
            <w:tcW w:w="1448" w:type="dxa"/>
          </w:tcPr>
          <w:p w:rsidR="00CA1503" w:rsidRPr="004F33D9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231"/>
        </w:trPr>
        <w:tc>
          <w:tcPr>
            <w:tcW w:w="1732" w:type="dxa"/>
          </w:tcPr>
          <w:p w:rsidR="00CA1503" w:rsidRPr="004F33D9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84 153,39</w:t>
            </w:r>
          </w:p>
        </w:tc>
        <w:tc>
          <w:tcPr>
            <w:tcW w:w="1588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0F02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A1503" w:rsidRPr="004F33D9" w:rsidRDefault="00CA1503" w:rsidP="004A18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0F0204" w:rsidRDefault="00CA1503" w:rsidP="004A1821">
            <w:pPr>
              <w:ind w:firstLine="0"/>
              <w:jc w:val="center"/>
              <w:rPr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56,7</w:t>
            </w:r>
          </w:p>
          <w:p w:rsidR="00CA1503" w:rsidRPr="00580544" w:rsidRDefault="00CA1503" w:rsidP="004A182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136"/>
        </w:trPr>
        <w:tc>
          <w:tcPr>
            <w:tcW w:w="1732" w:type="dxa"/>
          </w:tcPr>
          <w:p w:rsidR="00CA1503" w:rsidRPr="004F33D9" w:rsidRDefault="00CA1503" w:rsidP="00F86B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84 153,39</w:t>
            </w:r>
          </w:p>
        </w:tc>
        <w:tc>
          <w:tcPr>
            <w:tcW w:w="1588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F33D9" w:rsidRDefault="00CA1503" w:rsidP="00967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F33D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4A18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1503" w:rsidRPr="004F33D9" w:rsidRDefault="00CA1503" w:rsidP="004A18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0F0204" w:rsidRDefault="00CA1503" w:rsidP="004A1821">
            <w:pPr>
              <w:ind w:firstLine="0"/>
              <w:jc w:val="center"/>
              <w:rPr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56,7</w:t>
            </w:r>
          </w:p>
          <w:p w:rsidR="00CA1503" w:rsidRPr="00580544" w:rsidRDefault="00CA1503" w:rsidP="004A182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1C64E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 xml:space="preserve">Кудинов 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126" w:type="dxa"/>
          </w:tcPr>
          <w:p w:rsidR="00CA1503" w:rsidRPr="00144827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заведующий юридическим отделом</w:t>
            </w:r>
          </w:p>
        </w:tc>
        <w:tc>
          <w:tcPr>
            <w:tcW w:w="130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486 701,38</w:t>
            </w:r>
          </w:p>
        </w:tc>
        <w:tc>
          <w:tcPr>
            <w:tcW w:w="158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земельный участок (1/3)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336,0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77,5</w:t>
            </w:r>
          </w:p>
        </w:tc>
        <w:tc>
          <w:tcPr>
            <w:tcW w:w="140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 xml:space="preserve">автомобиль 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ada</w:t>
            </w:r>
            <w:r w:rsidRPr="00144827">
              <w:rPr>
                <w:sz w:val="20"/>
                <w:szCs w:val="20"/>
                <w:lang w:val="en-US"/>
              </w:rPr>
              <w:t xml:space="preserve"> 219010</w:t>
            </w:r>
          </w:p>
        </w:tc>
        <w:tc>
          <w:tcPr>
            <w:tcW w:w="144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44827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338 506,03</w:t>
            </w:r>
          </w:p>
        </w:tc>
        <w:tc>
          <w:tcPr>
            <w:tcW w:w="158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012C8" w:rsidRDefault="00CA1503" w:rsidP="00B56A0E">
            <w:pPr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9" w:type="dxa"/>
          </w:tcPr>
          <w:p w:rsidR="00CA1503" w:rsidRPr="006012C8" w:rsidRDefault="00CA1503" w:rsidP="00B56A0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:rsidR="00CA1503" w:rsidRPr="006012C8" w:rsidRDefault="00CA1503" w:rsidP="00B56A0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земельный участок (1/3)</w:t>
            </w:r>
          </w:p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квартира</w:t>
            </w:r>
            <w:r w:rsidRPr="00144827">
              <w:rPr>
                <w:sz w:val="20"/>
                <w:szCs w:val="20"/>
                <w:lang w:val="en-US"/>
              </w:rPr>
              <w:t xml:space="preserve"> </w:t>
            </w:r>
            <w:r w:rsidRPr="00144827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336,0</w:t>
            </w:r>
          </w:p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00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144827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Кокшаров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Александр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Витальевич</w:t>
            </w:r>
          </w:p>
        </w:tc>
        <w:tc>
          <w:tcPr>
            <w:tcW w:w="2126" w:type="dxa"/>
          </w:tcPr>
          <w:p w:rsidR="00CA1503" w:rsidRPr="00144827" w:rsidRDefault="00CA1503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44827">
              <w:rPr>
                <w:sz w:val="20"/>
                <w:szCs w:val="20"/>
              </w:rPr>
              <w:t xml:space="preserve">лавный специалист юридического отдела  </w:t>
            </w:r>
          </w:p>
        </w:tc>
        <w:tc>
          <w:tcPr>
            <w:tcW w:w="1302" w:type="dxa"/>
          </w:tcPr>
          <w:p w:rsidR="00CA1503" w:rsidRPr="00144827" w:rsidRDefault="00CA1503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615 443,91</w:t>
            </w:r>
          </w:p>
        </w:tc>
        <w:tc>
          <w:tcPr>
            <w:tcW w:w="1588" w:type="dxa"/>
          </w:tcPr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4827">
              <w:rPr>
                <w:sz w:val="20"/>
                <w:szCs w:val="20"/>
              </w:rPr>
              <w:t>емельный участок (1/2)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44827">
              <w:rPr>
                <w:sz w:val="20"/>
                <w:szCs w:val="20"/>
              </w:rPr>
              <w:t>илой дом (1/2)</w:t>
            </w:r>
          </w:p>
        </w:tc>
        <w:tc>
          <w:tcPr>
            <w:tcW w:w="1060" w:type="dxa"/>
          </w:tcPr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1200,0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56,0</w:t>
            </w:r>
          </w:p>
        </w:tc>
        <w:tc>
          <w:tcPr>
            <w:tcW w:w="140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oyota</w:t>
            </w:r>
            <w:r w:rsidRPr="00144827">
              <w:rPr>
                <w:sz w:val="20"/>
                <w:szCs w:val="20"/>
              </w:rPr>
              <w:t xml:space="preserve"> </w:t>
            </w:r>
            <w:r w:rsidRPr="00144827">
              <w:rPr>
                <w:sz w:val="20"/>
                <w:szCs w:val="20"/>
                <w:lang w:val="en-US"/>
              </w:rPr>
              <w:t>RAV</w:t>
            </w:r>
            <w:r w:rsidRPr="00144827">
              <w:rPr>
                <w:sz w:val="20"/>
                <w:szCs w:val="20"/>
              </w:rPr>
              <w:t>4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4827">
              <w:rPr>
                <w:sz w:val="20"/>
                <w:szCs w:val="20"/>
              </w:rPr>
              <w:t>рактор Т-25А1</w:t>
            </w:r>
          </w:p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44827">
              <w:rPr>
                <w:sz w:val="20"/>
                <w:szCs w:val="20"/>
              </w:rPr>
              <w:t>рицеп тракторный</w:t>
            </w:r>
          </w:p>
          <w:p w:rsidR="00CA1503" w:rsidRPr="00144827" w:rsidRDefault="00CA1503" w:rsidP="00144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44827">
              <w:rPr>
                <w:sz w:val="20"/>
                <w:szCs w:val="20"/>
              </w:rPr>
              <w:t>рицеп к легков</w:t>
            </w:r>
            <w:r>
              <w:rPr>
                <w:sz w:val="20"/>
                <w:szCs w:val="20"/>
              </w:rPr>
              <w:t>о</w:t>
            </w:r>
            <w:r w:rsidRPr="0014482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144827"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448" w:type="dxa"/>
          </w:tcPr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144827" w:rsidRDefault="00CA1503" w:rsidP="00144827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65,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CA1503" w:rsidRPr="00144827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Задворный 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Денис Николаевич</w:t>
            </w:r>
          </w:p>
        </w:tc>
        <w:tc>
          <w:tcPr>
            <w:tcW w:w="2126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302" w:type="dxa"/>
          </w:tcPr>
          <w:p w:rsidR="00CA1503" w:rsidRPr="00E473C9" w:rsidRDefault="00CA1503" w:rsidP="00935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826 309,67 </w:t>
            </w: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300000,0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(1/5)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(1/5)</w:t>
            </w:r>
          </w:p>
        </w:tc>
        <w:tc>
          <w:tcPr>
            <w:tcW w:w="106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2130,0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473C9">
              <w:rPr>
                <w:sz w:val="20"/>
                <w:szCs w:val="20"/>
              </w:rPr>
              <w:t>одка ВПХ Посейдон-330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квартира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земельный участок</w:t>
            </w:r>
          </w:p>
          <w:p w:rsidR="00CA1503" w:rsidRPr="00E473C9" w:rsidRDefault="00CA1503" w:rsidP="00200F4E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48,6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24,0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>Россия</w:t>
            </w: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473C9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473C9">
              <w:rPr>
                <w:sz w:val="20"/>
                <w:szCs w:val="20"/>
              </w:rPr>
              <w:t xml:space="preserve"> </w:t>
            </w:r>
          </w:p>
        </w:tc>
      </w:tr>
      <w:tr w:rsidR="00CA1503" w:rsidRPr="00550062">
        <w:tc>
          <w:tcPr>
            <w:tcW w:w="173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2767D6" w:rsidRDefault="00CA1503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1 475 348,33</w:t>
            </w:r>
          </w:p>
        </w:tc>
        <w:tc>
          <w:tcPr>
            <w:tcW w:w="1588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(1/3</w:t>
            </w:r>
            <w:r w:rsidRPr="002767D6">
              <w:rPr>
                <w:sz w:val="20"/>
                <w:szCs w:val="20"/>
              </w:rPr>
              <w:t>)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(1/5</w:t>
            </w:r>
            <w:r w:rsidRPr="002767D6">
              <w:rPr>
                <w:sz w:val="20"/>
                <w:szCs w:val="20"/>
              </w:rPr>
              <w:t>)</w:t>
            </w: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</w:t>
            </w:r>
            <w:r w:rsidRPr="002767D6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48,6</w:t>
            </w:r>
          </w:p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2767D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CA1503" w:rsidRDefault="00CA1503" w:rsidP="002767D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 xml:space="preserve">Россия </w:t>
            </w:r>
          </w:p>
          <w:p w:rsidR="00CA1503" w:rsidRPr="002767D6" w:rsidRDefault="00CA1503" w:rsidP="002767D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2767D6" w:rsidRDefault="00CA1503" w:rsidP="00A218D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(1/5)</w:t>
            </w:r>
          </w:p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квартира (1/3)</w:t>
            </w:r>
          </w:p>
          <w:p w:rsidR="00CA1503" w:rsidRPr="002767D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60" w:type="dxa"/>
          </w:tcPr>
          <w:p w:rsidR="00CA1503" w:rsidRDefault="00CA1503" w:rsidP="002767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2130,0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48,6</w:t>
            </w: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(1/5)</w:t>
            </w:r>
          </w:p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квартира (1/3)</w:t>
            </w:r>
          </w:p>
          <w:p w:rsidR="00CA1503" w:rsidRPr="002767D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60" w:type="dxa"/>
          </w:tcPr>
          <w:p w:rsidR="00CA1503" w:rsidRDefault="00CA1503" w:rsidP="00F036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CA1503" w:rsidRDefault="00CA1503" w:rsidP="00F036F6">
            <w:pPr>
              <w:ind w:firstLine="0"/>
              <w:rPr>
                <w:sz w:val="20"/>
                <w:szCs w:val="20"/>
              </w:rPr>
            </w:pPr>
          </w:p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48,6</w:t>
            </w:r>
          </w:p>
          <w:p w:rsidR="00CA1503" w:rsidRPr="002767D6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Pr="002767D6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2767D6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2767D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(1/5)</w:t>
            </w:r>
          </w:p>
          <w:p w:rsidR="00CA1503" w:rsidRPr="002767D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6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2767D6" w:rsidRDefault="00CA1503" w:rsidP="00F036F6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67D6">
              <w:rPr>
                <w:sz w:val="20"/>
                <w:szCs w:val="20"/>
              </w:rPr>
              <w:t>вартира</w:t>
            </w:r>
          </w:p>
          <w:p w:rsidR="00CA1503" w:rsidRPr="002767D6" w:rsidRDefault="00CA1503" w:rsidP="00EC2F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48,6</w:t>
            </w:r>
          </w:p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2767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Федоров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Сергей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</w:tcPr>
          <w:p w:rsidR="00CA1503" w:rsidRPr="00F036F6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главный специалист отдела информационных технологий</w:t>
            </w:r>
          </w:p>
        </w:tc>
        <w:tc>
          <w:tcPr>
            <w:tcW w:w="1302" w:type="dxa"/>
          </w:tcPr>
          <w:p w:rsidR="00CA1503" w:rsidRPr="00F036F6" w:rsidRDefault="00CA1503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534 081,78</w:t>
            </w:r>
          </w:p>
        </w:tc>
        <w:tc>
          <w:tcPr>
            <w:tcW w:w="1588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9C446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ubaru</w:t>
            </w:r>
            <w:r w:rsidRPr="00F036F6">
              <w:rPr>
                <w:sz w:val="20"/>
                <w:szCs w:val="20"/>
                <w:lang w:val="en-US"/>
              </w:rPr>
              <w:t xml:space="preserve"> O</w:t>
            </w:r>
            <w:r>
              <w:rPr>
                <w:sz w:val="20"/>
                <w:szCs w:val="20"/>
                <w:lang w:val="en-US"/>
              </w:rPr>
              <w:t>utback</w:t>
            </w:r>
          </w:p>
        </w:tc>
        <w:tc>
          <w:tcPr>
            <w:tcW w:w="1448" w:type="dxa"/>
          </w:tcPr>
          <w:p w:rsidR="00CA1503" w:rsidRPr="00F036F6" w:rsidRDefault="00CA1503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F036F6">
              <w:rPr>
                <w:sz w:val="20"/>
                <w:szCs w:val="20"/>
              </w:rPr>
              <w:t>лой дом</w:t>
            </w:r>
          </w:p>
          <w:p w:rsidR="00CA1503" w:rsidRPr="00F036F6" w:rsidRDefault="00CA1503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6F6">
              <w:rPr>
                <w:sz w:val="20"/>
                <w:szCs w:val="20"/>
              </w:rPr>
              <w:t>илой дом</w:t>
            </w:r>
          </w:p>
          <w:p w:rsidR="00CA1503" w:rsidRPr="00F036F6" w:rsidRDefault="00CA1503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Pr="00F036F6">
              <w:rPr>
                <w:sz w:val="20"/>
                <w:szCs w:val="20"/>
              </w:rPr>
              <w:t>мельный участок</w:t>
            </w:r>
          </w:p>
          <w:p w:rsidR="00CA1503" w:rsidRPr="00F036F6" w:rsidRDefault="00CA1503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Pr="00F036F6"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069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83,9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60,2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1408,0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67D6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36F6">
              <w:rPr>
                <w:sz w:val="20"/>
                <w:szCs w:val="20"/>
              </w:rPr>
              <w:t>упруга</w:t>
            </w:r>
          </w:p>
        </w:tc>
        <w:tc>
          <w:tcPr>
            <w:tcW w:w="2126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36F6" w:rsidRDefault="00CA1503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815 931,50</w:t>
            </w:r>
          </w:p>
        </w:tc>
        <w:tc>
          <w:tcPr>
            <w:tcW w:w="1588" w:type="dxa"/>
          </w:tcPr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6F6">
              <w:rPr>
                <w:sz w:val="20"/>
                <w:szCs w:val="20"/>
              </w:rPr>
              <w:t>емельный участок</w:t>
            </w:r>
          </w:p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6F6">
              <w:rPr>
                <w:sz w:val="20"/>
                <w:szCs w:val="20"/>
              </w:rPr>
              <w:t>емельный участок</w:t>
            </w:r>
          </w:p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6F6">
              <w:rPr>
                <w:sz w:val="20"/>
                <w:szCs w:val="20"/>
              </w:rPr>
              <w:t>илой дом</w:t>
            </w:r>
          </w:p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6F6">
              <w:rPr>
                <w:sz w:val="20"/>
                <w:szCs w:val="20"/>
              </w:rPr>
              <w:t>илой дом</w:t>
            </w:r>
          </w:p>
        </w:tc>
        <w:tc>
          <w:tcPr>
            <w:tcW w:w="106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1408,0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600,0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83,9</w:t>
            </w:r>
          </w:p>
          <w:p w:rsidR="00CA1503" w:rsidRPr="00F036F6" w:rsidRDefault="00CA1503" w:rsidP="00301BDF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   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B485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F036F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36F6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6F6">
              <w:rPr>
                <w:sz w:val="20"/>
                <w:szCs w:val="20"/>
              </w:rPr>
              <w:t>илой дом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036F6">
              <w:rPr>
                <w:sz w:val="20"/>
                <w:szCs w:val="20"/>
              </w:rPr>
              <w:t>илой дом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6F6">
              <w:rPr>
                <w:sz w:val="20"/>
                <w:szCs w:val="20"/>
              </w:rPr>
              <w:t>емельный участок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36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83,9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60,2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1408,0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F036F6" w:rsidRDefault="00CA1503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Леушев Александр Владимирович</w:t>
            </w:r>
          </w:p>
        </w:tc>
        <w:tc>
          <w:tcPr>
            <w:tcW w:w="2126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заведующий отделом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659 649,75</w:t>
            </w:r>
          </w:p>
          <w:p w:rsidR="00CA1503" w:rsidRPr="008116BD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150000,0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2</w:t>
            </w:r>
            <w:r w:rsidRPr="008116BD">
              <w:rPr>
                <w:sz w:val="20"/>
                <w:szCs w:val="20"/>
              </w:rPr>
              <w:t>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B485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8116BD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778 648,16</w:t>
            </w:r>
          </w:p>
        </w:tc>
        <w:tc>
          <w:tcPr>
            <w:tcW w:w="1588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C4466" w:rsidRDefault="00CA1503" w:rsidP="009C4466">
            <w:pPr>
              <w:ind w:firstLine="0"/>
              <w:jc w:val="center"/>
              <w:rPr>
                <w:sz w:val="20"/>
                <w:szCs w:val="20"/>
              </w:rPr>
            </w:pPr>
            <w:r w:rsidRPr="009C4466">
              <w:rPr>
                <w:sz w:val="20"/>
                <w:szCs w:val="20"/>
              </w:rPr>
              <w:t xml:space="preserve">автомобиль </w:t>
            </w:r>
            <w:r w:rsidRPr="009C4466">
              <w:rPr>
                <w:sz w:val="20"/>
                <w:szCs w:val="20"/>
                <w:lang w:val="en-US"/>
              </w:rPr>
              <w:t xml:space="preserve"> </w:t>
            </w:r>
            <w:r w:rsidRPr="009C4466">
              <w:rPr>
                <w:sz w:val="20"/>
                <w:szCs w:val="20"/>
              </w:rPr>
              <w:t>Renault Capture</w:t>
            </w:r>
          </w:p>
          <w:p w:rsidR="00CA1503" w:rsidRPr="008116BD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8116BD" w:rsidRDefault="00CA1503" w:rsidP="00AB485A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8116BD" w:rsidRDefault="00CA1503" w:rsidP="008116B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8116BD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8116BD" w:rsidRDefault="00CA1503" w:rsidP="008116B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71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Тропникова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Валентина Юзиковна</w:t>
            </w:r>
          </w:p>
        </w:tc>
        <w:tc>
          <w:tcPr>
            <w:tcW w:w="2126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главный специалист отдела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Pr="00974D15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487 408,37</w:t>
            </w:r>
          </w:p>
        </w:tc>
        <w:tc>
          <w:tcPr>
            <w:tcW w:w="158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4D15">
              <w:rPr>
                <w:sz w:val="20"/>
                <w:szCs w:val="20"/>
              </w:rPr>
              <w:t>вартира,</w:t>
            </w:r>
          </w:p>
          <w:p w:rsidR="00CA1503" w:rsidRPr="00974D15" w:rsidRDefault="00CA1503" w:rsidP="00D21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974D15">
              <w:rPr>
                <w:sz w:val="20"/>
                <w:szCs w:val="20"/>
              </w:rPr>
              <w:t>артира (1/2)</w:t>
            </w:r>
          </w:p>
        </w:tc>
        <w:tc>
          <w:tcPr>
            <w:tcW w:w="106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40,0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377,0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2115,0</w:t>
            </w:r>
          </w:p>
        </w:tc>
        <w:tc>
          <w:tcPr>
            <w:tcW w:w="1471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123 791,14</w:t>
            </w:r>
            <w:r w:rsidRPr="00974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377,0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2115,0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 xml:space="preserve">автомобиль 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ВАЗ – 2107</w:t>
            </w:r>
          </w:p>
        </w:tc>
        <w:tc>
          <w:tcPr>
            <w:tcW w:w="144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Кокшарова Светлана Витальевна</w:t>
            </w:r>
          </w:p>
        </w:tc>
        <w:tc>
          <w:tcPr>
            <w:tcW w:w="2126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ведущий специалист отдела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520 758,74</w:t>
            </w:r>
          </w:p>
        </w:tc>
        <w:tc>
          <w:tcPr>
            <w:tcW w:w="158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662,0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автомобиль</w:t>
            </w:r>
          </w:p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ВАЗ – 2109</w:t>
            </w:r>
          </w:p>
        </w:tc>
        <w:tc>
          <w:tcPr>
            <w:tcW w:w="1448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1467,0</w:t>
            </w:r>
          </w:p>
        </w:tc>
        <w:tc>
          <w:tcPr>
            <w:tcW w:w="1471" w:type="dxa"/>
          </w:tcPr>
          <w:p w:rsidR="00CA1503" w:rsidRPr="00974D1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974D15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174A1" w:rsidRDefault="00CA1503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182 630,02</w:t>
            </w:r>
          </w:p>
        </w:tc>
        <w:tc>
          <w:tcPr>
            <w:tcW w:w="1588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земельный участок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1467,0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174A1">
              <w:rPr>
                <w:sz w:val="20"/>
                <w:szCs w:val="20"/>
              </w:rPr>
              <w:t xml:space="preserve">автомобиль </w:t>
            </w:r>
            <w:r w:rsidRPr="004174A1"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48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662,0</w:t>
            </w:r>
          </w:p>
        </w:tc>
        <w:tc>
          <w:tcPr>
            <w:tcW w:w="1471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Кузакова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Ирина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</w:tcPr>
          <w:p w:rsidR="00CA1503" w:rsidRPr="008116BD" w:rsidRDefault="00CA1503" w:rsidP="0081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</w:t>
            </w:r>
            <w:r w:rsidRPr="008116BD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ом</w:t>
            </w:r>
            <w:r w:rsidRPr="008116BD">
              <w:rPr>
                <w:sz w:val="20"/>
                <w:szCs w:val="20"/>
              </w:rPr>
              <w:t xml:space="preserve">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Pr="008116BD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645 014,04</w:t>
            </w:r>
          </w:p>
        </w:tc>
        <w:tc>
          <w:tcPr>
            <w:tcW w:w="1588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 (1/3)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гараж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50,0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60,0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28,0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59,3</w:t>
            </w:r>
          </w:p>
        </w:tc>
        <w:tc>
          <w:tcPr>
            <w:tcW w:w="1400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дачный дом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 под жилой дом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973,0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30,0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753,0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47,7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31,7</w:t>
            </w:r>
          </w:p>
        </w:tc>
        <w:tc>
          <w:tcPr>
            <w:tcW w:w="1471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14E64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14E64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8116BD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435 130,52</w:t>
            </w:r>
          </w:p>
        </w:tc>
        <w:tc>
          <w:tcPr>
            <w:tcW w:w="1588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жилой дом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дачный дом</w:t>
            </w:r>
          </w:p>
        </w:tc>
        <w:tc>
          <w:tcPr>
            <w:tcW w:w="1060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753,0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973,0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47,7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31,7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30,0</w:t>
            </w:r>
          </w:p>
        </w:tc>
        <w:tc>
          <w:tcPr>
            <w:tcW w:w="1400" w:type="dxa"/>
          </w:tcPr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автомобиль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М</w:t>
            </w:r>
            <w:r w:rsidRPr="008116BD">
              <w:rPr>
                <w:sz w:val="20"/>
                <w:szCs w:val="20"/>
                <w:lang w:val="en-US"/>
              </w:rPr>
              <w:t>itsubishi</w:t>
            </w:r>
            <w:r w:rsidRPr="008116BD">
              <w:rPr>
                <w:sz w:val="20"/>
                <w:szCs w:val="20"/>
              </w:rPr>
              <w:t xml:space="preserve"> </w:t>
            </w:r>
            <w:r w:rsidRPr="008116BD">
              <w:rPr>
                <w:sz w:val="20"/>
                <w:szCs w:val="20"/>
                <w:lang w:val="en-US"/>
              </w:rPr>
              <w:t>Lancer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мототранспортное средство ИЖП5К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ИЖП4</w:t>
            </w:r>
            <w:r w:rsidRPr="008116BD">
              <w:rPr>
                <w:sz w:val="20"/>
                <w:szCs w:val="20"/>
              </w:rPr>
              <w:t>К</w:t>
            </w:r>
          </w:p>
        </w:tc>
        <w:tc>
          <w:tcPr>
            <w:tcW w:w="1448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</w:t>
            </w:r>
          </w:p>
          <w:p w:rsidR="00CA1503" w:rsidRPr="008116BD" w:rsidRDefault="00CA1503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земельный участок</w:t>
            </w:r>
          </w:p>
          <w:p w:rsidR="00CA1503" w:rsidRPr="008116BD" w:rsidRDefault="00CA1503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гараж</w:t>
            </w:r>
          </w:p>
          <w:p w:rsidR="00CA1503" w:rsidRPr="008116BD" w:rsidRDefault="00CA1503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50,0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60,0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28,0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59,3</w:t>
            </w:r>
          </w:p>
        </w:tc>
        <w:tc>
          <w:tcPr>
            <w:tcW w:w="1471" w:type="dxa"/>
          </w:tcPr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  <w:p w:rsidR="00CA1503" w:rsidRPr="008116B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8116B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F036F6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Жидов Илья Евгеньевич</w:t>
            </w:r>
          </w:p>
        </w:tc>
        <w:tc>
          <w:tcPr>
            <w:tcW w:w="2126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ведущий специалист отдела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238 717,82</w:t>
            </w:r>
          </w:p>
        </w:tc>
        <w:tc>
          <w:tcPr>
            <w:tcW w:w="1588" w:type="dxa"/>
          </w:tcPr>
          <w:p w:rsidR="00CA1503" w:rsidRPr="00F036F6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F036F6">
              <w:rPr>
                <w:sz w:val="20"/>
                <w:szCs w:val="20"/>
              </w:rPr>
              <w:t>артира (1/3)</w:t>
            </w:r>
          </w:p>
        </w:tc>
        <w:tc>
          <w:tcPr>
            <w:tcW w:w="1060" w:type="dxa"/>
          </w:tcPr>
          <w:p w:rsidR="00CA1503" w:rsidRPr="00F036F6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47,9</w:t>
            </w:r>
          </w:p>
        </w:tc>
        <w:tc>
          <w:tcPr>
            <w:tcW w:w="1400" w:type="dxa"/>
          </w:tcPr>
          <w:p w:rsidR="00CA1503" w:rsidRPr="00F036F6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F036F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F036F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Зуева Наталья Евгеньевна</w:t>
            </w:r>
          </w:p>
        </w:tc>
        <w:tc>
          <w:tcPr>
            <w:tcW w:w="2126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ведущий специалист отдела производственной сферы, жилищно-коммунального и сельского хозяйства</w:t>
            </w:r>
          </w:p>
        </w:tc>
        <w:tc>
          <w:tcPr>
            <w:tcW w:w="1302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295 644,21</w:t>
            </w:r>
          </w:p>
        </w:tc>
        <w:tc>
          <w:tcPr>
            <w:tcW w:w="1588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174A1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(1/2)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4A1">
              <w:rPr>
                <w:sz w:val="20"/>
                <w:szCs w:val="20"/>
              </w:rPr>
              <w:t>вартира(1/2)</w:t>
            </w:r>
          </w:p>
        </w:tc>
        <w:tc>
          <w:tcPr>
            <w:tcW w:w="1060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1527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83,6</w:t>
            </w:r>
          </w:p>
        </w:tc>
        <w:tc>
          <w:tcPr>
            <w:tcW w:w="1400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CA1503" w:rsidRPr="004174A1" w:rsidRDefault="00CA1503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4A1">
              <w:rPr>
                <w:sz w:val="20"/>
                <w:szCs w:val="20"/>
              </w:rPr>
              <w:t>вартира(1/2)</w:t>
            </w:r>
          </w:p>
        </w:tc>
        <w:tc>
          <w:tcPr>
            <w:tcW w:w="1060" w:type="dxa"/>
          </w:tcPr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1527</w:t>
            </w:r>
          </w:p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83,6</w:t>
            </w:r>
          </w:p>
        </w:tc>
        <w:tc>
          <w:tcPr>
            <w:tcW w:w="1400" w:type="dxa"/>
          </w:tcPr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174A1" w:rsidRDefault="00CA1503" w:rsidP="004174A1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174A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4174A1">
              <w:rPr>
                <w:sz w:val="20"/>
                <w:szCs w:val="20"/>
              </w:rPr>
              <w:t>Россия</w:t>
            </w:r>
          </w:p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Селиванова Валентина Геннадиевна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заведующий отделом бухгалтерского учета и отчетности</w:t>
            </w:r>
          </w:p>
        </w:tc>
        <w:tc>
          <w:tcPr>
            <w:tcW w:w="1302" w:type="dxa"/>
          </w:tcPr>
          <w:p w:rsidR="00CA1503" w:rsidRPr="00E24512" w:rsidRDefault="00CA1503" w:rsidP="00A763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539 718,18</w:t>
            </w:r>
          </w:p>
        </w:tc>
        <w:tc>
          <w:tcPr>
            <w:tcW w:w="1588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земельный участок (1/4)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1279,0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87,7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rPr>
          <w:trHeight w:val="866"/>
        </w:trPr>
        <w:tc>
          <w:tcPr>
            <w:tcW w:w="173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E24512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1 032 829,71</w:t>
            </w:r>
          </w:p>
        </w:tc>
        <w:tc>
          <w:tcPr>
            <w:tcW w:w="1588" w:type="dxa"/>
          </w:tcPr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земельный участок (1/4)</w:t>
            </w:r>
          </w:p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1279,0</w:t>
            </w:r>
          </w:p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87,7</w:t>
            </w:r>
          </w:p>
        </w:tc>
        <w:tc>
          <w:tcPr>
            <w:tcW w:w="1400" w:type="dxa"/>
          </w:tcPr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24512">
              <w:rPr>
                <w:sz w:val="20"/>
                <w:szCs w:val="20"/>
              </w:rPr>
              <w:t xml:space="preserve">автомобиль </w:t>
            </w:r>
            <w:r w:rsidRPr="00E24512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olkswagen</w:t>
            </w:r>
            <w:r w:rsidRPr="00E24512"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  <w:lang w:val="en-US"/>
              </w:rPr>
              <w:t>ouran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 xml:space="preserve">Усова </w:t>
            </w:r>
          </w:p>
          <w:p w:rsidR="00CA1503" w:rsidRPr="00E24512" w:rsidRDefault="00CA1503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302" w:type="dxa"/>
          </w:tcPr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395 317,84</w:t>
            </w:r>
          </w:p>
        </w:tc>
        <w:tc>
          <w:tcPr>
            <w:tcW w:w="1588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24512">
              <w:rPr>
                <w:sz w:val="20"/>
                <w:szCs w:val="20"/>
              </w:rPr>
              <w:t>илой дом</w:t>
            </w:r>
          </w:p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451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44,5</w:t>
            </w:r>
          </w:p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1235</w:t>
            </w:r>
          </w:p>
        </w:tc>
        <w:tc>
          <w:tcPr>
            <w:tcW w:w="1471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968 687,82</w:t>
            </w:r>
          </w:p>
        </w:tc>
        <w:tc>
          <w:tcPr>
            <w:tcW w:w="1588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4512">
              <w:rPr>
                <w:sz w:val="20"/>
                <w:szCs w:val="20"/>
              </w:rPr>
              <w:t>емельный участок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4512">
              <w:rPr>
                <w:sz w:val="20"/>
                <w:szCs w:val="20"/>
              </w:rPr>
              <w:t>вартира (1/4)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24512">
              <w:rPr>
                <w:sz w:val="20"/>
                <w:szCs w:val="20"/>
              </w:rPr>
              <w:t>илой дом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1235,0</w:t>
            </w:r>
          </w:p>
          <w:p w:rsidR="00CA1503" w:rsidRPr="00E24512" w:rsidRDefault="00CA1503" w:rsidP="00426486">
            <w:pPr>
              <w:ind w:firstLine="0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50,8</w:t>
            </w:r>
          </w:p>
          <w:p w:rsidR="00CA1503" w:rsidRPr="00E24512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44,5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423F2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054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1 570,95</w:t>
            </w:r>
          </w:p>
        </w:tc>
        <w:tc>
          <w:tcPr>
            <w:tcW w:w="1588" w:type="dxa"/>
          </w:tcPr>
          <w:p w:rsidR="00CA1503" w:rsidRPr="00E24512" w:rsidRDefault="00CA1503" w:rsidP="00F968D5">
            <w:pPr>
              <w:ind w:firstLine="0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24512">
              <w:rPr>
                <w:sz w:val="20"/>
                <w:szCs w:val="20"/>
              </w:rPr>
              <w:t>илой дом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4512">
              <w:rPr>
                <w:sz w:val="20"/>
                <w:szCs w:val="20"/>
              </w:rPr>
              <w:t>емельный участок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комната</w:t>
            </w:r>
          </w:p>
        </w:tc>
        <w:tc>
          <w:tcPr>
            <w:tcW w:w="1069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44,5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1235</w:t>
            </w:r>
            <w:r>
              <w:rPr>
                <w:sz w:val="20"/>
                <w:szCs w:val="20"/>
              </w:rPr>
              <w:t>,0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E24512" w:rsidRDefault="00CA1503" w:rsidP="00F968D5">
            <w:pPr>
              <w:ind w:firstLine="0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24512">
              <w:rPr>
                <w:sz w:val="20"/>
                <w:szCs w:val="20"/>
              </w:rPr>
              <w:t>илой дом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451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44,5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1235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432CE6">
            <w:pPr>
              <w:ind w:firstLine="0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Березовец</w:t>
            </w:r>
          </w:p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Ольга</w:t>
            </w:r>
          </w:p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CA1503" w:rsidRPr="00E24512" w:rsidRDefault="00CA1503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519 323,94</w:t>
            </w:r>
          </w:p>
        </w:tc>
        <w:tc>
          <w:tcPr>
            <w:tcW w:w="1588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3 903,20</w:t>
            </w:r>
          </w:p>
        </w:tc>
        <w:tc>
          <w:tcPr>
            <w:tcW w:w="1588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E24512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CA1503" w:rsidRPr="00E2451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 xml:space="preserve"> Салтанова Людмила Викторовна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CA1503" w:rsidRPr="006B79DC" w:rsidRDefault="00CA1503" w:rsidP="004A3A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377 523,64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56,7</w:t>
            </w: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56D5E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9DC">
              <w:rPr>
                <w:sz w:val="20"/>
                <w:szCs w:val="20"/>
              </w:rPr>
              <w:t>Автомобиль</w:t>
            </w:r>
          </w:p>
          <w:p w:rsidR="00CA1503" w:rsidRPr="00156D5E" w:rsidRDefault="00CA1503" w:rsidP="00156D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56D5E">
              <w:rPr>
                <w:sz w:val="20"/>
                <w:szCs w:val="20"/>
                <w:lang w:val="en-US"/>
              </w:rPr>
              <w:t>Renault Sandero </w:t>
            </w:r>
            <w:r w:rsidRPr="00156D5E">
              <w:rPr>
                <w:sz w:val="20"/>
                <w:szCs w:val="20"/>
                <w:lang w:val="en-US"/>
              </w:rPr>
              <w:br/>
            </w:r>
          </w:p>
          <w:p w:rsidR="00CA1503" w:rsidRPr="00156D5E" w:rsidRDefault="00CA1503" w:rsidP="00156D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79D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1134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557"/>
        </w:trPr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B79DC" w:rsidRDefault="00CA1503" w:rsidP="004A3A4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473 304,05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 xml:space="preserve">автомобиль 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УАЗ 396255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CA1503" w:rsidRDefault="00CA1503" w:rsidP="00156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79DC">
              <w:rPr>
                <w:sz w:val="20"/>
                <w:szCs w:val="20"/>
              </w:rPr>
              <w:t>вартира</w:t>
            </w:r>
          </w:p>
          <w:p w:rsidR="00CA1503" w:rsidRPr="006B79DC" w:rsidRDefault="00CA1503" w:rsidP="00156D5E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79D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56,7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1134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6B79DC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261"/>
        </w:trPr>
        <w:tc>
          <w:tcPr>
            <w:tcW w:w="1732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6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84 153,39</w:t>
            </w:r>
          </w:p>
        </w:tc>
        <w:tc>
          <w:tcPr>
            <w:tcW w:w="1588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156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79DC">
              <w:rPr>
                <w:sz w:val="20"/>
                <w:szCs w:val="20"/>
              </w:rPr>
              <w:t>вартира</w:t>
            </w:r>
          </w:p>
          <w:p w:rsidR="00CA1503" w:rsidRPr="006B79DC" w:rsidRDefault="00CA1503" w:rsidP="00156D5E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79D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0F0204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56,7</w:t>
            </w:r>
          </w:p>
          <w:p w:rsidR="00CA1503" w:rsidRPr="00580544" w:rsidRDefault="00CA1503" w:rsidP="001C64E3">
            <w:pPr>
              <w:ind w:firstLine="0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1C64E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244"/>
        </w:trPr>
        <w:tc>
          <w:tcPr>
            <w:tcW w:w="1732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84 153,39</w:t>
            </w:r>
          </w:p>
        </w:tc>
        <w:tc>
          <w:tcPr>
            <w:tcW w:w="1588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F33D9" w:rsidRDefault="00CA1503" w:rsidP="001C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F33D9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Default="00CA1503" w:rsidP="00156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79DC">
              <w:rPr>
                <w:sz w:val="20"/>
                <w:szCs w:val="20"/>
              </w:rPr>
              <w:t>вартира</w:t>
            </w:r>
          </w:p>
          <w:p w:rsidR="00CA1503" w:rsidRPr="006B79DC" w:rsidRDefault="00CA1503" w:rsidP="00156D5E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79D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0F0204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56,7</w:t>
            </w:r>
          </w:p>
          <w:p w:rsidR="00CA1503" w:rsidRPr="00580544" w:rsidRDefault="00CA1503" w:rsidP="001C64E3">
            <w:pPr>
              <w:ind w:firstLine="0"/>
              <w:rPr>
                <w:b/>
                <w:bCs/>
                <w:sz w:val="20"/>
                <w:szCs w:val="20"/>
              </w:rPr>
            </w:pPr>
            <w:r w:rsidRPr="000F0204">
              <w:rPr>
                <w:sz w:val="20"/>
                <w:szCs w:val="20"/>
              </w:rPr>
              <w:t>1134,0</w:t>
            </w:r>
          </w:p>
        </w:tc>
        <w:tc>
          <w:tcPr>
            <w:tcW w:w="1471" w:type="dxa"/>
          </w:tcPr>
          <w:p w:rsidR="00CA15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1C64E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F7C4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Фотиева</w:t>
            </w:r>
          </w:p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Анастасия</w:t>
            </w:r>
          </w:p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CA1503" w:rsidRPr="006B79DC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313 729,39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земельный участок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1974,0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B79DC" w:rsidRDefault="00CA1503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520 543,37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земельный участок</w:t>
            </w:r>
          </w:p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1974,0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86,5</w:t>
            </w: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автомобиль</w:t>
            </w:r>
          </w:p>
          <w:p w:rsidR="00CA1503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  <w:lang w:val="en-US"/>
              </w:rPr>
              <w:t>Deo</w:t>
            </w:r>
            <w:r w:rsidRPr="006B79DC">
              <w:rPr>
                <w:sz w:val="20"/>
                <w:szCs w:val="20"/>
              </w:rPr>
              <w:t xml:space="preserve"> </w:t>
            </w:r>
            <w:r w:rsidRPr="006B79DC">
              <w:rPr>
                <w:sz w:val="20"/>
                <w:szCs w:val="20"/>
                <w:lang w:val="en-US"/>
              </w:rPr>
              <w:t>Nexia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автомобиль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УАЗ 396252</w:t>
            </w:r>
          </w:p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трактор Т-25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2 621,54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земельный участок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1974,0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земельный участок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1974,0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CA1503" w:rsidRPr="006B79DC" w:rsidRDefault="00CA1503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B79D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B79DC" w:rsidRDefault="00CA1503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земельный участок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1974,0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B79DC" w:rsidRDefault="00CA1503" w:rsidP="005D088E">
            <w:pPr>
              <w:ind w:firstLine="0"/>
              <w:jc w:val="center"/>
              <w:rPr>
                <w:sz w:val="20"/>
                <w:szCs w:val="20"/>
              </w:rPr>
            </w:pPr>
            <w:r w:rsidRPr="006B79DC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 xml:space="preserve">Борисов 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2126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заведующий отделом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CA1503" w:rsidRPr="004D2657" w:rsidRDefault="00CA1503" w:rsidP="00EB3B0B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870 944,43</w:t>
            </w:r>
          </w:p>
        </w:tc>
        <w:tc>
          <w:tcPr>
            <w:tcW w:w="1588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земельный участок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1156,0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Россия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D2657" w:rsidRDefault="00CA1503" w:rsidP="003750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 xml:space="preserve">автомобиль 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Нива-Шевроле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автоприцеп</w:t>
            </w:r>
          </w:p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 xml:space="preserve"> «ПР Тонар»</w:t>
            </w:r>
          </w:p>
          <w:p w:rsidR="00CA1503" w:rsidRPr="004D2657" w:rsidRDefault="00CA1503" w:rsidP="00014472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мотоцикл «Восход 3М»</w:t>
            </w:r>
          </w:p>
        </w:tc>
        <w:tc>
          <w:tcPr>
            <w:tcW w:w="1448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53,1</w:t>
            </w:r>
          </w:p>
        </w:tc>
        <w:tc>
          <w:tcPr>
            <w:tcW w:w="1471" w:type="dxa"/>
          </w:tcPr>
          <w:p w:rsidR="00CA1503" w:rsidRPr="004D265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14472" w:rsidRDefault="00CA1503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175 800,56</w:t>
            </w:r>
          </w:p>
        </w:tc>
        <w:tc>
          <w:tcPr>
            <w:tcW w:w="1588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9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:rsidR="00CA1503" w:rsidRPr="00014472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1503" w:rsidRPr="00572EA4">
        <w:tc>
          <w:tcPr>
            <w:tcW w:w="1732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Ильин Сергей Николаевич</w:t>
            </w:r>
          </w:p>
        </w:tc>
        <w:tc>
          <w:tcPr>
            <w:tcW w:w="2126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главный специалист отдела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CA1503" w:rsidRPr="00014472" w:rsidRDefault="00CA1503" w:rsidP="00935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576 921,15</w:t>
            </w:r>
          </w:p>
        </w:tc>
        <w:tc>
          <w:tcPr>
            <w:tcW w:w="1588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 xml:space="preserve">автомобиль 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земельный участок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земельный участок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1498,0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1129,0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</w:tc>
      </w:tr>
      <w:tr w:rsidR="00CA1503" w:rsidRPr="00572EA4">
        <w:tc>
          <w:tcPr>
            <w:tcW w:w="1732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605 265,01</w:t>
            </w:r>
            <w:r w:rsidRPr="00693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земельный участок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земельный участок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1498,0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1129,0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 xml:space="preserve">автомобиль 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Лада Калина «Спорт»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111940</w:t>
            </w:r>
          </w:p>
        </w:tc>
        <w:tc>
          <w:tcPr>
            <w:tcW w:w="1448" w:type="dxa"/>
          </w:tcPr>
          <w:p w:rsidR="00CA1503" w:rsidRPr="00580544" w:rsidRDefault="00CA1503" w:rsidP="00C376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376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376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72EA4">
        <w:tc>
          <w:tcPr>
            <w:tcW w:w="1732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земельный участок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земельный участок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1498,0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1129,0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93482" w:rsidRDefault="00CA1503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693482">
              <w:rPr>
                <w:sz w:val="20"/>
                <w:szCs w:val="20"/>
              </w:rPr>
              <w:t>Россия</w:t>
            </w:r>
          </w:p>
        </w:tc>
      </w:tr>
      <w:tr w:rsidR="00CA1503" w:rsidRPr="00572EA4">
        <w:trPr>
          <w:trHeight w:val="1411"/>
        </w:trPr>
        <w:tc>
          <w:tcPr>
            <w:tcW w:w="1732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 xml:space="preserve">Ильина 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 xml:space="preserve">Ирина 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CA1503" w:rsidRPr="006A3741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 xml:space="preserve">заведующий общим отделом  </w:t>
            </w:r>
          </w:p>
        </w:tc>
        <w:tc>
          <w:tcPr>
            <w:tcW w:w="1302" w:type="dxa"/>
          </w:tcPr>
          <w:p w:rsidR="00CA1503" w:rsidRPr="006A3741" w:rsidRDefault="00CA1503" w:rsidP="00935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605 265,01</w:t>
            </w:r>
          </w:p>
        </w:tc>
        <w:tc>
          <w:tcPr>
            <w:tcW w:w="1588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1498,0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1129,0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автомобиль Лада Калина «Спорт»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111940</w:t>
            </w:r>
          </w:p>
        </w:tc>
        <w:tc>
          <w:tcPr>
            <w:tcW w:w="1448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72EA4">
        <w:tc>
          <w:tcPr>
            <w:tcW w:w="1732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576 921,15</w:t>
            </w:r>
            <w:r w:rsidRPr="006A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 xml:space="preserve">автомобиль </w:t>
            </w:r>
          </w:p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1498,0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1129,0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</w:tc>
      </w:tr>
      <w:tr w:rsidR="00CA1503" w:rsidRPr="00572EA4">
        <w:tc>
          <w:tcPr>
            <w:tcW w:w="1732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6A3741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земельный участок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1498,0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1129,0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6A3741" w:rsidRDefault="00CA1503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6A3741">
              <w:rPr>
                <w:sz w:val="20"/>
                <w:szCs w:val="20"/>
              </w:rPr>
              <w:t>Россия</w:t>
            </w:r>
          </w:p>
        </w:tc>
      </w:tr>
      <w:tr w:rsidR="00CA1503" w:rsidRPr="00200F4E">
        <w:tc>
          <w:tcPr>
            <w:tcW w:w="173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Коржаков 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126" w:type="dxa"/>
          </w:tcPr>
          <w:p w:rsidR="00CA1503" w:rsidRPr="00B7002D" w:rsidRDefault="00CA1503" w:rsidP="00B7002D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B7002D">
              <w:rPr>
                <w:sz w:val="20"/>
                <w:szCs w:val="20"/>
              </w:rPr>
              <w:t>аместитель заведующего общ</w:t>
            </w:r>
            <w:r>
              <w:rPr>
                <w:sz w:val="20"/>
                <w:szCs w:val="20"/>
              </w:rPr>
              <w:t>им</w:t>
            </w:r>
            <w:r w:rsidRPr="00B7002D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1302" w:type="dxa"/>
          </w:tcPr>
          <w:p w:rsidR="00CA1503" w:rsidRPr="00B7002D" w:rsidRDefault="00CA1503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573 126,48</w:t>
            </w:r>
          </w:p>
        </w:tc>
        <w:tc>
          <w:tcPr>
            <w:tcW w:w="158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квартира (1/5)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B70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85</w:t>
            </w:r>
            <w:r w:rsidRPr="00B7002D">
              <w:rPr>
                <w:sz w:val="20"/>
                <w:szCs w:val="20"/>
              </w:rPr>
              <w:t>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40,1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0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1050,0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B7002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200F4E">
        <w:tc>
          <w:tcPr>
            <w:tcW w:w="173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7002D" w:rsidRDefault="00CA1503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707 655,55</w:t>
            </w:r>
          </w:p>
        </w:tc>
        <w:tc>
          <w:tcPr>
            <w:tcW w:w="158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квартира (1/5)</w:t>
            </w:r>
          </w:p>
          <w:p w:rsidR="00CA1503" w:rsidRPr="00B7002D" w:rsidRDefault="00CA1503" w:rsidP="000E5D96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06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1050,0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40,1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69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85</w:t>
            </w:r>
            <w:r w:rsidRPr="00B7002D">
              <w:rPr>
                <w:sz w:val="20"/>
                <w:szCs w:val="20"/>
              </w:rPr>
              <w:t>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B7002D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71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</w:tc>
      </w:tr>
      <w:tr w:rsidR="00CA1503" w:rsidRPr="00200F4E">
        <w:tc>
          <w:tcPr>
            <w:tcW w:w="173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30 040,53</w:t>
            </w:r>
          </w:p>
        </w:tc>
        <w:tc>
          <w:tcPr>
            <w:tcW w:w="158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квартира (1/5)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40,1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  <w:r w:rsidRPr="00B7002D">
              <w:rPr>
                <w:sz w:val="20"/>
                <w:szCs w:val="20"/>
              </w:rPr>
              <w:t>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1050,0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71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</w:tc>
      </w:tr>
      <w:tr w:rsidR="00CA1503" w:rsidRPr="00200F4E">
        <w:tc>
          <w:tcPr>
            <w:tcW w:w="173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квартира (1/5)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40,1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85</w:t>
            </w:r>
            <w:r w:rsidRPr="00B7002D">
              <w:rPr>
                <w:sz w:val="20"/>
                <w:szCs w:val="20"/>
              </w:rPr>
              <w:t>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1050,0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земельный участок</w:t>
            </w:r>
          </w:p>
          <w:p w:rsidR="00CA15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85</w:t>
            </w:r>
            <w:r w:rsidRPr="00B7002D">
              <w:rPr>
                <w:sz w:val="20"/>
                <w:szCs w:val="20"/>
              </w:rPr>
              <w:t>,0</w:t>
            </w: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1050,0</w:t>
            </w: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CA1503" w:rsidRPr="00B7002D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71" w:type="dxa"/>
          </w:tcPr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B7002D" w:rsidRDefault="00CA1503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  <w:p w:rsidR="00CA1503" w:rsidRPr="00B7002D" w:rsidRDefault="00CA1503" w:rsidP="006A3741">
            <w:pPr>
              <w:ind w:firstLine="0"/>
              <w:jc w:val="center"/>
              <w:rPr>
                <w:sz w:val="20"/>
                <w:szCs w:val="20"/>
              </w:rPr>
            </w:pPr>
            <w:r w:rsidRPr="00B7002D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Пивоварова Татьяна Владимировна</w:t>
            </w:r>
          </w:p>
        </w:tc>
        <w:tc>
          <w:tcPr>
            <w:tcW w:w="2126" w:type="dxa"/>
          </w:tcPr>
          <w:p w:rsidR="00CA1503" w:rsidRPr="001A7603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 xml:space="preserve">ведущий специалист общего отдела  </w:t>
            </w:r>
          </w:p>
        </w:tc>
        <w:tc>
          <w:tcPr>
            <w:tcW w:w="1302" w:type="dxa"/>
          </w:tcPr>
          <w:p w:rsidR="00CA1503" w:rsidRPr="001A7603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37 550,00</w:t>
            </w:r>
          </w:p>
        </w:tc>
        <w:tc>
          <w:tcPr>
            <w:tcW w:w="1588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жилой дом (1/3)</w:t>
            </w:r>
          </w:p>
        </w:tc>
        <w:tc>
          <w:tcPr>
            <w:tcW w:w="1060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97,5</w:t>
            </w:r>
          </w:p>
        </w:tc>
        <w:tc>
          <w:tcPr>
            <w:tcW w:w="1400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Голенева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 xml:space="preserve">Полина 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CA1503" w:rsidRPr="001A7603" w:rsidRDefault="00CA1503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A7603">
              <w:rPr>
                <w:sz w:val="20"/>
                <w:szCs w:val="20"/>
              </w:rPr>
              <w:t xml:space="preserve">едущий специалист общего отдела  </w:t>
            </w:r>
          </w:p>
        </w:tc>
        <w:tc>
          <w:tcPr>
            <w:tcW w:w="1302" w:type="dxa"/>
          </w:tcPr>
          <w:p w:rsidR="00CA1503" w:rsidRPr="001A7603" w:rsidRDefault="00CA1503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304 164,29</w:t>
            </w:r>
          </w:p>
        </w:tc>
        <w:tc>
          <w:tcPr>
            <w:tcW w:w="1588" w:type="dxa"/>
          </w:tcPr>
          <w:p w:rsidR="00CA1503" w:rsidRPr="001A7603" w:rsidRDefault="00CA1503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7603">
              <w:rPr>
                <w:sz w:val="20"/>
                <w:szCs w:val="20"/>
              </w:rPr>
              <w:t>вартира 1/3</w:t>
            </w:r>
          </w:p>
        </w:tc>
        <w:tc>
          <w:tcPr>
            <w:tcW w:w="1060" w:type="dxa"/>
          </w:tcPr>
          <w:p w:rsidR="00CA1503" w:rsidRPr="001A7603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CA1503" w:rsidRPr="001A7603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52F80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2F80">
              <w:rPr>
                <w:sz w:val="20"/>
                <w:szCs w:val="20"/>
              </w:rPr>
              <w:t>вартира 1/3</w:t>
            </w:r>
          </w:p>
        </w:tc>
        <w:tc>
          <w:tcPr>
            <w:tcW w:w="106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52F8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2F80">
              <w:rPr>
                <w:sz w:val="20"/>
                <w:szCs w:val="20"/>
              </w:rPr>
              <w:t>вартира 1/3</w:t>
            </w:r>
          </w:p>
        </w:tc>
        <w:tc>
          <w:tcPr>
            <w:tcW w:w="106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3944A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Черемисина Людмила Александровна</w:t>
            </w:r>
          </w:p>
        </w:tc>
        <w:tc>
          <w:tcPr>
            <w:tcW w:w="2126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главный специалист по вопросам местного самоуправления</w:t>
            </w:r>
          </w:p>
        </w:tc>
        <w:tc>
          <w:tcPr>
            <w:tcW w:w="1302" w:type="dxa"/>
          </w:tcPr>
          <w:p w:rsidR="00CA1503" w:rsidRPr="001A7603" w:rsidRDefault="00CA1503" w:rsidP="00507D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118 203,09</w:t>
            </w:r>
          </w:p>
        </w:tc>
        <w:tc>
          <w:tcPr>
            <w:tcW w:w="1588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1A7603">
              <w:rPr>
                <w:sz w:val="20"/>
                <w:szCs w:val="20"/>
              </w:rPr>
              <w:t>)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1A7603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1050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400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A7603" w:rsidRDefault="00CA1503" w:rsidP="00507D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1 031 235,95</w:t>
            </w:r>
          </w:p>
        </w:tc>
        <w:tc>
          <w:tcPr>
            <w:tcW w:w="1588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603">
              <w:rPr>
                <w:sz w:val="20"/>
                <w:szCs w:val="20"/>
              </w:rPr>
              <w:t>емельный учас</w:t>
            </w:r>
            <w:r>
              <w:rPr>
                <w:sz w:val="20"/>
                <w:szCs w:val="20"/>
              </w:rPr>
              <w:t>ток (1/4</w:t>
            </w:r>
            <w:r w:rsidRPr="001A7603">
              <w:rPr>
                <w:sz w:val="20"/>
                <w:szCs w:val="20"/>
              </w:rPr>
              <w:t>)</w:t>
            </w:r>
          </w:p>
          <w:p w:rsidR="00CA1503" w:rsidRPr="001A7603" w:rsidRDefault="00CA1503" w:rsidP="001A76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A7603">
              <w:rPr>
                <w:sz w:val="20"/>
                <w:szCs w:val="20"/>
              </w:rPr>
              <w:t>илой дом (1/</w:t>
            </w:r>
            <w:r>
              <w:rPr>
                <w:sz w:val="20"/>
                <w:szCs w:val="20"/>
              </w:rPr>
              <w:t>4</w:t>
            </w:r>
            <w:r w:rsidRPr="001A7603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1050</w:t>
            </w:r>
          </w:p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1A76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Pr="001A7603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 xml:space="preserve"> УАЗ 31514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  <w:lang w:val="en-US"/>
              </w:rPr>
              <w:t>Hyundai</w:t>
            </w:r>
            <w:r w:rsidRPr="001A7603">
              <w:rPr>
                <w:sz w:val="20"/>
                <w:szCs w:val="20"/>
              </w:rPr>
              <w:t xml:space="preserve"> </w:t>
            </w:r>
            <w:r w:rsidRPr="001A7603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603">
              <w:rPr>
                <w:sz w:val="20"/>
                <w:szCs w:val="20"/>
              </w:rPr>
              <w:t>емельный учас</w:t>
            </w:r>
            <w:r>
              <w:rPr>
                <w:sz w:val="20"/>
                <w:szCs w:val="20"/>
              </w:rPr>
              <w:t>ток (1/4</w:t>
            </w:r>
            <w:r w:rsidRPr="001A7603">
              <w:rPr>
                <w:sz w:val="20"/>
                <w:szCs w:val="20"/>
              </w:rPr>
              <w:t>)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A7603">
              <w:rPr>
                <w:sz w:val="20"/>
                <w:szCs w:val="20"/>
              </w:rPr>
              <w:t>илой дом (1/</w:t>
            </w:r>
            <w:r>
              <w:rPr>
                <w:sz w:val="20"/>
                <w:szCs w:val="20"/>
              </w:rPr>
              <w:t>4</w:t>
            </w:r>
            <w:r w:rsidRPr="001A7603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1050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Pr="001A7603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A76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603">
              <w:rPr>
                <w:sz w:val="20"/>
                <w:szCs w:val="20"/>
              </w:rPr>
              <w:t>емельный учас</w:t>
            </w:r>
            <w:r>
              <w:rPr>
                <w:sz w:val="20"/>
                <w:szCs w:val="20"/>
              </w:rPr>
              <w:t>ток (1/4</w:t>
            </w:r>
            <w:r w:rsidRPr="001A7603">
              <w:rPr>
                <w:sz w:val="20"/>
                <w:szCs w:val="20"/>
              </w:rPr>
              <w:t>)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A7603">
              <w:rPr>
                <w:sz w:val="20"/>
                <w:szCs w:val="20"/>
              </w:rPr>
              <w:t>илой дом (1/</w:t>
            </w:r>
            <w:r>
              <w:rPr>
                <w:sz w:val="20"/>
                <w:szCs w:val="20"/>
              </w:rPr>
              <w:t>4</w:t>
            </w:r>
            <w:r w:rsidRPr="001A7603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1050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Pr="001A7603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A7603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1A760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1A76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447C1A">
        <w:tc>
          <w:tcPr>
            <w:tcW w:w="173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Ажгибкова Марина Анатольевна</w:t>
            </w:r>
          </w:p>
        </w:tc>
        <w:tc>
          <w:tcPr>
            <w:tcW w:w="2126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заведующий 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Отделом образования</w:t>
            </w:r>
          </w:p>
        </w:tc>
        <w:tc>
          <w:tcPr>
            <w:tcW w:w="1302" w:type="dxa"/>
          </w:tcPr>
          <w:p w:rsidR="00CA1503" w:rsidRPr="00447C1A" w:rsidRDefault="00CA1503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492639,45</w:t>
            </w:r>
          </w:p>
        </w:tc>
        <w:tc>
          <w:tcPr>
            <w:tcW w:w="158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447C1A">
        <w:tc>
          <w:tcPr>
            <w:tcW w:w="173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58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447C1A">
        <w:tc>
          <w:tcPr>
            <w:tcW w:w="173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Шубина 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Ирина  Борисовна</w:t>
            </w:r>
          </w:p>
        </w:tc>
        <w:tc>
          <w:tcPr>
            <w:tcW w:w="2126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заместитель заведующего Отделом образования</w:t>
            </w:r>
          </w:p>
        </w:tc>
        <w:tc>
          <w:tcPr>
            <w:tcW w:w="1302" w:type="dxa"/>
          </w:tcPr>
          <w:p w:rsidR="00CA1503" w:rsidRPr="00447C1A" w:rsidRDefault="00CA1503" w:rsidP="00A66B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630350,10</w:t>
            </w:r>
          </w:p>
        </w:tc>
        <w:tc>
          <w:tcPr>
            <w:tcW w:w="1588" w:type="dxa"/>
          </w:tcPr>
          <w:p w:rsidR="00CA1503" w:rsidRPr="00447C1A" w:rsidRDefault="00CA1503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жилой дом</w:t>
            </w:r>
          </w:p>
          <w:p w:rsidR="00CA1503" w:rsidRPr="00447C1A" w:rsidRDefault="00CA1503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51,6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65,0</w:t>
            </w:r>
          </w:p>
        </w:tc>
        <w:tc>
          <w:tcPr>
            <w:tcW w:w="1471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Россия 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 </w:t>
            </w:r>
          </w:p>
        </w:tc>
      </w:tr>
      <w:tr w:rsidR="00CA1503" w:rsidRPr="00447C1A">
        <w:tc>
          <w:tcPr>
            <w:tcW w:w="173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447C1A" w:rsidRDefault="00CA1503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533748,32</w:t>
            </w:r>
          </w:p>
        </w:tc>
        <w:tc>
          <w:tcPr>
            <w:tcW w:w="158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Default="00CA1503" w:rsidP="00A66BFA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ВАЗ – 2114</w:t>
            </w:r>
          </w:p>
          <w:p w:rsidR="00CA1503" w:rsidRPr="00447C1A" w:rsidRDefault="00CA1503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УАЗ – 390994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Лада-Ларгус</w:t>
            </w:r>
          </w:p>
        </w:tc>
        <w:tc>
          <w:tcPr>
            <w:tcW w:w="1448" w:type="dxa"/>
          </w:tcPr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жилой дом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земельный участок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51,6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629,0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65,0</w:t>
            </w:r>
          </w:p>
        </w:tc>
        <w:tc>
          <w:tcPr>
            <w:tcW w:w="1471" w:type="dxa"/>
          </w:tcPr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Россия 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Россия </w:t>
            </w: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47C1A" w:rsidRDefault="00CA1503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 xml:space="preserve">Россия </w:t>
            </w:r>
          </w:p>
        </w:tc>
      </w:tr>
      <w:tr w:rsidR="00CA1503" w:rsidRPr="00F05244">
        <w:tc>
          <w:tcPr>
            <w:tcW w:w="1732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Помылева </w:t>
            </w:r>
          </w:p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Наталья</w:t>
            </w:r>
          </w:p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Дмитриевна </w:t>
            </w:r>
          </w:p>
        </w:tc>
        <w:tc>
          <w:tcPr>
            <w:tcW w:w="2126" w:type="dxa"/>
          </w:tcPr>
          <w:p w:rsidR="00CA1503" w:rsidRPr="00F05244" w:rsidRDefault="00CA1503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ведущий специалист </w:t>
            </w:r>
          </w:p>
          <w:p w:rsidR="00CA1503" w:rsidRPr="00F05244" w:rsidRDefault="00CA1503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Отдела образования</w:t>
            </w:r>
          </w:p>
        </w:tc>
        <w:tc>
          <w:tcPr>
            <w:tcW w:w="1302" w:type="dxa"/>
          </w:tcPr>
          <w:p w:rsidR="00CA1503" w:rsidRPr="00F05244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304152,44</w:t>
            </w:r>
          </w:p>
        </w:tc>
        <w:tc>
          <w:tcPr>
            <w:tcW w:w="1588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53,1</w:t>
            </w:r>
          </w:p>
        </w:tc>
        <w:tc>
          <w:tcPr>
            <w:tcW w:w="1471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Россия </w:t>
            </w:r>
          </w:p>
        </w:tc>
      </w:tr>
      <w:tr w:rsidR="00CA1503" w:rsidRPr="00F05244">
        <w:tc>
          <w:tcPr>
            <w:tcW w:w="1732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5244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672092,20</w:t>
            </w:r>
          </w:p>
        </w:tc>
        <w:tc>
          <w:tcPr>
            <w:tcW w:w="1588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автомобиль </w:t>
            </w:r>
          </w:p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ВАЗ-211440</w:t>
            </w:r>
          </w:p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прицеп</w:t>
            </w:r>
          </w:p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 ПР МЗСА 817701</w:t>
            </w:r>
          </w:p>
        </w:tc>
        <w:tc>
          <w:tcPr>
            <w:tcW w:w="1448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5244">
              <w:rPr>
                <w:sz w:val="20"/>
                <w:szCs w:val="20"/>
              </w:rPr>
              <w:t>вартира</w:t>
            </w:r>
          </w:p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53,1</w:t>
            </w:r>
          </w:p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 xml:space="preserve">Россия </w:t>
            </w:r>
          </w:p>
        </w:tc>
      </w:tr>
      <w:tr w:rsidR="00CA1503" w:rsidRPr="00F05244">
        <w:tc>
          <w:tcPr>
            <w:tcW w:w="1732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5244">
              <w:rPr>
                <w:sz w:val="20"/>
                <w:szCs w:val="20"/>
              </w:rPr>
              <w:t>вартира (1/3)</w:t>
            </w:r>
          </w:p>
        </w:tc>
        <w:tc>
          <w:tcPr>
            <w:tcW w:w="106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F05244"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F052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F05244" w:rsidRDefault="00CA1503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DD03D6">
        <w:tc>
          <w:tcPr>
            <w:tcW w:w="1732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 xml:space="preserve">Серебренникова 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 xml:space="preserve">Инна 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373111,66</w:t>
            </w:r>
          </w:p>
        </w:tc>
        <w:tc>
          <w:tcPr>
            <w:tcW w:w="1588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D03D6">
              <w:rPr>
                <w:sz w:val="20"/>
                <w:szCs w:val="20"/>
              </w:rPr>
              <w:t>илой дом</w:t>
            </w:r>
          </w:p>
          <w:p w:rsidR="00CA1503" w:rsidRPr="00DD03D6" w:rsidRDefault="00CA1503" w:rsidP="00A96C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D03D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83,9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0,0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503" w:rsidRPr="00DD03D6">
        <w:tc>
          <w:tcPr>
            <w:tcW w:w="1732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DD03D6" w:rsidRDefault="00CA1503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654630,77</w:t>
            </w:r>
          </w:p>
        </w:tc>
        <w:tc>
          <w:tcPr>
            <w:tcW w:w="1588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земельный участок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1043,0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83,98</w:t>
            </w:r>
          </w:p>
        </w:tc>
        <w:tc>
          <w:tcPr>
            <w:tcW w:w="140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Россия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 xml:space="preserve">автомобиль 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УАЗ – 33036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автомобиль</w:t>
            </w:r>
          </w:p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olkswagen</w:t>
            </w:r>
            <w:r w:rsidRPr="00DD03D6">
              <w:rPr>
                <w:sz w:val="20"/>
                <w:szCs w:val="20"/>
              </w:rPr>
              <w:t xml:space="preserve"> </w:t>
            </w:r>
            <w:r w:rsidRPr="00DD03D6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olo</w:t>
            </w:r>
          </w:p>
        </w:tc>
        <w:tc>
          <w:tcPr>
            <w:tcW w:w="1448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DD03D6">
        <w:tc>
          <w:tcPr>
            <w:tcW w:w="1732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DD03D6" w:rsidRDefault="00CA1503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DD03D6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земельный участок</w:t>
            </w:r>
          </w:p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1043,0</w:t>
            </w:r>
          </w:p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Россия</w:t>
            </w:r>
          </w:p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D03D6" w:rsidRDefault="00CA1503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DD03D6">
              <w:rPr>
                <w:sz w:val="20"/>
                <w:szCs w:val="20"/>
              </w:rPr>
              <w:t>Россия</w:t>
            </w:r>
          </w:p>
        </w:tc>
      </w:tr>
      <w:tr w:rsidR="00CA1503" w:rsidRPr="00123E1C">
        <w:tc>
          <w:tcPr>
            <w:tcW w:w="1732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 xml:space="preserve">Копылова 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Ирина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Ивановна</w:t>
            </w:r>
          </w:p>
        </w:tc>
        <w:tc>
          <w:tcPr>
            <w:tcW w:w="2126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557874,90</w:t>
            </w:r>
          </w:p>
        </w:tc>
        <w:tc>
          <w:tcPr>
            <w:tcW w:w="1588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земельный участок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квартира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626,0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78,4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54,2</w:t>
            </w:r>
          </w:p>
        </w:tc>
        <w:tc>
          <w:tcPr>
            <w:tcW w:w="1400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123E1C">
        <w:tc>
          <w:tcPr>
            <w:tcW w:w="1732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23E1C" w:rsidRDefault="00CA1503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339870,65</w:t>
            </w:r>
          </w:p>
        </w:tc>
        <w:tc>
          <w:tcPr>
            <w:tcW w:w="1588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411E95" w:rsidRDefault="00CA1503" w:rsidP="00123E1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411E95" w:rsidRDefault="00CA1503" w:rsidP="00123E1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11E95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  <w:r w:rsidRPr="00411E95">
              <w:rPr>
                <w:sz w:val="20"/>
                <w:szCs w:val="20"/>
                <w:lang w:val="en-US"/>
              </w:rPr>
              <w:t xml:space="preserve"> L</w:t>
            </w:r>
            <w:r>
              <w:rPr>
                <w:sz w:val="20"/>
                <w:szCs w:val="20"/>
                <w:lang w:val="en-US"/>
              </w:rPr>
              <w:t>acetti</w:t>
            </w:r>
            <w:r w:rsidRPr="00411E95">
              <w:rPr>
                <w:sz w:val="20"/>
                <w:szCs w:val="20"/>
                <w:lang w:val="en-US"/>
              </w:rPr>
              <w:t xml:space="preserve"> </w:t>
            </w:r>
          </w:p>
          <w:p w:rsidR="00CA1503" w:rsidRPr="00411E95" w:rsidRDefault="00CA1503" w:rsidP="00123E1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411E95">
              <w:rPr>
                <w:sz w:val="20"/>
                <w:szCs w:val="20"/>
                <w:lang w:val="en-US"/>
              </w:rPr>
              <w:t xml:space="preserve"> V</w:t>
            </w:r>
            <w:r>
              <w:rPr>
                <w:sz w:val="20"/>
                <w:szCs w:val="20"/>
                <w:lang w:val="en-US"/>
              </w:rPr>
              <w:t>olkswagen</w:t>
            </w:r>
            <w:r w:rsidRPr="00411E95"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  <w:lang w:val="en-US"/>
              </w:rPr>
              <w:t>ransporter</w:t>
            </w:r>
          </w:p>
        </w:tc>
        <w:tc>
          <w:tcPr>
            <w:tcW w:w="1448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3E1C">
              <w:rPr>
                <w:sz w:val="20"/>
                <w:szCs w:val="20"/>
              </w:rPr>
              <w:t>вартира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23E1C">
              <w:rPr>
                <w:sz w:val="20"/>
                <w:szCs w:val="20"/>
              </w:rPr>
              <w:t>емельный участок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78,4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>,0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54,2</w:t>
            </w:r>
          </w:p>
        </w:tc>
        <w:tc>
          <w:tcPr>
            <w:tcW w:w="1471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23E1C">
              <w:rPr>
                <w:sz w:val="20"/>
                <w:szCs w:val="20"/>
              </w:rPr>
              <w:t>Россия</w:t>
            </w:r>
          </w:p>
        </w:tc>
      </w:tr>
      <w:tr w:rsidR="00CA1503" w:rsidRPr="00447C1A">
        <w:tc>
          <w:tcPr>
            <w:tcW w:w="1732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Ильина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Галина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CA1503" w:rsidRPr="00447C1A" w:rsidRDefault="00CA1503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693584,72</w:t>
            </w:r>
          </w:p>
        </w:tc>
        <w:tc>
          <w:tcPr>
            <w:tcW w:w="158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квартира (1/2)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30,4</w:t>
            </w:r>
          </w:p>
        </w:tc>
        <w:tc>
          <w:tcPr>
            <w:tcW w:w="140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47C1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447C1A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A96CFD">
        <w:tc>
          <w:tcPr>
            <w:tcW w:w="173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Карпюк</w:t>
            </w:r>
          </w:p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Наталья</w:t>
            </w:r>
          </w:p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433898,31</w:t>
            </w:r>
          </w:p>
        </w:tc>
        <w:tc>
          <w:tcPr>
            <w:tcW w:w="1588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96CFD">
              <w:rPr>
                <w:sz w:val="20"/>
                <w:szCs w:val="20"/>
              </w:rPr>
              <w:t>вартира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66,3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A96CFD">
        <w:tc>
          <w:tcPr>
            <w:tcW w:w="173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A96CFD" w:rsidRDefault="00CA1503" w:rsidP="00A172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911015,48</w:t>
            </w:r>
          </w:p>
        </w:tc>
        <w:tc>
          <w:tcPr>
            <w:tcW w:w="1588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6CFD" w:rsidRDefault="00CA1503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A96CFD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CA1503" w:rsidRPr="00A96CFD" w:rsidRDefault="00CA1503" w:rsidP="00561C8A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Mazda BT-50</w:t>
            </w:r>
          </w:p>
        </w:tc>
        <w:tc>
          <w:tcPr>
            <w:tcW w:w="1448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</w:tc>
      </w:tr>
      <w:tr w:rsidR="00CA1503" w:rsidRPr="00A96CFD">
        <w:tc>
          <w:tcPr>
            <w:tcW w:w="173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6CFD" w:rsidRDefault="00CA1503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96CFD">
              <w:rPr>
                <w:sz w:val="20"/>
                <w:szCs w:val="20"/>
              </w:rPr>
              <w:t>вартира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66,3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A96CFD">
        <w:tc>
          <w:tcPr>
            <w:tcW w:w="173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A96CF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A96CFD" w:rsidRDefault="00CA1503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96CFD">
              <w:rPr>
                <w:sz w:val="20"/>
                <w:szCs w:val="20"/>
              </w:rPr>
              <w:t>вартира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66,3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  <w:p w:rsidR="00CA1503" w:rsidRPr="00A96CFD" w:rsidRDefault="00CA1503" w:rsidP="00792B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0634E4">
        <w:tc>
          <w:tcPr>
            <w:tcW w:w="173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Сезина</w:t>
            </w: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Ия</w:t>
            </w: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CA1503" w:rsidRPr="000634E4" w:rsidRDefault="00CA1503" w:rsidP="005025A1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 xml:space="preserve">главный специалист Отдела образования </w:t>
            </w:r>
          </w:p>
        </w:tc>
        <w:tc>
          <w:tcPr>
            <w:tcW w:w="1302" w:type="dxa"/>
          </w:tcPr>
          <w:p w:rsidR="00CA1503" w:rsidRPr="000634E4" w:rsidRDefault="00CA1503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335012,10</w:t>
            </w:r>
          </w:p>
        </w:tc>
        <w:tc>
          <w:tcPr>
            <w:tcW w:w="1588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F7C05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0F7C0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F7C0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:rsidR="00CA1503" w:rsidRPr="000F7C05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F7C05">
              <w:rPr>
                <w:sz w:val="20"/>
                <w:szCs w:val="20"/>
              </w:rPr>
              <w:t>Россия</w:t>
            </w:r>
          </w:p>
          <w:p w:rsidR="00CA1503" w:rsidRPr="00123E1C" w:rsidRDefault="00CA1503" w:rsidP="00A40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1503" w:rsidRPr="000634E4">
        <w:tc>
          <w:tcPr>
            <w:tcW w:w="173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88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F7C05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F7C05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0F7C05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F7C0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F7C05">
              <w:rPr>
                <w:sz w:val="20"/>
                <w:szCs w:val="20"/>
              </w:rPr>
              <w:t>Россия</w:t>
            </w:r>
          </w:p>
          <w:p w:rsidR="00CA1503" w:rsidRPr="000F7C05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0634E4">
        <w:tc>
          <w:tcPr>
            <w:tcW w:w="173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Щеголева</w:t>
            </w: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Вера</w:t>
            </w: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CA1503" w:rsidRPr="000634E4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498127,27</w:t>
            </w:r>
          </w:p>
        </w:tc>
        <w:tc>
          <w:tcPr>
            <w:tcW w:w="1588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634E4">
              <w:rPr>
                <w:sz w:val="20"/>
                <w:szCs w:val="20"/>
              </w:rPr>
              <w:t xml:space="preserve">емельный участок </w:t>
            </w: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634E4">
              <w:rPr>
                <w:sz w:val="20"/>
                <w:szCs w:val="20"/>
              </w:rPr>
              <w:t>илой дом</w:t>
            </w:r>
          </w:p>
        </w:tc>
        <w:tc>
          <w:tcPr>
            <w:tcW w:w="1069" w:type="dxa"/>
          </w:tcPr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2600</w:t>
            </w:r>
            <w:r>
              <w:rPr>
                <w:sz w:val="20"/>
                <w:szCs w:val="20"/>
              </w:rPr>
              <w:t>,0</w:t>
            </w: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79,9</w:t>
            </w:r>
          </w:p>
        </w:tc>
        <w:tc>
          <w:tcPr>
            <w:tcW w:w="1471" w:type="dxa"/>
          </w:tcPr>
          <w:p w:rsidR="00CA1503" w:rsidRPr="00A96CFD" w:rsidRDefault="00CA1503" w:rsidP="000634E4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96CFD">
              <w:rPr>
                <w:sz w:val="20"/>
                <w:szCs w:val="20"/>
              </w:rPr>
              <w:t>Россия</w:t>
            </w:r>
          </w:p>
        </w:tc>
      </w:tr>
      <w:tr w:rsidR="00CA1503" w:rsidRPr="000634E4">
        <w:tc>
          <w:tcPr>
            <w:tcW w:w="173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634E4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166564,33</w:t>
            </w:r>
          </w:p>
        </w:tc>
        <w:tc>
          <w:tcPr>
            <w:tcW w:w="1588" w:type="dxa"/>
          </w:tcPr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634E4">
              <w:rPr>
                <w:sz w:val="20"/>
                <w:szCs w:val="20"/>
              </w:rPr>
              <w:t xml:space="preserve">емельный участок </w:t>
            </w: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634E4">
              <w:rPr>
                <w:sz w:val="20"/>
                <w:szCs w:val="20"/>
              </w:rPr>
              <w:t>илой дом</w:t>
            </w:r>
          </w:p>
        </w:tc>
        <w:tc>
          <w:tcPr>
            <w:tcW w:w="1060" w:type="dxa"/>
          </w:tcPr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2600</w:t>
            </w:r>
            <w:r>
              <w:rPr>
                <w:sz w:val="20"/>
                <w:szCs w:val="20"/>
              </w:rPr>
              <w:t>,0</w:t>
            </w: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79,9</w:t>
            </w:r>
          </w:p>
        </w:tc>
        <w:tc>
          <w:tcPr>
            <w:tcW w:w="140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Россия</w:t>
            </w: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634E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0634E4">
        <w:tc>
          <w:tcPr>
            <w:tcW w:w="1732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Буслаева Алена Александровна</w:t>
            </w:r>
          </w:p>
        </w:tc>
        <w:tc>
          <w:tcPr>
            <w:tcW w:w="2126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CA1503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142667,61</w:t>
            </w:r>
          </w:p>
        </w:tc>
        <w:tc>
          <w:tcPr>
            <w:tcW w:w="1588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0634E4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0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0634E4">
        <w:tc>
          <w:tcPr>
            <w:tcW w:w="1732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Лукошникова Наталья Геннадьевна</w:t>
            </w:r>
          </w:p>
        </w:tc>
        <w:tc>
          <w:tcPr>
            <w:tcW w:w="2126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CA1503" w:rsidRPr="005F7F70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448934,29</w:t>
            </w:r>
          </w:p>
        </w:tc>
        <w:tc>
          <w:tcPr>
            <w:tcW w:w="1588" w:type="dxa"/>
          </w:tcPr>
          <w:p w:rsidR="00CA1503" w:rsidRPr="005F7F70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жилой дом</w:t>
            </w:r>
          </w:p>
          <w:p w:rsidR="00CA1503" w:rsidRPr="005F7F70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Pr="005F7F70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158,3</w:t>
            </w:r>
          </w:p>
          <w:p w:rsidR="00CA1503" w:rsidRPr="005F7F70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80,4</w:t>
            </w:r>
          </w:p>
        </w:tc>
        <w:tc>
          <w:tcPr>
            <w:tcW w:w="1400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Россия</w:t>
            </w:r>
          </w:p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1500,0</w:t>
            </w:r>
          </w:p>
        </w:tc>
        <w:tc>
          <w:tcPr>
            <w:tcW w:w="1471" w:type="dxa"/>
          </w:tcPr>
          <w:p w:rsidR="00CA1503" w:rsidRPr="000634E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F7F70">
              <w:rPr>
                <w:sz w:val="20"/>
                <w:szCs w:val="20"/>
              </w:rPr>
              <w:t>Россия</w:t>
            </w:r>
          </w:p>
        </w:tc>
      </w:tr>
      <w:tr w:rsidR="00CA1503" w:rsidRPr="0058099D">
        <w:tc>
          <w:tcPr>
            <w:tcW w:w="1732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931284,43</w:t>
            </w:r>
          </w:p>
        </w:tc>
        <w:tc>
          <w:tcPr>
            <w:tcW w:w="1588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Патриот</w:t>
            </w:r>
          </w:p>
          <w:p w:rsidR="00CA1503" w:rsidRPr="00411E95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5F7F70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411E95">
              <w:rPr>
                <w:sz w:val="20"/>
                <w:szCs w:val="20"/>
              </w:rPr>
              <w:t xml:space="preserve"> 31512-10</w:t>
            </w:r>
          </w:p>
          <w:p w:rsidR="00CA1503" w:rsidRPr="004522CB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 w:rsidRPr="00411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УАЗ</w:t>
            </w:r>
            <w:r w:rsidRPr="005F7F70">
              <w:rPr>
                <w:sz w:val="20"/>
                <w:szCs w:val="20"/>
              </w:rPr>
              <w:t xml:space="preserve"> 3903</w:t>
            </w:r>
          </w:p>
          <w:p w:rsidR="00CA1503" w:rsidRPr="005F7F70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A1503" w:rsidRPr="000634E4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Sang</w:t>
            </w:r>
            <w:r w:rsidRPr="005F7F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5F7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Kairon</w:t>
            </w:r>
            <w:r w:rsidRPr="005F7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8099D">
        <w:tc>
          <w:tcPr>
            <w:tcW w:w="1732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503" w:rsidRPr="0058099D">
        <w:tc>
          <w:tcPr>
            <w:tcW w:w="1732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503" w:rsidRPr="0058099D">
        <w:tc>
          <w:tcPr>
            <w:tcW w:w="1732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Default="00CA1503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Default="00CA1503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Default="00CA1503" w:rsidP="005809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CA1503" w:rsidRPr="0058099D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503" w:rsidRPr="00B12901">
        <w:tc>
          <w:tcPr>
            <w:tcW w:w="1732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Надеждина Тамара Викторовна</w:t>
            </w:r>
          </w:p>
        </w:tc>
        <w:tc>
          <w:tcPr>
            <w:tcW w:w="2126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302" w:type="dxa"/>
          </w:tcPr>
          <w:p w:rsidR="00CA1503" w:rsidRPr="00580544" w:rsidRDefault="00CA1503" w:rsidP="00867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511 755,23</w:t>
            </w:r>
          </w:p>
        </w:tc>
        <w:tc>
          <w:tcPr>
            <w:tcW w:w="1588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земельный участок</w:t>
            </w:r>
          </w:p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жилой дом (1/2)</w:t>
            </w:r>
          </w:p>
        </w:tc>
        <w:tc>
          <w:tcPr>
            <w:tcW w:w="1060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476,0</w:t>
            </w:r>
          </w:p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50,2</w:t>
            </w:r>
          </w:p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00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Россия</w:t>
            </w:r>
          </w:p>
          <w:p w:rsidR="00CA1503" w:rsidRPr="00580544" w:rsidRDefault="00CA1503" w:rsidP="00580544">
            <w:pPr>
              <w:ind w:firstLine="0"/>
              <w:jc w:val="center"/>
              <w:rPr>
                <w:sz w:val="20"/>
                <w:szCs w:val="20"/>
              </w:rPr>
            </w:pPr>
            <w:r w:rsidRPr="0058054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CA1503" w:rsidRPr="00580544" w:rsidRDefault="00CA1503" w:rsidP="0058054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 xml:space="preserve">Яковлева 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заведующий отделом экономики и прогнозирования</w:t>
            </w:r>
          </w:p>
        </w:tc>
        <w:tc>
          <w:tcPr>
            <w:tcW w:w="1302" w:type="dxa"/>
          </w:tcPr>
          <w:p w:rsidR="00CA1503" w:rsidRPr="00D6200E" w:rsidRDefault="00CA1503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763 483,98</w:t>
            </w:r>
          </w:p>
        </w:tc>
        <w:tc>
          <w:tcPr>
            <w:tcW w:w="1588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60,8</w:t>
            </w:r>
          </w:p>
        </w:tc>
        <w:tc>
          <w:tcPr>
            <w:tcW w:w="140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гараж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69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1337,0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42,0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21,3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24</w:t>
            </w:r>
          </w:p>
        </w:tc>
        <w:tc>
          <w:tcPr>
            <w:tcW w:w="1471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</w:tr>
      <w:tr w:rsidR="00CA1503" w:rsidRPr="003E11F9">
        <w:tc>
          <w:tcPr>
            <w:tcW w:w="173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D6200E" w:rsidRDefault="00CA1503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771 973,78</w:t>
            </w:r>
          </w:p>
        </w:tc>
        <w:tc>
          <w:tcPr>
            <w:tcW w:w="1588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квартира (1/3)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гараж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6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1337,0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42,0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60,8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21,3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автомобиль</w:t>
            </w:r>
            <w:r w:rsidRPr="00F86BFE">
              <w:rPr>
                <w:sz w:val="20"/>
                <w:szCs w:val="20"/>
              </w:rPr>
              <w:t xml:space="preserve"> </w:t>
            </w:r>
          </w:p>
          <w:p w:rsidR="00CA1503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pel</w:t>
            </w:r>
            <w:r w:rsidRPr="00F86BFE">
              <w:rPr>
                <w:sz w:val="20"/>
                <w:szCs w:val="20"/>
              </w:rPr>
              <w:t xml:space="preserve"> </w:t>
            </w:r>
            <w:r w:rsidRPr="00D6200E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stra</w:t>
            </w:r>
          </w:p>
          <w:p w:rsidR="00CA1503" w:rsidRPr="005F7F70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 xml:space="preserve"> </w:t>
            </w:r>
          </w:p>
          <w:p w:rsidR="00CA1503" w:rsidRPr="00F86BF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F86BFE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F86BFE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F86BFE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Крюкова Валентина Васильевна</w:t>
            </w:r>
          </w:p>
        </w:tc>
        <w:tc>
          <w:tcPr>
            <w:tcW w:w="2126" w:type="dxa"/>
          </w:tcPr>
          <w:p w:rsidR="00CA1503" w:rsidRPr="00D6200E" w:rsidRDefault="00CA1503" w:rsidP="00D620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заведующего </w:t>
            </w:r>
            <w:r w:rsidRPr="00D6200E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ом</w:t>
            </w:r>
            <w:r w:rsidRPr="00D6200E">
              <w:rPr>
                <w:sz w:val="20"/>
                <w:szCs w:val="20"/>
              </w:rPr>
              <w:t xml:space="preserve"> экономики и прогнозирования</w:t>
            </w:r>
          </w:p>
        </w:tc>
        <w:tc>
          <w:tcPr>
            <w:tcW w:w="130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567 877,41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6200E">
              <w:rPr>
                <w:sz w:val="20"/>
                <w:szCs w:val="20"/>
              </w:rPr>
              <w:t>земельный участок</w:t>
            </w:r>
            <w:r w:rsidRPr="00D6200E">
              <w:rPr>
                <w:sz w:val="20"/>
                <w:szCs w:val="20"/>
                <w:lang w:val="en-US"/>
              </w:rPr>
              <w:t>(1</w:t>
            </w:r>
            <w:r w:rsidRPr="00D6200E">
              <w:rPr>
                <w:sz w:val="20"/>
                <w:szCs w:val="20"/>
              </w:rPr>
              <w:t>/</w:t>
            </w:r>
            <w:r w:rsidRPr="00D6200E">
              <w:rPr>
                <w:sz w:val="20"/>
                <w:szCs w:val="20"/>
                <w:lang w:val="en-US"/>
              </w:rPr>
              <w:t>2)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1152,0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D6200E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949 271,05 </w:t>
            </w: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521600,0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участок(1/2)</w:t>
            </w:r>
          </w:p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1152,0</w:t>
            </w:r>
          </w:p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 xml:space="preserve">автомобиль 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ia</w:t>
            </w:r>
            <w:r w:rsidRPr="00D6200E"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  <w:lang w:val="en-US"/>
              </w:rPr>
              <w:t>portage</w:t>
            </w: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Осмакова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Алена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CA1503" w:rsidRPr="00144827" w:rsidRDefault="00CA1503" w:rsidP="001C1F24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главный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119 615,30</w:t>
            </w:r>
          </w:p>
        </w:tc>
        <w:tc>
          <w:tcPr>
            <w:tcW w:w="158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земельный участок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1474,0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827">
              <w:rPr>
                <w:sz w:val="20"/>
                <w:szCs w:val="20"/>
              </w:rPr>
              <w:t>троящийся жилой дом</w:t>
            </w:r>
          </w:p>
        </w:tc>
        <w:tc>
          <w:tcPr>
            <w:tcW w:w="1069" w:type="dxa"/>
          </w:tcPr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71" w:type="dxa"/>
          </w:tcPr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988"/>
        </w:trPr>
        <w:tc>
          <w:tcPr>
            <w:tcW w:w="1732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1 303 249,36</w:t>
            </w:r>
          </w:p>
        </w:tc>
        <w:tc>
          <w:tcPr>
            <w:tcW w:w="158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144827" w:rsidRDefault="00CA1503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44827">
              <w:rPr>
                <w:sz w:val="20"/>
                <w:szCs w:val="20"/>
                <w:shd w:val="clear" w:color="auto" w:fill="FFFFFF"/>
              </w:rPr>
              <w:t>автомобиль</w:t>
            </w:r>
          </w:p>
          <w:p w:rsidR="00CA1503" w:rsidRPr="00144827" w:rsidRDefault="00CA1503" w:rsidP="002D13F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44827">
              <w:rPr>
                <w:sz w:val="20"/>
                <w:szCs w:val="20"/>
                <w:shd w:val="clear" w:color="auto" w:fill="FFFFFF"/>
              </w:rPr>
              <w:t xml:space="preserve">Toyota </w:t>
            </w:r>
            <w:r w:rsidRPr="00144827">
              <w:rPr>
                <w:sz w:val="20"/>
                <w:szCs w:val="20"/>
                <w:shd w:val="clear" w:color="auto" w:fill="FFFFFF"/>
                <w:lang w:val="en-US"/>
              </w:rPr>
              <w:t>L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144827">
              <w:rPr>
                <w:sz w:val="20"/>
                <w:szCs w:val="20"/>
                <w:shd w:val="clear" w:color="auto" w:fill="FFFFFF"/>
                <w:lang w:val="en-US"/>
              </w:rPr>
              <w:t xml:space="preserve"> C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ruiser</w:t>
            </w:r>
          </w:p>
        </w:tc>
        <w:tc>
          <w:tcPr>
            <w:tcW w:w="144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4827">
              <w:rPr>
                <w:sz w:val="20"/>
                <w:szCs w:val="20"/>
              </w:rPr>
              <w:t>емельный участок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827">
              <w:rPr>
                <w:sz w:val="20"/>
                <w:szCs w:val="20"/>
              </w:rPr>
              <w:t>троящийся жилой дом</w:t>
            </w:r>
          </w:p>
        </w:tc>
        <w:tc>
          <w:tcPr>
            <w:tcW w:w="1069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1474,0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144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44827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rPr>
          <w:trHeight w:val="299"/>
        </w:trPr>
        <w:tc>
          <w:tcPr>
            <w:tcW w:w="1732" w:type="dxa"/>
          </w:tcPr>
          <w:p w:rsidR="00CA1503" w:rsidRPr="00144827" w:rsidRDefault="00CA1503" w:rsidP="00144827">
            <w:pPr>
              <w:ind w:firstLine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144827" w:rsidRDefault="00CA1503" w:rsidP="002D1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144827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144827" w:rsidRDefault="00CA1503" w:rsidP="002D13F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</w:tcPr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4827">
              <w:rPr>
                <w:sz w:val="20"/>
                <w:szCs w:val="20"/>
              </w:rPr>
              <w:t>емельный участок</w:t>
            </w:r>
          </w:p>
          <w:p w:rsidR="00CA1503" w:rsidRPr="00144827" w:rsidRDefault="00CA1503" w:rsidP="00144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827">
              <w:rPr>
                <w:sz w:val="20"/>
                <w:szCs w:val="20"/>
              </w:rPr>
              <w:t>троящийся жилой дом</w:t>
            </w:r>
          </w:p>
        </w:tc>
        <w:tc>
          <w:tcPr>
            <w:tcW w:w="1069" w:type="dxa"/>
          </w:tcPr>
          <w:p w:rsidR="00CA1503" w:rsidRPr="00144827" w:rsidRDefault="00CA1503" w:rsidP="00144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4827">
              <w:rPr>
                <w:sz w:val="20"/>
                <w:szCs w:val="20"/>
              </w:rPr>
              <w:t>1474,0</w:t>
            </w:r>
          </w:p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44827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144827" w:rsidRDefault="00CA1503" w:rsidP="00B25BBF">
            <w:pPr>
              <w:ind w:firstLine="0"/>
              <w:jc w:val="center"/>
              <w:rPr>
                <w:sz w:val="20"/>
                <w:szCs w:val="20"/>
              </w:rPr>
            </w:pPr>
            <w:r w:rsidRPr="00144827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Попова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Галина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200E">
              <w:rPr>
                <w:sz w:val="20"/>
                <w:szCs w:val="20"/>
              </w:rPr>
              <w:t xml:space="preserve">аведующий отделом контрольно-ревизионной работы </w:t>
            </w:r>
          </w:p>
        </w:tc>
        <w:tc>
          <w:tcPr>
            <w:tcW w:w="1302" w:type="dxa"/>
          </w:tcPr>
          <w:p w:rsidR="00CA1503" w:rsidRPr="00D6200E" w:rsidRDefault="00CA1503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704 640,20</w:t>
            </w:r>
          </w:p>
        </w:tc>
        <w:tc>
          <w:tcPr>
            <w:tcW w:w="1588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79,6</w:t>
            </w:r>
          </w:p>
        </w:tc>
        <w:tc>
          <w:tcPr>
            <w:tcW w:w="1400" w:type="dxa"/>
          </w:tcPr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 xml:space="preserve">Крюков </w:t>
            </w: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4E10AA">
              <w:rPr>
                <w:sz w:val="20"/>
                <w:szCs w:val="20"/>
              </w:rPr>
              <w:t>аместитель заведующего отделом контрольно-ревизионной работы</w:t>
            </w:r>
          </w:p>
        </w:tc>
        <w:tc>
          <w:tcPr>
            <w:tcW w:w="1302" w:type="dxa"/>
          </w:tcPr>
          <w:p w:rsidR="00CA1503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949 271,05</w:t>
            </w:r>
          </w:p>
          <w:p w:rsidR="00CA1503" w:rsidRPr="004E10AA" w:rsidRDefault="00CA1503" w:rsidP="00820174">
            <w:pPr>
              <w:ind w:firstLine="0"/>
              <w:jc w:val="center"/>
              <w:rPr>
                <w:sz w:val="20"/>
                <w:szCs w:val="20"/>
              </w:rPr>
            </w:pPr>
            <w:r w:rsidRPr="000E3BA8">
              <w:rPr>
                <w:sz w:val="20"/>
                <w:szCs w:val="20"/>
              </w:rPr>
              <w:t xml:space="preserve">(из них продажа </w:t>
            </w:r>
            <w:r>
              <w:rPr>
                <w:sz w:val="20"/>
                <w:szCs w:val="20"/>
              </w:rPr>
              <w:t>автомобиля 521600,0</w:t>
            </w:r>
            <w:r w:rsidRPr="000E3BA8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земельный участок (1/2)</w:t>
            </w: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1152,0</w:t>
            </w: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4E10A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</w:rPr>
              <w:t xml:space="preserve">автомобиль </w:t>
            </w:r>
          </w:p>
          <w:p w:rsidR="00CA1503" w:rsidRPr="00A12F8B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4E10AA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ia</w:t>
            </w:r>
            <w:r w:rsidRPr="004E10AA"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  <w:lang w:val="en-US"/>
              </w:rPr>
              <w:t>portage</w:t>
            </w:r>
          </w:p>
        </w:tc>
        <w:tc>
          <w:tcPr>
            <w:tcW w:w="1448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D6200E" w:rsidRDefault="00CA1503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567 877,41</w:t>
            </w:r>
          </w:p>
        </w:tc>
        <w:tc>
          <w:tcPr>
            <w:tcW w:w="1588" w:type="dxa"/>
          </w:tcPr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земельный участок (1/2)</w:t>
            </w:r>
          </w:p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1152,0</w:t>
            </w:r>
          </w:p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6200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D6200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Перфильев Дмитрий Эдуардович</w:t>
            </w:r>
          </w:p>
        </w:tc>
        <w:tc>
          <w:tcPr>
            <w:tcW w:w="2126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658FE">
              <w:rPr>
                <w:sz w:val="20"/>
                <w:szCs w:val="20"/>
              </w:rPr>
              <w:t>аместитель председателя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550 664,23</w:t>
            </w:r>
          </w:p>
        </w:tc>
        <w:tc>
          <w:tcPr>
            <w:tcW w:w="1588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земельный участок (1/4)</w:t>
            </w:r>
          </w:p>
          <w:p w:rsidR="00CA1503" w:rsidRPr="00A658FE" w:rsidRDefault="00CA1503" w:rsidP="00A658FE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жилой дом (1/</w:t>
            </w:r>
            <w:r>
              <w:rPr>
                <w:sz w:val="20"/>
                <w:szCs w:val="20"/>
              </w:rPr>
              <w:t>4</w:t>
            </w:r>
            <w:r w:rsidRPr="00A658FE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721,0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A658FE" w:rsidRDefault="00CA1503" w:rsidP="006C75A7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72,5</w:t>
            </w:r>
          </w:p>
        </w:tc>
        <w:tc>
          <w:tcPr>
            <w:tcW w:w="1400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Россия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658FE">
              <w:rPr>
                <w:sz w:val="20"/>
                <w:szCs w:val="20"/>
              </w:rPr>
              <w:t>втомобиль</w:t>
            </w:r>
          </w:p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658FE"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448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385 167,36</w:t>
            </w:r>
          </w:p>
        </w:tc>
        <w:tc>
          <w:tcPr>
            <w:tcW w:w="1588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земельный участок (1/4)</w:t>
            </w:r>
          </w:p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A658FE">
              <w:rPr>
                <w:sz w:val="20"/>
                <w:szCs w:val="20"/>
              </w:rPr>
              <w:t>)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721,0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72,5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400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Россия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Россия</w:t>
            </w:r>
          </w:p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658FE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A658FE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A658FE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014472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014472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014472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земельный участок (1/4)</w:t>
            </w:r>
          </w:p>
          <w:p w:rsidR="00CA1503" w:rsidRPr="00014472" w:rsidRDefault="00CA1503" w:rsidP="00014472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721,0</w:t>
            </w:r>
          </w:p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72,5</w:t>
            </w:r>
          </w:p>
        </w:tc>
        <w:tc>
          <w:tcPr>
            <w:tcW w:w="1400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01447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014472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014472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Кулакова</w:t>
            </w: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Наталья</w:t>
            </w: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2F80">
              <w:rPr>
                <w:sz w:val="20"/>
                <w:szCs w:val="20"/>
              </w:rPr>
              <w:t>едущий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552F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2F80">
              <w:rPr>
                <w:sz w:val="20"/>
                <w:szCs w:val="20"/>
              </w:rPr>
              <w:t>отв</w:t>
            </w:r>
            <w:r>
              <w:rPr>
                <w:sz w:val="20"/>
                <w:szCs w:val="20"/>
              </w:rPr>
              <w:t xml:space="preserve">етственный </w:t>
            </w:r>
            <w:r w:rsidRPr="00552F80">
              <w:rPr>
                <w:sz w:val="20"/>
                <w:szCs w:val="20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CA1503" w:rsidRPr="00552F80" w:rsidRDefault="00CA1503" w:rsidP="00544A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454 170,97</w:t>
            </w:r>
          </w:p>
        </w:tc>
        <w:tc>
          <w:tcPr>
            <w:tcW w:w="1588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52F80">
              <w:rPr>
                <w:sz w:val="20"/>
                <w:szCs w:val="20"/>
              </w:rPr>
              <w:t>илой дом (1/7)</w:t>
            </w: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2F80">
              <w:rPr>
                <w:sz w:val="20"/>
                <w:szCs w:val="20"/>
              </w:rPr>
              <w:t>вартира (1/2)</w:t>
            </w:r>
          </w:p>
        </w:tc>
        <w:tc>
          <w:tcPr>
            <w:tcW w:w="1060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44,1</w:t>
            </w:r>
          </w:p>
        </w:tc>
        <w:tc>
          <w:tcPr>
            <w:tcW w:w="1400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52F80" w:rsidRDefault="00CA1503" w:rsidP="00552F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552F80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52F80" w:rsidRDefault="00CA1503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974 714,03</w:t>
            </w:r>
          </w:p>
        </w:tc>
        <w:tc>
          <w:tcPr>
            <w:tcW w:w="1588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2F80">
              <w:rPr>
                <w:sz w:val="20"/>
                <w:szCs w:val="20"/>
              </w:rPr>
              <w:t>вартира (1/2)</w:t>
            </w:r>
          </w:p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0,3</w:t>
            </w:r>
          </w:p>
          <w:p w:rsidR="00CA1503" w:rsidRPr="00552F80" w:rsidRDefault="00CA1503" w:rsidP="00552F80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44,1</w:t>
            </w:r>
          </w:p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27,8</w:t>
            </w:r>
          </w:p>
        </w:tc>
        <w:tc>
          <w:tcPr>
            <w:tcW w:w="1400" w:type="dxa"/>
          </w:tcPr>
          <w:p w:rsidR="00CA1503" w:rsidRPr="00552F80" w:rsidRDefault="00CA1503" w:rsidP="00552F80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C141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A1503" w:rsidRPr="00A12F8B" w:rsidRDefault="00CA1503" w:rsidP="00A12F8B">
            <w:pPr>
              <w:ind w:firstLine="0"/>
              <w:jc w:val="center"/>
              <w:rPr>
                <w:sz w:val="20"/>
                <w:szCs w:val="20"/>
              </w:rPr>
            </w:pPr>
            <w:r w:rsidRPr="00A12F8B">
              <w:rPr>
                <w:sz w:val="20"/>
                <w:szCs w:val="20"/>
                <w:lang w:val="en-US"/>
              </w:rPr>
              <w:t>Skoda</w:t>
            </w:r>
            <w:r w:rsidRPr="005F7F70">
              <w:rPr>
                <w:sz w:val="20"/>
                <w:szCs w:val="20"/>
              </w:rPr>
              <w:t xml:space="preserve"> </w:t>
            </w:r>
            <w:r w:rsidRPr="00A12F8B">
              <w:rPr>
                <w:sz w:val="20"/>
                <w:szCs w:val="20"/>
                <w:lang w:val="en-US"/>
              </w:rPr>
              <w:t>Yeti</w:t>
            </w:r>
            <w:r w:rsidRPr="005F7F7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автомобиль</w:t>
            </w:r>
          </w:p>
          <w:p w:rsidR="00CA1503" w:rsidRPr="00552F80" w:rsidRDefault="00CA1503" w:rsidP="00C14133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УАЗ-2206904</w:t>
            </w:r>
          </w:p>
        </w:tc>
        <w:tc>
          <w:tcPr>
            <w:tcW w:w="1448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552F80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52F80">
              <w:rPr>
                <w:sz w:val="20"/>
                <w:szCs w:val="20"/>
              </w:rPr>
              <w:t>илой дом (1/7)</w:t>
            </w:r>
          </w:p>
        </w:tc>
        <w:tc>
          <w:tcPr>
            <w:tcW w:w="106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CA1503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598"/>
        </w:trPr>
        <w:tc>
          <w:tcPr>
            <w:tcW w:w="173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552F80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552F80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52F80">
              <w:rPr>
                <w:sz w:val="20"/>
                <w:szCs w:val="20"/>
              </w:rPr>
              <w:t>илой дом (1/7)</w:t>
            </w:r>
          </w:p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2F80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rPr>
          <w:trHeight w:val="788"/>
        </w:trPr>
        <w:tc>
          <w:tcPr>
            <w:tcW w:w="1732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Минина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Ирина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CA1503" w:rsidRPr="00861DFF" w:rsidRDefault="00CA1503" w:rsidP="00861D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</w:t>
            </w:r>
            <w:r w:rsidRPr="00861DFF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ом по вопросам</w:t>
            </w:r>
            <w:r w:rsidRPr="00861DFF">
              <w:rPr>
                <w:sz w:val="20"/>
                <w:szCs w:val="20"/>
              </w:rPr>
              <w:t xml:space="preserve"> </w:t>
            </w:r>
            <w:r w:rsidRPr="0038442A">
              <w:rPr>
                <w:sz w:val="20"/>
                <w:szCs w:val="20"/>
                <w:lang w:eastAsia="ru-RU"/>
              </w:rPr>
              <w:t>молодежи, спорта, НКО, культуры и туризма</w:t>
            </w:r>
          </w:p>
        </w:tc>
        <w:tc>
          <w:tcPr>
            <w:tcW w:w="1302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546 044,39</w:t>
            </w:r>
          </w:p>
        </w:tc>
        <w:tc>
          <w:tcPr>
            <w:tcW w:w="1588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1DFF">
              <w:rPr>
                <w:sz w:val="20"/>
                <w:szCs w:val="20"/>
              </w:rPr>
              <w:t>вартира(1/3)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61DFF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060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75,5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2667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52F80" w:rsidRDefault="00CA1503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52F80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A22A5C">
        <w:tc>
          <w:tcPr>
            <w:tcW w:w="1732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Доника</w:t>
            </w:r>
          </w:p>
          <w:p w:rsidR="00CA1503" w:rsidRPr="0038442A" w:rsidRDefault="00CA1503" w:rsidP="00E17C3C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Людмила</w:t>
            </w:r>
          </w:p>
          <w:p w:rsidR="00CA1503" w:rsidRPr="0038442A" w:rsidRDefault="00CA1503" w:rsidP="00E17C3C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CA1503" w:rsidRPr="00861DFF" w:rsidRDefault="00CA1503" w:rsidP="00861DF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8442A">
              <w:rPr>
                <w:sz w:val="20"/>
                <w:szCs w:val="20"/>
              </w:rPr>
              <w:t xml:space="preserve">специалист отдела </w:t>
            </w:r>
            <w:r w:rsidRPr="0038442A">
              <w:rPr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CA1503" w:rsidRPr="0038442A" w:rsidRDefault="00CA1503" w:rsidP="00C75E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800 930,81</w:t>
            </w:r>
          </w:p>
        </w:tc>
        <w:tc>
          <w:tcPr>
            <w:tcW w:w="1588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442A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06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877,0</w:t>
            </w:r>
          </w:p>
        </w:tc>
        <w:tc>
          <w:tcPr>
            <w:tcW w:w="140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38442A" w:rsidRDefault="00CA1503" w:rsidP="00C75E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71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Россия</w:t>
            </w:r>
          </w:p>
        </w:tc>
      </w:tr>
      <w:tr w:rsidR="00CA1503" w:rsidRPr="00A22A5C">
        <w:tc>
          <w:tcPr>
            <w:tcW w:w="1732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38442A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71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Россия</w:t>
            </w:r>
          </w:p>
        </w:tc>
      </w:tr>
      <w:tr w:rsidR="00CA1503" w:rsidRPr="00A22A5C">
        <w:trPr>
          <w:trHeight w:val="217"/>
        </w:trPr>
        <w:tc>
          <w:tcPr>
            <w:tcW w:w="1732" w:type="dxa"/>
          </w:tcPr>
          <w:p w:rsidR="00CA1503" w:rsidRPr="0038442A" w:rsidRDefault="00CA1503" w:rsidP="00861D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442A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CA1503" w:rsidRPr="0038442A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71" w:type="dxa"/>
          </w:tcPr>
          <w:p w:rsidR="00CA1503" w:rsidRPr="0038442A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Россия</w:t>
            </w:r>
          </w:p>
        </w:tc>
      </w:tr>
      <w:tr w:rsidR="00CA1503" w:rsidRPr="00A22A5C">
        <w:trPr>
          <w:trHeight w:val="14"/>
        </w:trPr>
        <w:tc>
          <w:tcPr>
            <w:tcW w:w="1732" w:type="dxa"/>
          </w:tcPr>
          <w:p w:rsidR="00CA1503" w:rsidRPr="0038442A" w:rsidRDefault="00CA1503" w:rsidP="00861DFF">
            <w:pPr>
              <w:ind w:hanging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442A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CA1503" w:rsidRPr="0038442A" w:rsidRDefault="00CA1503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38442A" w:rsidRDefault="00CA1503" w:rsidP="00861D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38442A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38442A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38442A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71" w:type="dxa"/>
          </w:tcPr>
          <w:p w:rsidR="00CA1503" w:rsidRPr="0038442A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38442A">
              <w:rPr>
                <w:sz w:val="20"/>
                <w:szCs w:val="20"/>
              </w:rPr>
              <w:t>Россия</w:t>
            </w:r>
          </w:p>
        </w:tc>
      </w:tr>
      <w:tr w:rsidR="00CA1503" w:rsidRPr="00A22A5C">
        <w:tc>
          <w:tcPr>
            <w:tcW w:w="1732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Караван Нонна Борисовна</w:t>
            </w:r>
          </w:p>
        </w:tc>
        <w:tc>
          <w:tcPr>
            <w:tcW w:w="2126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61DFF">
              <w:rPr>
                <w:sz w:val="20"/>
                <w:szCs w:val="20"/>
              </w:rPr>
              <w:t>едущий специалист</w:t>
            </w:r>
            <w:r w:rsidRPr="00861DFF"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отдела </w:t>
            </w:r>
            <w:r w:rsidRPr="00861DFF">
              <w:rPr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273 984,49</w:t>
            </w:r>
          </w:p>
        </w:tc>
        <w:tc>
          <w:tcPr>
            <w:tcW w:w="1588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861DFF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861DFF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CA1503" w:rsidRPr="00861DFF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  <w:p w:rsidR="00CA1503" w:rsidRPr="00861DFF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A22A5C">
        <w:trPr>
          <w:trHeight w:val="258"/>
        </w:trPr>
        <w:tc>
          <w:tcPr>
            <w:tcW w:w="1732" w:type="dxa"/>
          </w:tcPr>
          <w:p w:rsidR="00CA1503" w:rsidRPr="00861DFF" w:rsidRDefault="00CA1503" w:rsidP="00861DFF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1DFF">
              <w:rPr>
                <w:sz w:val="20"/>
                <w:szCs w:val="20"/>
              </w:rPr>
              <w:t>вартира (1/4)</w:t>
            </w:r>
          </w:p>
        </w:tc>
        <w:tc>
          <w:tcPr>
            <w:tcW w:w="1060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CA1503" w:rsidRPr="00861DFF" w:rsidRDefault="00CA1503" w:rsidP="00544AF8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A22A5C">
        <w:trPr>
          <w:trHeight w:val="188"/>
        </w:trPr>
        <w:tc>
          <w:tcPr>
            <w:tcW w:w="1732" w:type="dxa"/>
          </w:tcPr>
          <w:p w:rsidR="00CA1503" w:rsidRPr="00861DFF" w:rsidRDefault="00CA1503" w:rsidP="00E24512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Игина Оксана А</w:t>
            </w:r>
            <w:r>
              <w:rPr>
                <w:sz w:val="20"/>
                <w:szCs w:val="20"/>
              </w:rPr>
              <w:t>н</w:t>
            </w:r>
            <w:r w:rsidRPr="00861DFF">
              <w:rPr>
                <w:sz w:val="20"/>
                <w:szCs w:val="20"/>
              </w:rPr>
              <w:t>атольевна</w:t>
            </w:r>
          </w:p>
        </w:tc>
        <w:tc>
          <w:tcPr>
            <w:tcW w:w="2126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861DFF">
              <w:rPr>
                <w:sz w:val="20"/>
                <w:szCs w:val="20"/>
              </w:rPr>
              <w:t xml:space="preserve">специалист отдела </w:t>
            </w:r>
            <w:r w:rsidRPr="00861DFF">
              <w:rPr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347 927,49</w:t>
            </w:r>
          </w:p>
        </w:tc>
        <w:tc>
          <w:tcPr>
            <w:tcW w:w="1588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земельный участок (1/5)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жилой дом (1/5)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2500,0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861DFF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861DFF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861DFF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A22A5C">
        <w:trPr>
          <w:trHeight w:val="203"/>
        </w:trPr>
        <w:tc>
          <w:tcPr>
            <w:tcW w:w="1732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128 058,84</w:t>
            </w:r>
          </w:p>
        </w:tc>
        <w:tc>
          <w:tcPr>
            <w:tcW w:w="1588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земельный участок (1/5)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жилой дом (1/5)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2500,0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1C64E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E24512">
              <w:rPr>
                <w:sz w:val="20"/>
                <w:szCs w:val="20"/>
                <w:shd w:val="clear" w:color="auto" w:fill="FFFFFF"/>
              </w:rPr>
              <w:t xml:space="preserve">втомобиль 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24512">
              <w:rPr>
                <w:sz w:val="20"/>
                <w:szCs w:val="20"/>
                <w:shd w:val="clear" w:color="auto" w:fill="FFFFFF"/>
              </w:rPr>
              <w:t>ВАЗ 111130</w:t>
            </w:r>
          </w:p>
        </w:tc>
        <w:tc>
          <w:tcPr>
            <w:tcW w:w="1448" w:type="dxa"/>
          </w:tcPr>
          <w:p w:rsidR="00CA1503" w:rsidRPr="00E24512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A22A5C">
        <w:trPr>
          <w:trHeight w:val="109"/>
        </w:trPr>
        <w:tc>
          <w:tcPr>
            <w:tcW w:w="1732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земельный участок (1/5)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жилой дом (1/5)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2500,0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E24512" w:rsidRDefault="00CA1503" w:rsidP="001C64E3">
            <w:pPr>
              <w:ind w:firstLine="0"/>
              <w:jc w:val="center"/>
              <w:rPr>
                <w:sz w:val="20"/>
                <w:szCs w:val="20"/>
              </w:rPr>
            </w:pPr>
            <w:r w:rsidRPr="00E2451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Таратина</w:t>
            </w:r>
          </w:p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Галина</w:t>
            </w:r>
          </w:p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A73">
              <w:rPr>
                <w:sz w:val="20"/>
                <w:szCs w:val="20"/>
              </w:rPr>
              <w:t>аведующий отделом по опеке и попечительству</w:t>
            </w:r>
          </w:p>
        </w:tc>
        <w:tc>
          <w:tcPr>
            <w:tcW w:w="1302" w:type="dxa"/>
          </w:tcPr>
          <w:p w:rsidR="00CA1503" w:rsidRPr="00972A73" w:rsidRDefault="00CA1503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500 479,92</w:t>
            </w:r>
          </w:p>
        </w:tc>
        <w:tc>
          <w:tcPr>
            <w:tcW w:w="1588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64,9</w:t>
            </w:r>
          </w:p>
        </w:tc>
        <w:tc>
          <w:tcPr>
            <w:tcW w:w="140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2A73">
              <w:rPr>
                <w:sz w:val="20"/>
                <w:szCs w:val="20"/>
              </w:rPr>
              <w:t xml:space="preserve">втомобиль </w:t>
            </w:r>
          </w:p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Лада 219010</w:t>
            </w:r>
          </w:p>
        </w:tc>
        <w:tc>
          <w:tcPr>
            <w:tcW w:w="1448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6E1D6B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226 209,42</w:t>
            </w:r>
          </w:p>
        </w:tc>
        <w:tc>
          <w:tcPr>
            <w:tcW w:w="1588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</w:tr>
      <w:tr w:rsidR="00CA1503" w:rsidRPr="00550062">
        <w:tc>
          <w:tcPr>
            <w:tcW w:w="1732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Петрова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Ольга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 xml:space="preserve">Главный специалист отдела по опеке и попечительству </w:t>
            </w:r>
          </w:p>
        </w:tc>
        <w:tc>
          <w:tcPr>
            <w:tcW w:w="1302" w:type="dxa"/>
          </w:tcPr>
          <w:p w:rsidR="00CA1503" w:rsidRDefault="00CA1503" w:rsidP="006C75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750692,0</w:t>
            </w:r>
          </w:p>
          <w:p w:rsidR="00CA1503" w:rsidRPr="00DB664C" w:rsidRDefault="00CA1503" w:rsidP="006C75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(из них доход от продажи квартиры </w:t>
            </w:r>
            <w:r w:rsidRPr="00DB664C">
              <w:rPr>
                <w:sz w:val="20"/>
                <w:szCs w:val="20"/>
              </w:rPr>
              <w:t>415000,00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земельный участок (1/5)</w:t>
            </w:r>
          </w:p>
          <w:p w:rsidR="00CA1503" w:rsidRPr="00DB664C" w:rsidRDefault="00CA1503" w:rsidP="0009569A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земельный участок (1/4)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1475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1255,0</w:t>
            </w:r>
          </w:p>
          <w:p w:rsidR="00CA1503" w:rsidRPr="00DB664C" w:rsidRDefault="00CA1503" w:rsidP="00972A73">
            <w:pPr>
              <w:ind w:firstLine="0"/>
              <w:rPr>
                <w:sz w:val="20"/>
                <w:szCs w:val="20"/>
              </w:rPr>
            </w:pP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85,7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Россия</w:t>
            </w: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Россия</w:t>
            </w:r>
          </w:p>
          <w:p w:rsidR="00CA1503" w:rsidRPr="00DB664C" w:rsidRDefault="00CA1503" w:rsidP="00972A73">
            <w:pPr>
              <w:ind w:firstLine="0"/>
              <w:rPr>
                <w:sz w:val="20"/>
                <w:szCs w:val="20"/>
              </w:rPr>
            </w:pPr>
          </w:p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Pr="00DB664C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DB664C">
              <w:rPr>
                <w:sz w:val="20"/>
                <w:szCs w:val="20"/>
              </w:rPr>
              <w:t xml:space="preserve">автомобиль </w:t>
            </w:r>
          </w:p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A870C3">
              <w:rPr>
                <w:sz w:val="20"/>
                <w:szCs w:val="20"/>
              </w:rPr>
              <w:t>Ford Fiesta</w:t>
            </w:r>
          </w:p>
        </w:tc>
        <w:tc>
          <w:tcPr>
            <w:tcW w:w="1448" w:type="dxa"/>
          </w:tcPr>
          <w:p w:rsidR="00CA1503" w:rsidRPr="004174A1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9677C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735688,0</w:t>
            </w:r>
          </w:p>
        </w:tc>
        <w:tc>
          <w:tcPr>
            <w:tcW w:w="158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A73">
              <w:rPr>
                <w:sz w:val="20"/>
                <w:szCs w:val="20"/>
              </w:rPr>
              <w:t>емельный участок (1/5)</w:t>
            </w:r>
          </w:p>
          <w:p w:rsidR="00CA1503" w:rsidRPr="00972A73" w:rsidRDefault="00CA1503" w:rsidP="000956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A73">
              <w:rPr>
                <w:sz w:val="20"/>
                <w:szCs w:val="20"/>
              </w:rPr>
              <w:t>емельный участок (1/4)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72A73">
              <w:rPr>
                <w:sz w:val="20"/>
                <w:szCs w:val="20"/>
              </w:rPr>
              <w:t>илой дом (1/4)</w:t>
            </w:r>
          </w:p>
        </w:tc>
        <w:tc>
          <w:tcPr>
            <w:tcW w:w="106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1475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1255</w:t>
            </w:r>
            <w:r>
              <w:rPr>
                <w:sz w:val="20"/>
                <w:szCs w:val="20"/>
              </w:rPr>
              <w:t>,0</w:t>
            </w:r>
          </w:p>
          <w:p w:rsidR="00CA1503" w:rsidRPr="00972A73" w:rsidRDefault="00CA1503" w:rsidP="0009569A">
            <w:pPr>
              <w:ind w:firstLine="0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85,7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2A73">
              <w:rPr>
                <w:sz w:val="20"/>
                <w:szCs w:val="20"/>
              </w:rPr>
              <w:t xml:space="preserve">втомобиль </w:t>
            </w:r>
          </w:p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ВАЗ 21074</w:t>
            </w:r>
          </w:p>
        </w:tc>
        <w:tc>
          <w:tcPr>
            <w:tcW w:w="1448" w:type="dxa"/>
          </w:tcPr>
          <w:p w:rsidR="00CA1503" w:rsidRPr="00972A73" w:rsidRDefault="00CA1503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550062">
        <w:tc>
          <w:tcPr>
            <w:tcW w:w="173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A73">
              <w:rPr>
                <w:sz w:val="20"/>
                <w:szCs w:val="20"/>
              </w:rPr>
              <w:t>емельный участок (1/5)</w:t>
            </w:r>
          </w:p>
          <w:p w:rsidR="00CA1503" w:rsidRPr="00972A73" w:rsidRDefault="00CA1503" w:rsidP="00972A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A73">
              <w:rPr>
                <w:sz w:val="20"/>
                <w:szCs w:val="20"/>
              </w:rPr>
              <w:t>емельный участок (1/4)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72A73">
              <w:rPr>
                <w:sz w:val="20"/>
                <w:szCs w:val="20"/>
              </w:rPr>
              <w:t>илой дом (1/4)</w:t>
            </w:r>
          </w:p>
        </w:tc>
        <w:tc>
          <w:tcPr>
            <w:tcW w:w="106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1475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72A73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1255</w:t>
            </w:r>
            <w:r>
              <w:rPr>
                <w:sz w:val="20"/>
                <w:szCs w:val="20"/>
              </w:rPr>
              <w:t>,0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85,7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rPr>
                <w:sz w:val="20"/>
                <w:szCs w:val="20"/>
              </w:rPr>
            </w:pP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72A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580544" w:rsidRDefault="00CA1503" w:rsidP="00C53D1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CA1503" w:rsidRPr="00580544" w:rsidRDefault="00CA1503" w:rsidP="00E3205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03" w:rsidRPr="000E004F">
        <w:tc>
          <w:tcPr>
            <w:tcW w:w="1732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 xml:space="preserve">Иванова 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2126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2A73">
              <w:rPr>
                <w:sz w:val="20"/>
                <w:szCs w:val="20"/>
              </w:rPr>
              <w:t>лавный специалист  отдела по опеке и попечительству</w:t>
            </w:r>
          </w:p>
        </w:tc>
        <w:tc>
          <w:tcPr>
            <w:tcW w:w="1302" w:type="dxa"/>
          </w:tcPr>
          <w:p w:rsidR="00CA1503" w:rsidRPr="00972A73" w:rsidRDefault="00CA1503" w:rsidP="00972A73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 671,20</w:t>
            </w:r>
          </w:p>
        </w:tc>
        <w:tc>
          <w:tcPr>
            <w:tcW w:w="158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2A73">
              <w:rPr>
                <w:sz w:val="20"/>
                <w:szCs w:val="20"/>
              </w:rPr>
              <w:t>вартира</w:t>
            </w:r>
          </w:p>
          <w:p w:rsidR="00CA1503" w:rsidRPr="00972A73" w:rsidRDefault="00CA1503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2A73">
              <w:rPr>
                <w:sz w:val="20"/>
                <w:szCs w:val="20"/>
              </w:rPr>
              <w:t>вартира</w:t>
            </w:r>
          </w:p>
        </w:tc>
        <w:tc>
          <w:tcPr>
            <w:tcW w:w="1069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71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</w:tr>
      <w:tr w:rsidR="00CA1503" w:rsidRPr="000E004F">
        <w:tc>
          <w:tcPr>
            <w:tcW w:w="1732" w:type="dxa"/>
          </w:tcPr>
          <w:p w:rsidR="00CA1503" w:rsidRPr="00972A73" w:rsidRDefault="00CA1503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2A73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AA78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824 673,28 </w:t>
            </w:r>
          </w:p>
        </w:tc>
        <w:tc>
          <w:tcPr>
            <w:tcW w:w="158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2A7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(1/5)</w:t>
            </w:r>
            <w:r w:rsidRPr="0097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69,1</w:t>
            </w:r>
          </w:p>
        </w:tc>
        <w:tc>
          <w:tcPr>
            <w:tcW w:w="140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CA1503" w:rsidRDefault="00CA1503" w:rsidP="004F2957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 xml:space="preserve">автомобиль </w:t>
            </w:r>
          </w:p>
          <w:p w:rsidR="00CA1503" w:rsidRPr="00972A73" w:rsidRDefault="00CA1503" w:rsidP="004F2957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  <w:lang w:val="en-US"/>
              </w:rPr>
              <w:t>F</w:t>
            </w:r>
            <w:r w:rsidRPr="00972A73">
              <w:rPr>
                <w:sz w:val="20"/>
                <w:szCs w:val="20"/>
                <w:lang w:val="en-US"/>
              </w:rPr>
              <w:t>ocus</w:t>
            </w:r>
            <w:r w:rsidRPr="00972A7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квартира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71" w:type="dxa"/>
          </w:tcPr>
          <w:p w:rsidR="00CA150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1503" w:rsidRPr="000E004F">
        <w:tc>
          <w:tcPr>
            <w:tcW w:w="1732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A1503" w:rsidRPr="00972A73" w:rsidRDefault="00CA1503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2A73">
              <w:rPr>
                <w:sz w:val="20"/>
                <w:szCs w:val="20"/>
              </w:rPr>
              <w:t>вартира</w:t>
            </w:r>
          </w:p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2A73">
              <w:rPr>
                <w:sz w:val="20"/>
                <w:szCs w:val="20"/>
              </w:rPr>
              <w:t>вартира</w:t>
            </w:r>
          </w:p>
        </w:tc>
        <w:tc>
          <w:tcPr>
            <w:tcW w:w="1069" w:type="dxa"/>
          </w:tcPr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69,1</w:t>
            </w:r>
          </w:p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71" w:type="dxa"/>
          </w:tcPr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  <w:p w:rsidR="00CA1503" w:rsidRPr="00972A73" w:rsidRDefault="00CA1503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972A73">
              <w:rPr>
                <w:sz w:val="20"/>
                <w:szCs w:val="20"/>
              </w:rPr>
              <w:t>Россия</w:t>
            </w:r>
          </w:p>
        </w:tc>
      </w:tr>
    </w:tbl>
    <w:p w:rsidR="00CA1503" w:rsidRDefault="00CA1503" w:rsidP="00234E82">
      <w:pPr>
        <w:jc w:val="center"/>
        <w:rPr>
          <w:sz w:val="22"/>
          <w:szCs w:val="22"/>
        </w:rPr>
      </w:pPr>
    </w:p>
    <w:p w:rsidR="00CA1503" w:rsidRPr="000866A1" w:rsidRDefault="00CA1503" w:rsidP="00234E82">
      <w:pPr>
        <w:jc w:val="center"/>
        <w:rPr>
          <w:sz w:val="22"/>
          <w:szCs w:val="22"/>
        </w:rPr>
      </w:pPr>
    </w:p>
    <w:sectPr w:rsidR="00CA1503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807"/>
    <w:multiLevelType w:val="hybridMultilevel"/>
    <w:tmpl w:val="FC9C7EC6"/>
    <w:lvl w:ilvl="0" w:tplc="8D9E7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070F1"/>
    <w:rsid w:val="000113EC"/>
    <w:rsid w:val="00014446"/>
    <w:rsid w:val="00014472"/>
    <w:rsid w:val="00015B52"/>
    <w:rsid w:val="00022154"/>
    <w:rsid w:val="0002289B"/>
    <w:rsid w:val="00030129"/>
    <w:rsid w:val="0003130C"/>
    <w:rsid w:val="00033E41"/>
    <w:rsid w:val="00035AC5"/>
    <w:rsid w:val="000360AF"/>
    <w:rsid w:val="00036B8A"/>
    <w:rsid w:val="00036D83"/>
    <w:rsid w:val="00043376"/>
    <w:rsid w:val="00044DF9"/>
    <w:rsid w:val="00051CD7"/>
    <w:rsid w:val="0005350A"/>
    <w:rsid w:val="000576BA"/>
    <w:rsid w:val="00057F30"/>
    <w:rsid w:val="000634E4"/>
    <w:rsid w:val="00064569"/>
    <w:rsid w:val="00071F3F"/>
    <w:rsid w:val="000722A5"/>
    <w:rsid w:val="00073811"/>
    <w:rsid w:val="000746CA"/>
    <w:rsid w:val="00080BE6"/>
    <w:rsid w:val="00083BF4"/>
    <w:rsid w:val="000866A1"/>
    <w:rsid w:val="0008727B"/>
    <w:rsid w:val="000953C1"/>
    <w:rsid w:val="0009569A"/>
    <w:rsid w:val="000A6EB2"/>
    <w:rsid w:val="000B163A"/>
    <w:rsid w:val="000C0D30"/>
    <w:rsid w:val="000C7238"/>
    <w:rsid w:val="000C7683"/>
    <w:rsid w:val="000D3532"/>
    <w:rsid w:val="000D48B0"/>
    <w:rsid w:val="000D7D06"/>
    <w:rsid w:val="000E004F"/>
    <w:rsid w:val="000E06E8"/>
    <w:rsid w:val="000E3BA8"/>
    <w:rsid w:val="000E5D96"/>
    <w:rsid w:val="000F0204"/>
    <w:rsid w:val="000F3A7E"/>
    <w:rsid w:val="000F3C14"/>
    <w:rsid w:val="000F40CC"/>
    <w:rsid w:val="000F4A4D"/>
    <w:rsid w:val="000F707A"/>
    <w:rsid w:val="000F751C"/>
    <w:rsid w:val="000F7C05"/>
    <w:rsid w:val="00105932"/>
    <w:rsid w:val="00123E1C"/>
    <w:rsid w:val="0012778F"/>
    <w:rsid w:val="00137EA8"/>
    <w:rsid w:val="00141730"/>
    <w:rsid w:val="00143DA5"/>
    <w:rsid w:val="00144827"/>
    <w:rsid w:val="00144CB8"/>
    <w:rsid w:val="00154A35"/>
    <w:rsid w:val="00156D5E"/>
    <w:rsid w:val="001844F1"/>
    <w:rsid w:val="0018533C"/>
    <w:rsid w:val="00193351"/>
    <w:rsid w:val="001A0DD4"/>
    <w:rsid w:val="001A10DB"/>
    <w:rsid w:val="001A4884"/>
    <w:rsid w:val="001A7291"/>
    <w:rsid w:val="001A7603"/>
    <w:rsid w:val="001B0FDB"/>
    <w:rsid w:val="001B3801"/>
    <w:rsid w:val="001C1435"/>
    <w:rsid w:val="001C1F24"/>
    <w:rsid w:val="001C236C"/>
    <w:rsid w:val="001C2637"/>
    <w:rsid w:val="001C64E3"/>
    <w:rsid w:val="001D0E3B"/>
    <w:rsid w:val="001D120C"/>
    <w:rsid w:val="001D3437"/>
    <w:rsid w:val="001D5C67"/>
    <w:rsid w:val="001E48B9"/>
    <w:rsid w:val="001E6C98"/>
    <w:rsid w:val="00200F4E"/>
    <w:rsid w:val="002144D3"/>
    <w:rsid w:val="0021721D"/>
    <w:rsid w:val="00223EA0"/>
    <w:rsid w:val="00226D40"/>
    <w:rsid w:val="00232BE6"/>
    <w:rsid w:val="0023402C"/>
    <w:rsid w:val="00234E82"/>
    <w:rsid w:val="00240ECA"/>
    <w:rsid w:val="0025601B"/>
    <w:rsid w:val="00261541"/>
    <w:rsid w:val="00263ACF"/>
    <w:rsid w:val="00265155"/>
    <w:rsid w:val="002656D5"/>
    <w:rsid w:val="00265BFC"/>
    <w:rsid w:val="0026601D"/>
    <w:rsid w:val="002764BE"/>
    <w:rsid w:val="002767D6"/>
    <w:rsid w:val="002811F6"/>
    <w:rsid w:val="0028379D"/>
    <w:rsid w:val="00285F6B"/>
    <w:rsid w:val="002863B6"/>
    <w:rsid w:val="0029133F"/>
    <w:rsid w:val="00292A7F"/>
    <w:rsid w:val="002945AE"/>
    <w:rsid w:val="0029751D"/>
    <w:rsid w:val="00297711"/>
    <w:rsid w:val="002A24C4"/>
    <w:rsid w:val="002A465A"/>
    <w:rsid w:val="002B469A"/>
    <w:rsid w:val="002C071F"/>
    <w:rsid w:val="002D13FF"/>
    <w:rsid w:val="002D51C8"/>
    <w:rsid w:val="002D7D5F"/>
    <w:rsid w:val="002E2478"/>
    <w:rsid w:val="002E2A98"/>
    <w:rsid w:val="002E6AB4"/>
    <w:rsid w:val="002F2265"/>
    <w:rsid w:val="002F2B46"/>
    <w:rsid w:val="002F3165"/>
    <w:rsid w:val="002F475F"/>
    <w:rsid w:val="00301BDF"/>
    <w:rsid w:val="00304398"/>
    <w:rsid w:val="00310B1E"/>
    <w:rsid w:val="003229D0"/>
    <w:rsid w:val="0032426F"/>
    <w:rsid w:val="003245BA"/>
    <w:rsid w:val="00325590"/>
    <w:rsid w:val="00327944"/>
    <w:rsid w:val="00331B16"/>
    <w:rsid w:val="003354D1"/>
    <w:rsid w:val="00336914"/>
    <w:rsid w:val="003434E4"/>
    <w:rsid w:val="00344EE7"/>
    <w:rsid w:val="003502AA"/>
    <w:rsid w:val="00353585"/>
    <w:rsid w:val="0036129E"/>
    <w:rsid w:val="00362A9C"/>
    <w:rsid w:val="0037024F"/>
    <w:rsid w:val="003716E8"/>
    <w:rsid w:val="003750E3"/>
    <w:rsid w:val="00381E36"/>
    <w:rsid w:val="0038442A"/>
    <w:rsid w:val="00384EC8"/>
    <w:rsid w:val="0039021C"/>
    <w:rsid w:val="00390511"/>
    <w:rsid w:val="003944A7"/>
    <w:rsid w:val="003964BC"/>
    <w:rsid w:val="003A08BE"/>
    <w:rsid w:val="003A0A49"/>
    <w:rsid w:val="003A3EFB"/>
    <w:rsid w:val="003B053D"/>
    <w:rsid w:val="003B63E2"/>
    <w:rsid w:val="003B721F"/>
    <w:rsid w:val="003C4D5E"/>
    <w:rsid w:val="003C6600"/>
    <w:rsid w:val="003D63FB"/>
    <w:rsid w:val="003D647A"/>
    <w:rsid w:val="003E11F9"/>
    <w:rsid w:val="003E313F"/>
    <w:rsid w:val="003E5CFD"/>
    <w:rsid w:val="003E5D0F"/>
    <w:rsid w:val="003E6231"/>
    <w:rsid w:val="003F249A"/>
    <w:rsid w:val="003F611C"/>
    <w:rsid w:val="004011F7"/>
    <w:rsid w:val="00406E5C"/>
    <w:rsid w:val="00411E95"/>
    <w:rsid w:val="00413BB3"/>
    <w:rsid w:val="004171E1"/>
    <w:rsid w:val="004174A1"/>
    <w:rsid w:val="00423B28"/>
    <w:rsid w:val="00423F20"/>
    <w:rsid w:val="004242D7"/>
    <w:rsid w:val="00426486"/>
    <w:rsid w:val="00432CE6"/>
    <w:rsid w:val="004334DB"/>
    <w:rsid w:val="004343E0"/>
    <w:rsid w:val="004372C9"/>
    <w:rsid w:val="0044153B"/>
    <w:rsid w:val="00443482"/>
    <w:rsid w:val="00443D02"/>
    <w:rsid w:val="00447C1A"/>
    <w:rsid w:val="00451042"/>
    <w:rsid w:val="004510AE"/>
    <w:rsid w:val="004522CB"/>
    <w:rsid w:val="0045614F"/>
    <w:rsid w:val="00462BE5"/>
    <w:rsid w:val="0046435A"/>
    <w:rsid w:val="00464E78"/>
    <w:rsid w:val="004744F3"/>
    <w:rsid w:val="00482847"/>
    <w:rsid w:val="00485FE2"/>
    <w:rsid w:val="00490077"/>
    <w:rsid w:val="00494169"/>
    <w:rsid w:val="004A13A2"/>
    <w:rsid w:val="004A1821"/>
    <w:rsid w:val="004A3A4A"/>
    <w:rsid w:val="004A51D0"/>
    <w:rsid w:val="004A6934"/>
    <w:rsid w:val="004A72E3"/>
    <w:rsid w:val="004B7104"/>
    <w:rsid w:val="004B7CDA"/>
    <w:rsid w:val="004C2DDE"/>
    <w:rsid w:val="004C6F55"/>
    <w:rsid w:val="004D0164"/>
    <w:rsid w:val="004D2657"/>
    <w:rsid w:val="004D590D"/>
    <w:rsid w:val="004D7E32"/>
    <w:rsid w:val="004E10AA"/>
    <w:rsid w:val="004F0DEF"/>
    <w:rsid w:val="004F1B1B"/>
    <w:rsid w:val="004F2957"/>
    <w:rsid w:val="004F33D9"/>
    <w:rsid w:val="004F6329"/>
    <w:rsid w:val="005016AC"/>
    <w:rsid w:val="005025A1"/>
    <w:rsid w:val="00507D04"/>
    <w:rsid w:val="00517C33"/>
    <w:rsid w:val="00521B92"/>
    <w:rsid w:val="0052387B"/>
    <w:rsid w:val="00525084"/>
    <w:rsid w:val="005429E2"/>
    <w:rsid w:val="00542A92"/>
    <w:rsid w:val="00543492"/>
    <w:rsid w:val="00544AF8"/>
    <w:rsid w:val="00546605"/>
    <w:rsid w:val="0054750C"/>
    <w:rsid w:val="00550062"/>
    <w:rsid w:val="00552F80"/>
    <w:rsid w:val="00553A1B"/>
    <w:rsid w:val="0055614F"/>
    <w:rsid w:val="00561C8A"/>
    <w:rsid w:val="00566147"/>
    <w:rsid w:val="0057203B"/>
    <w:rsid w:val="00572EA4"/>
    <w:rsid w:val="00574460"/>
    <w:rsid w:val="00574DBD"/>
    <w:rsid w:val="005763FF"/>
    <w:rsid w:val="00580544"/>
    <w:rsid w:val="0058099D"/>
    <w:rsid w:val="00581414"/>
    <w:rsid w:val="00590FD7"/>
    <w:rsid w:val="00592880"/>
    <w:rsid w:val="00593873"/>
    <w:rsid w:val="005A05BB"/>
    <w:rsid w:val="005A6A0D"/>
    <w:rsid w:val="005B07E4"/>
    <w:rsid w:val="005B341D"/>
    <w:rsid w:val="005B4D2B"/>
    <w:rsid w:val="005C22F7"/>
    <w:rsid w:val="005C354F"/>
    <w:rsid w:val="005C38C4"/>
    <w:rsid w:val="005D088E"/>
    <w:rsid w:val="005D77DD"/>
    <w:rsid w:val="005E0B04"/>
    <w:rsid w:val="005F0E13"/>
    <w:rsid w:val="005F212B"/>
    <w:rsid w:val="005F555E"/>
    <w:rsid w:val="005F7F70"/>
    <w:rsid w:val="006012C8"/>
    <w:rsid w:val="00603C7E"/>
    <w:rsid w:val="00604BC1"/>
    <w:rsid w:val="006075FC"/>
    <w:rsid w:val="00620164"/>
    <w:rsid w:val="00622BF9"/>
    <w:rsid w:val="00622D20"/>
    <w:rsid w:val="006249BE"/>
    <w:rsid w:val="00626803"/>
    <w:rsid w:val="0063206A"/>
    <w:rsid w:val="00634578"/>
    <w:rsid w:val="0064146B"/>
    <w:rsid w:val="006429F0"/>
    <w:rsid w:val="006459E6"/>
    <w:rsid w:val="00646733"/>
    <w:rsid w:val="00653D41"/>
    <w:rsid w:val="0065745F"/>
    <w:rsid w:val="00660B53"/>
    <w:rsid w:val="00672089"/>
    <w:rsid w:val="00673773"/>
    <w:rsid w:val="00673AB6"/>
    <w:rsid w:val="00674CC0"/>
    <w:rsid w:val="00683602"/>
    <w:rsid w:val="006859DA"/>
    <w:rsid w:val="006879B1"/>
    <w:rsid w:val="0069313E"/>
    <w:rsid w:val="00693482"/>
    <w:rsid w:val="006A3741"/>
    <w:rsid w:val="006A3AEB"/>
    <w:rsid w:val="006B0F9B"/>
    <w:rsid w:val="006B5955"/>
    <w:rsid w:val="006B79DC"/>
    <w:rsid w:val="006C4FB7"/>
    <w:rsid w:val="006C5C7E"/>
    <w:rsid w:val="006C75A7"/>
    <w:rsid w:val="006D252B"/>
    <w:rsid w:val="006E1D6B"/>
    <w:rsid w:val="006E2C09"/>
    <w:rsid w:val="006E313B"/>
    <w:rsid w:val="006E3EB5"/>
    <w:rsid w:val="006F60DC"/>
    <w:rsid w:val="006F622F"/>
    <w:rsid w:val="0070161C"/>
    <w:rsid w:val="0071183E"/>
    <w:rsid w:val="00715A06"/>
    <w:rsid w:val="00717B09"/>
    <w:rsid w:val="00720170"/>
    <w:rsid w:val="007201F3"/>
    <w:rsid w:val="007203F5"/>
    <w:rsid w:val="007230B9"/>
    <w:rsid w:val="00724B0C"/>
    <w:rsid w:val="00725E19"/>
    <w:rsid w:val="00726D1E"/>
    <w:rsid w:val="00732194"/>
    <w:rsid w:val="00733970"/>
    <w:rsid w:val="00735B89"/>
    <w:rsid w:val="00756E84"/>
    <w:rsid w:val="00772CED"/>
    <w:rsid w:val="0077558B"/>
    <w:rsid w:val="00777300"/>
    <w:rsid w:val="007828EB"/>
    <w:rsid w:val="00785839"/>
    <w:rsid w:val="00785A5C"/>
    <w:rsid w:val="00787208"/>
    <w:rsid w:val="00790789"/>
    <w:rsid w:val="00792B5E"/>
    <w:rsid w:val="007934F1"/>
    <w:rsid w:val="00797410"/>
    <w:rsid w:val="007A282A"/>
    <w:rsid w:val="007C64E3"/>
    <w:rsid w:val="007D3F6B"/>
    <w:rsid w:val="007E7DE5"/>
    <w:rsid w:val="007F01A8"/>
    <w:rsid w:val="007F4646"/>
    <w:rsid w:val="00801872"/>
    <w:rsid w:val="00802D9C"/>
    <w:rsid w:val="00806FA0"/>
    <w:rsid w:val="008116BD"/>
    <w:rsid w:val="00820174"/>
    <w:rsid w:val="00820A83"/>
    <w:rsid w:val="008211A1"/>
    <w:rsid w:val="0082156D"/>
    <w:rsid w:val="0082516D"/>
    <w:rsid w:val="00827E3A"/>
    <w:rsid w:val="0084077F"/>
    <w:rsid w:val="00846EA8"/>
    <w:rsid w:val="00854BDA"/>
    <w:rsid w:val="00855EB9"/>
    <w:rsid w:val="00856E51"/>
    <w:rsid w:val="00861DFF"/>
    <w:rsid w:val="00864966"/>
    <w:rsid w:val="00864D42"/>
    <w:rsid w:val="008675DA"/>
    <w:rsid w:val="008679D3"/>
    <w:rsid w:val="0087142D"/>
    <w:rsid w:val="00871882"/>
    <w:rsid w:val="00886BAA"/>
    <w:rsid w:val="00891497"/>
    <w:rsid w:val="00895236"/>
    <w:rsid w:val="008B4C1F"/>
    <w:rsid w:val="008C15D5"/>
    <w:rsid w:val="008C25FB"/>
    <w:rsid w:val="008C2D83"/>
    <w:rsid w:val="008D03B2"/>
    <w:rsid w:val="008D5314"/>
    <w:rsid w:val="008E0219"/>
    <w:rsid w:val="008F24BC"/>
    <w:rsid w:val="008F2CAD"/>
    <w:rsid w:val="008F4E54"/>
    <w:rsid w:val="00901A52"/>
    <w:rsid w:val="009020E3"/>
    <w:rsid w:val="00905438"/>
    <w:rsid w:val="009057FF"/>
    <w:rsid w:val="00905BC8"/>
    <w:rsid w:val="00912211"/>
    <w:rsid w:val="009142A9"/>
    <w:rsid w:val="009260C7"/>
    <w:rsid w:val="009304CA"/>
    <w:rsid w:val="009355D0"/>
    <w:rsid w:val="009365F5"/>
    <w:rsid w:val="009422A7"/>
    <w:rsid w:val="009440C4"/>
    <w:rsid w:val="00945FAB"/>
    <w:rsid w:val="00951BB7"/>
    <w:rsid w:val="00955B8F"/>
    <w:rsid w:val="00963424"/>
    <w:rsid w:val="00963AD9"/>
    <w:rsid w:val="0096735C"/>
    <w:rsid w:val="009677CC"/>
    <w:rsid w:val="0097015E"/>
    <w:rsid w:val="00970F84"/>
    <w:rsid w:val="00972A73"/>
    <w:rsid w:val="00974D15"/>
    <w:rsid w:val="0098009E"/>
    <w:rsid w:val="00983A14"/>
    <w:rsid w:val="00987811"/>
    <w:rsid w:val="009902DE"/>
    <w:rsid w:val="0099509F"/>
    <w:rsid w:val="009A1C9B"/>
    <w:rsid w:val="009A3825"/>
    <w:rsid w:val="009B2480"/>
    <w:rsid w:val="009C0878"/>
    <w:rsid w:val="009C223A"/>
    <w:rsid w:val="009C22BC"/>
    <w:rsid w:val="009C4466"/>
    <w:rsid w:val="009C7C70"/>
    <w:rsid w:val="009D21AF"/>
    <w:rsid w:val="009D33AE"/>
    <w:rsid w:val="009F57F8"/>
    <w:rsid w:val="009F6B6B"/>
    <w:rsid w:val="00A00AF7"/>
    <w:rsid w:val="00A049DC"/>
    <w:rsid w:val="00A05C69"/>
    <w:rsid w:val="00A12F8B"/>
    <w:rsid w:val="00A14E64"/>
    <w:rsid w:val="00A17206"/>
    <w:rsid w:val="00A2003F"/>
    <w:rsid w:val="00A218DE"/>
    <w:rsid w:val="00A21E84"/>
    <w:rsid w:val="00A22A5C"/>
    <w:rsid w:val="00A24EAB"/>
    <w:rsid w:val="00A258A3"/>
    <w:rsid w:val="00A26412"/>
    <w:rsid w:val="00A317F2"/>
    <w:rsid w:val="00A35B31"/>
    <w:rsid w:val="00A40729"/>
    <w:rsid w:val="00A46739"/>
    <w:rsid w:val="00A46EB2"/>
    <w:rsid w:val="00A47B20"/>
    <w:rsid w:val="00A52F43"/>
    <w:rsid w:val="00A52FE8"/>
    <w:rsid w:val="00A61C03"/>
    <w:rsid w:val="00A63E62"/>
    <w:rsid w:val="00A64467"/>
    <w:rsid w:val="00A658FE"/>
    <w:rsid w:val="00A66BFA"/>
    <w:rsid w:val="00A7339E"/>
    <w:rsid w:val="00A73A71"/>
    <w:rsid w:val="00A763EA"/>
    <w:rsid w:val="00A76E51"/>
    <w:rsid w:val="00A81802"/>
    <w:rsid w:val="00A82BC8"/>
    <w:rsid w:val="00A870C3"/>
    <w:rsid w:val="00A90324"/>
    <w:rsid w:val="00A90515"/>
    <w:rsid w:val="00A9133C"/>
    <w:rsid w:val="00A9251C"/>
    <w:rsid w:val="00A95F3A"/>
    <w:rsid w:val="00A96CFD"/>
    <w:rsid w:val="00A979E3"/>
    <w:rsid w:val="00AA1133"/>
    <w:rsid w:val="00AA783C"/>
    <w:rsid w:val="00AB1478"/>
    <w:rsid w:val="00AB485A"/>
    <w:rsid w:val="00AB6F48"/>
    <w:rsid w:val="00AC24CC"/>
    <w:rsid w:val="00AD1453"/>
    <w:rsid w:val="00AE27E2"/>
    <w:rsid w:val="00AE7454"/>
    <w:rsid w:val="00B00573"/>
    <w:rsid w:val="00B025B0"/>
    <w:rsid w:val="00B07867"/>
    <w:rsid w:val="00B12901"/>
    <w:rsid w:val="00B16ECF"/>
    <w:rsid w:val="00B25BBF"/>
    <w:rsid w:val="00B269A5"/>
    <w:rsid w:val="00B272F7"/>
    <w:rsid w:val="00B4174F"/>
    <w:rsid w:val="00B420B0"/>
    <w:rsid w:val="00B4523A"/>
    <w:rsid w:val="00B476C1"/>
    <w:rsid w:val="00B55E00"/>
    <w:rsid w:val="00B56A0E"/>
    <w:rsid w:val="00B56CC3"/>
    <w:rsid w:val="00B61B92"/>
    <w:rsid w:val="00B630F0"/>
    <w:rsid w:val="00B65334"/>
    <w:rsid w:val="00B7002D"/>
    <w:rsid w:val="00B76189"/>
    <w:rsid w:val="00B764AB"/>
    <w:rsid w:val="00B76F57"/>
    <w:rsid w:val="00B820FC"/>
    <w:rsid w:val="00B8448B"/>
    <w:rsid w:val="00B85A4C"/>
    <w:rsid w:val="00B86DFF"/>
    <w:rsid w:val="00B90C75"/>
    <w:rsid w:val="00B911F7"/>
    <w:rsid w:val="00B924CB"/>
    <w:rsid w:val="00B9402C"/>
    <w:rsid w:val="00B9470A"/>
    <w:rsid w:val="00B947A9"/>
    <w:rsid w:val="00BA249A"/>
    <w:rsid w:val="00BA5848"/>
    <w:rsid w:val="00BA5D86"/>
    <w:rsid w:val="00BB68A4"/>
    <w:rsid w:val="00BB75FB"/>
    <w:rsid w:val="00BC0311"/>
    <w:rsid w:val="00BC28F5"/>
    <w:rsid w:val="00BC2FB0"/>
    <w:rsid w:val="00BC37D0"/>
    <w:rsid w:val="00BC7929"/>
    <w:rsid w:val="00BD62E1"/>
    <w:rsid w:val="00BD7892"/>
    <w:rsid w:val="00BF1896"/>
    <w:rsid w:val="00BF31F8"/>
    <w:rsid w:val="00BF4013"/>
    <w:rsid w:val="00C0456F"/>
    <w:rsid w:val="00C14133"/>
    <w:rsid w:val="00C15AC2"/>
    <w:rsid w:val="00C23C90"/>
    <w:rsid w:val="00C30E0B"/>
    <w:rsid w:val="00C3766F"/>
    <w:rsid w:val="00C53D1F"/>
    <w:rsid w:val="00C54169"/>
    <w:rsid w:val="00C552FD"/>
    <w:rsid w:val="00C60A4A"/>
    <w:rsid w:val="00C60EE7"/>
    <w:rsid w:val="00C65066"/>
    <w:rsid w:val="00C745D4"/>
    <w:rsid w:val="00C74DC3"/>
    <w:rsid w:val="00C754E5"/>
    <w:rsid w:val="00C75E4B"/>
    <w:rsid w:val="00C75EC6"/>
    <w:rsid w:val="00C83D83"/>
    <w:rsid w:val="00C84C0B"/>
    <w:rsid w:val="00C853D6"/>
    <w:rsid w:val="00C9277A"/>
    <w:rsid w:val="00CA050A"/>
    <w:rsid w:val="00CA1503"/>
    <w:rsid w:val="00CA6027"/>
    <w:rsid w:val="00CA7234"/>
    <w:rsid w:val="00CB1E4D"/>
    <w:rsid w:val="00CB244F"/>
    <w:rsid w:val="00CB4398"/>
    <w:rsid w:val="00CB478F"/>
    <w:rsid w:val="00CD28B2"/>
    <w:rsid w:val="00CE117B"/>
    <w:rsid w:val="00CE262A"/>
    <w:rsid w:val="00CE2B9F"/>
    <w:rsid w:val="00CE4B18"/>
    <w:rsid w:val="00CF1E45"/>
    <w:rsid w:val="00CF366B"/>
    <w:rsid w:val="00CF444D"/>
    <w:rsid w:val="00CF7291"/>
    <w:rsid w:val="00D01334"/>
    <w:rsid w:val="00D016D0"/>
    <w:rsid w:val="00D06E52"/>
    <w:rsid w:val="00D10B72"/>
    <w:rsid w:val="00D14ED1"/>
    <w:rsid w:val="00D21428"/>
    <w:rsid w:val="00D225D6"/>
    <w:rsid w:val="00D25D06"/>
    <w:rsid w:val="00D30257"/>
    <w:rsid w:val="00D31B88"/>
    <w:rsid w:val="00D35603"/>
    <w:rsid w:val="00D427C8"/>
    <w:rsid w:val="00D50291"/>
    <w:rsid w:val="00D56AFC"/>
    <w:rsid w:val="00D61687"/>
    <w:rsid w:val="00D6200E"/>
    <w:rsid w:val="00D64456"/>
    <w:rsid w:val="00D64915"/>
    <w:rsid w:val="00D659F5"/>
    <w:rsid w:val="00D66C04"/>
    <w:rsid w:val="00D759AA"/>
    <w:rsid w:val="00D75B0F"/>
    <w:rsid w:val="00D77AD1"/>
    <w:rsid w:val="00D81A93"/>
    <w:rsid w:val="00D84DCF"/>
    <w:rsid w:val="00D85A82"/>
    <w:rsid w:val="00D93F0F"/>
    <w:rsid w:val="00D96313"/>
    <w:rsid w:val="00D97366"/>
    <w:rsid w:val="00DA09C9"/>
    <w:rsid w:val="00DA3249"/>
    <w:rsid w:val="00DB0993"/>
    <w:rsid w:val="00DB5105"/>
    <w:rsid w:val="00DB664C"/>
    <w:rsid w:val="00DC3A2C"/>
    <w:rsid w:val="00DC41D4"/>
    <w:rsid w:val="00DC6090"/>
    <w:rsid w:val="00DC7145"/>
    <w:rsid w:val="00DC729A"/>
    <w:rsid w:val="00DD03D6"/>
    <w:rsid w:val="00DD169C"/>
    <w:rsid w:val="00DD715A"/>
    <w:rsid w:val="00DE3209"/>
    <w:rsid w:val="00DE3B60"/>
    <w:rsid w:val="00DE41A3"/>
    <w:rsid w:val="00DE4A84"/>
    <w:rsid w:val="00DE6154"/>
    <w:rsid w:val="00DE7B40"/>
    <w:rsid w:val="00E17AF2"/>
    <w:rsid w:val="00E17C3C"/>
    <w:rsid w:val="00E21EAE"/>
    <w:rsid w:val="00E230F1"/>
    <w:rsid w:val="00E2403A"/>
    <w:rsid w:val="00E24512"/>
    <w:rsid w:val="00E272BF"/>
    <w:rsid w:val="00E31930"/>
    <w:rsid w:val="00E3205D"/>
    <w:rsid w:val="00E33027"/>
    <w:rsid w:val="00E33B84"/>
    <w:rsid w:val="00E36FD9"/>
    <w:rsid w:val="00E41C6C"/>
    <w:rsid w:val="00E435FA"/>
    <w:rsid w:val="00E473C9"/>
    <w:rsid w:val="00E51018"/>
    <w:rsid w:val="00E56DDA"/>
    <w:rsid w:val="00E71D0F"/>
    <w:rsid w:val="00E72CB8"/>
    <w:rsid w:val="00E80A3D"/>
    <w:rsid w:val="00E8369F"/>
    <w:rsid w:val="00E851B2"/>
    <w:rsid w:val="00E90A17"/>
    <w:rsid w:val="00EA309F"/>
    <w:rsid w:val="00EA5271"/>
    <w:rsid w:val="00EA6ADE"/>
    <w:rsid w:val="00EA6C23"/>
    <w:rsid w:val="00EB121E"/>
    <w:rsid w:val="00EB16E2"/>
    <w:rsid w:val="00EB3B0B"/>
    <w:rsid w:val="00EB417B"/>
    <w:rsid w:val="00EB5680"/>
    <w:rsid w:val="00EB78BA"/>
    <w:rsid w:val="00EC2E8E"/>
    <w:rsid w:val="00EC2F9A"/>
    <w:rsid w:val="00EC441F"/>
    <w:rsid w:val="00EC4551"/>
    <w:rsid w:val="00EC6A30"/>
    <w:rsid w:val="00ED71C4"/>
    <w:rsid w:val="00EE3301"/>
    <w:rsid w:val="00EE433B"/>
    <w:rsid w:val="00EF1B25"/>
    <w:rsid w:val="00EF21D2"/>
    <w:rsid w:val="00EF2BAE"/>
    <w:rsid w:val="00EF4BA0"/>
    <w:rsid w:val="00EF5557"/>
    <w:rsid w:val="00EF7C47"/>
    <w:rsid w:val="00F036F6"/>
    <w:rsid w:val="00F03F0A"/>
    <w:rsid w:val="00F05244"/>
    <w:rsid w:val="00F130CF"/>
    <w:rsid w:val="00F175E3"/>
    <w:rsid w:val="00F25AE3"/>
    <w:rsid w:val="00F32172"/>
    <w:rsid w:val="00F35E16"/>
    <w:rsid w:val="00F51C53"/>
    <w:rsid w:val="00F55955"/>
    <w:rsid w:val="00F606C6"/>
    <w:rsid w:val="00F64586"/>
    <w:rsid w:val="00F72D0C"/>
    <w:rsid w:val="00F76D65"/>
    <w:rsid w:val="00F773C6"/>
    <w:rsid w:val="00F776C8"/>
    <w:rsid w:val="00F80116"/>
    <w:rsid w:val="00F8432F"/>
    <w:rsid w:val="00F863EB"/>
    <w:rsid w:val="00F86BFE"/>
    <w:rsid w:val="00F9096A"/>
    <w:rsid w:val="00F934A5"/>
    <w:rsid w:val="00F968D5"/>
    <w:rsid w:val="00F972AB"/>
    <w:rsid w:val="00F97EF9"/>
    <w:rsid w:val="00FA2A6D"/>
    <w:rsid w:val="00FA3241"/>
    <w:rsid w:val="00FB1F29"/>
    <w:rsid w:val="00FB312E"/>
    <w:rsid w:val="00FB31AA"/>
    <w:rsid w:val="00FC2713"/>
    <w:rsid w:val="00FC4C20"/>
    <w:rsid w:val="00FC6467"/>
    <w:rsid w:val="00FD53E4"/>
    <w:rsid w:val="00FE25F8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E247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A0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1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11F9"/>
  </w:style>
  <w:style w:type="character" w:customStyle="1" w:styleId="fn">
    <w:name w:val="fn"/>
    <w:basedOn w:val="DefaultParagraphFont"/>
    <w:uiPriority w:val="99"/>
    <w:rsid w:val="002E2478"/>
  </w:style>
  <w:style w:type="character" w:styleId="Emphasis">
    <w:name w:val="Emphasis"/>
    <w:basedOn w:val="DefaultParagraphFont"/>
    <w:uiPriority w:val="99"/>
    <w:qFormat/>
    <w:locked/>
    <w:rsid w:val="00EF2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3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3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890</TotalTime>
  <Pages>18</Pages>
  <Words>3799</Words>
  <Characters>21660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2017-05-29T11:50:00Z</dcterms:created>
  <dcterms:modified xsi:type="dcterms:W3CDTF">2018-05-15T09:34:00Z</dcterms:modified>
</cp:coreProperties>
</file>