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5B" w:rsidRPr="006A0FEB" w:rsidRDefault="00466F5B" w:rsidP="00FA11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6F5B" w:rsidRPr="006A0FEB" w:rsidRDefault="00466F5B" w:rsidP="00FA11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FEB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466F5B" w:rsidRPr="006A0FEB" w:rsidRDefault="00466F5B" w:rsidP="00FA11DF">
      <w:pPr>
        <w:pStyle w:val="Heading1"/>
        <w:rPr>
          <w:rFonts w:ascii="Times New Roman" w:hAnsi="Times New Roman" w:cs="Times New Roman"/>
        </w:rPr>
      </w:pPr>
      <w:r w:rsidRPr="006A0FEB">
        <w:rPr>
          <w:rFonts w:ascii="Times New Roman" w:hAnsi="Times New Roman" w:cs="Times New Roman"/>
        </w:rPr>
        <w:t>АДМИНИСТРАЦИЯ МУНИЦИПАЛЬНОГО ОБРАЗОВАНИЯ</w:t>
      </w:r>
    </w:p>
    <w:p w:rsidR="00466F5B" w:rsidRPr="006A0FEB" w:rsidRDefault="00466F5B" w:rsidP="00FA11DF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FEB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466F5B" w:rsidRPr="006A0FEB" w:rsidRDefault="00466F5B" w:rsidP="00FA11DF">
      <w:pPr>
        <w:tabs>
          <w:tab w:val="left" w:pos="204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FEB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66F5B" w:rsidRPr="006A0FEB" w:rsidRDefault="00466F5B" w:rsidP="00FA1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>от 27 апреля   2012 года  № 92</w:t>
      </w:r>
    </w:p>
    <w:p w:rsidR="00466F5B" w:rsidRPr="006A0FEB" w:rsidRDefault="00466F5B" w:rsidP="00FA11DF">
      <w:pPr>
        <w:pStyle w:val="Heading1"/>
        <w:rPr>
          <w:rFonts w:ascii="Times New Roman" w:hAnsi="Times New Roman" w:cs="Times New Roman"/>
        </w:rPr>
      </w:pPr>
      <w:r w:rsidRPr="006A0FEB">
        <w:rPr>
          <w:rFonts w:ascii="Times New Roman" w:hAnsi="Times New Roman" w:cs="Times New Roman"/>
        </w:rPr>
        <w:t>О внесении изменений в долгосрочную целевую Программу</w:t>
      </w:r>
    </w:p>
    <w:p w:rsidR="00466F5B" w:rsidRPr="006A0FEB" w:rsidRDefault="00466F5B" w:rsidP="00FA11DF">
      <w:pPr>
        <w:pStyle w:val="Heading1"/>
        <w:rPr>
          <w:rFonts w:ascii="Times New Roman" w:hAnsi="Times New Roman" w:cs="Times New Roman"/>
        </w:rPr>
      </w:pPr>
      <w:r w:rsidRPr="006A0FEB">
        <w:rPr>
          <w:rFonts w:ascii="Times New Roman" w:hAnsi="Times New Roman" w:cs="Times New Roman"/>
        </w:rPr>
        <w:t>«Организация питания обучающихся в образовательных</w:t>
      </w:r>
    </w:p>
    <w:p w:rsidR="00466F5B" w:rsidRPr="006A0FEB" w:rsidRDefault="00466F5B" w:rsidP="00FA11DF">
      <w:pPr>
        <w:pStyle w:val="Heading1"/>
        <w:rPr>
          <w:rFonts w:ascii="Times New Roman" w:hAnsi="Times New Roman" w:cs="Times New Roman"/>
        </w:rPr>
      </w:pPr>
      <w:r w:rsidRPr="006A0FEB">
        <w:rPr>
          <w:rFonts w:ascii="Times New Roman" w:hAnsi="Times New Roman" w:cs="Times New Roman"/>
        </w:rPr>
        <w:t>учреждениях МО «Ленский муниципальный район»</w:t>
      </w:r>
    </w:p>
    <w:p w:rsidR="00466F5B" w:rsidRPr="006A0FEB" w:rsidRDefault="00466F5B" w:rsidP="00FA11DF">
      <w:pPr>
        <w:rPr>
          <w:rFonts w:ascii="Times New Roman" w:hAnsi="Times New Roman" w:cs="Times New Roman"/>
        </w:rPr>
      </w:pPr>
    </w:p>
    <w:p w:rsidR="00466F5B" w:rsidRPr="00D91A7F" w:rsidRDefault="00466F5B" w:rsidP="00FA11D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2CAC">
        <w:tab/>
      </w:r>
      <w:r w:rsidRPr="00D91A7F">
        <w:rPr>
          <w:rFonts w:ascii="Times New Roman" w:hAnsi="Times New Roman" w:cs="Times New Roman"/>
          <w:sz w:val="28"/>
          <w:szCs w:val="28"/>
        </w:rPr>
        <w:t xml:space="preserve">Руководствуясь Законом РФ от 10.07.1992 № 3266-1 «Об образовании», Постановлениями Правительства Архангельской области от 14.02.2012г. № 49-пп «О комплексе мер по модернизации общего образования в Архангельской области на 2012 год»и  от 13.03.2012г. №86-пп «О предоставлении субсидии из областного бюджета бюджетам муниципальных образований Архангельской области и Ненецкого автономного округа на модернизацию региональной системы общего образования в 2012 году», Уставом МО «Ленский муниципальный район» Администрация МО «Ленский муниципальный район» </w:t>
      </w:r>
      <w:r w:rsidRPr="00D91A7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954">
        <w:rPr>
          <w:rFonts w:ascii="Times New Roman" w:hAnsi="Times New Roman" w:cs="Times New Roman"/>
          <w:sz w:val="28"/>
          <w:szCs w:val="28"/>
        </w:rPr>
        <w:t xml:space="preserve">  1. Внести в долгосрочную целевую Программу «Организация питания обучающихся в образовательных учреждениях МО «Ленский муниципальный район»  утвержденную Постановлением Администрации МО «Ленский муниципальный район» от 19.10.2010 № 76 (далее-Программа) следующие изменения: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54">
        <w:rPr>
          <w:rFonts w:ascii="Times New Roman" w:hAnsi="Times New Roman" w:cs="Times New Roman"/>
          <w:sz w:val="28"/>
          <w:szCs w:val="28"/>
        </w:rPr>
        <w:t xml:space="preserve"> 1.1. В паспорте Программы  позицию «Объемы и источники финансирования» абзац второй изложить в следующей редакции:  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программных мероприятий в 2011-2013 годах составляет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9333,0</w:t>
      </w:r>
      <w:r w:rsidRPr="00AD3954">
        <w:rPr>
          <w:rFonts w:ascii="Times New Roman" w:hAnsi="Times New Roman" w:cs="Times New Roman"/>
          <w:sz w:val="28"/>
          <w:szCs w:val="28"/>
        </w:rPr>
        <w:t xml:space="preserve"> тысячи рублей, в том числе: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54">
        <w:rPr>
          <w:rFonts w:ascii="Times New Roman" w:hAnsi="Times New Roman" w:cs="Times New Roman"/>
          <w:b/>
          <w:bCs/>
          <w:sz w:val="28"/>
          <w:szCs w:val="28"/>
        </w:rPr>
        <w:t>из муниципального бюджета:</w:t>
      </w:r>
      <w:r w:rsidRPr="00AD395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6221,4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2011 год –    1934,2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2012 год  -    1941,6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2013 год –    2345,6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54">
        <w:rPr>
          <w:rFonts w:ascii="Times New Roman" w:hAnsi="Times New Roman" w:cs="Times New Roman"/>
          <w:b/>
          <w:bCs/>
          <w:sz w:val="28"/>
          <w:szCs w:val="28"/>
        </w:rPr>
        <w:t>из областного бюджета:                  1880,0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2011 год -        500,0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2012 год -        1380,0 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954">
        <w:rPr>
          <w:rFonts w:ascii="Times New Roman" w:hAnsi="Times New Roman" w:cs="Times New Roman"/>
          <w:b/>
          <w:bCs/>
          <w:sz w:val="28"/>
          <w:szCs w:val="28"/>
        </w:rPr>
        <w:t>из средств  Архангельского регионального отделения общероссийской общественной организации «Российский Красный Крест»: 1231,6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AD3954">
        <w:rPr>
          <w:rFonts w:ascii="Times New Roman" w:hAnsi="Times New Roman" w:cs="Times New Roman"/>
          <w:sz w:val="28"/>
          <w:szCs w:val="28"/>
        </w:rPr>
        <w:t>2011 год –         197,4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2012 год  -        517,1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2013 год –        517,1 тыс.руб.</w:t>
      </w: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F5B" w:rsidRPr="00AD3954" w:rsidRDefault="00466F5B" w:rsidP="00FA11D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D3954">
        <w:rPr>
          <w:rFonts w:ascii="Times New Roman" w:hAnsi="Times New Roman" w:cs="Times New Roman"/>
          <w:sz w:val="28"/>
          <w:szCs w:val="28"/>
        </w:rPr>
        <w:t xml:space="preserve"> 1.2. Пункты 1 и 6 Перечня программных мероприятий Программы и позицию «Итого по программе» изложить в следующей редакции:</w:t>
      </w:r>
    </w:p>
    <w:p w:rsidR="00466F5B" w:rsidRPr="00252CAC" w:rsidRDefault="00466F5B" w:rsidP="00FA11DF">
      <w:pPr>
        <w:pStyle w:val="NoSpacing"/>
        <w:jc w:val="both"/>
      </w:pPr>
    </w:p>
    <w:p w:rsidR="00466F5B" w:rsidRPr="00252CAC" w:rsidRDefault="00466F5B" w:rsidP="00FA11DF">
      <w:pPr>
        <w:pStyle w:val="NoSpacing"/>
        <w:jc w:val="both"/>
      </w:pPr>
    </w:p>
    <w:p w:rsidR="00466F5B" w:rsidRPr="00252CAC" w:rsidRDefault="00466F5B" w:rsidP="00FA11DF">
      <w:pPr>
        <w:jc w:val="both"/>
        <w:rPr>
          <w:rFonts w:ascii="Times New Roman" w:hAnsi="Times New Roman" w:cs="Times New Roman"/>
        </w:rPr>
      </w:pPr>
    </w:p>
    <w:p w:rsidR="00466F5B" w:rsidRPr="00252CAC" w:rsidRDefault="00466F5B" w:rsidP="00FA11DF">
      <w:pPr>
        <w:jc w:val="both"/>
        <w:rPr>
          <w:rFonts w:ascii="Times New Roman" w:hAnsi="Times New Roman" w:cs="Times New Roman"/>
        </w:rPr>
      </w:pPr>
    </w:p>
    <w:p w:rsidR="00466F5B" w:rsidRPr="00252CAC" w:rsidRDefault="00466F5B" w:rsidP="00FA11DF">
      <w:pPr>
        <w:jc w:val="both"/>
        <w:rPr>
          <w:rFonts w:ascii="Times New Roman" w:hAnsi="Times New Roman" w:cs="Times New Roman"/>
        </w:rPr>
      </w:pPr>
    </w:p>
    <w:p w:rsidR="00466F5B" w:rsidRPr="00252CAC" w:rsidRDefault="00466F5B" w:rsidP="00FA11DF">
      <w:pPr>
        <w:jc w:val="both"/>
        <w:rPr>
          <w:rFonts w:ascii="Times New Roman" w:hAnsi="Times New Roman" w:cs="Times New Roman"/>
        </w:rPr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 w:rsidP="00FA11DF">
      <w:pPr>
        <w:jc w:val="both"/>
      </w:pPr>
    </w:p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/>
    <w:p w:rsidR="00466F5B" w:rsidRDefault="00466F5B">
      <w:pPr>
        <w:sectPr w:rsidR="00466F5B" w:rsidSect="00AD3954">
          <w:pgSz w:w="11906" w:h="16838"/>
          <w:pgMar w:top="1134" w:right="851" w:bottom="426" w:left="1276" w:header="709" w:footer="709" w:gutter="0"/>
          <w:cols w:space="708"/>
          <w:docGrid w:linePitch="360"/>
        </w:sectPr>
      </w:pPr>
    </w:p>
    <w:p w:rsidR="00466F5B" w:rsidRDefault="00466F5B" w:rsidP="00D564AC">
      <w:pPr>
        <w:ind w:firstLine="180"/>
        <w:jc w:val="center"/>
      </w:pPr>
    </w:p>
    <w:p w:rsidR="00466F5B" w:rsidRDefault="00466F5B" w:rsidP="00D564AC">
      <w:pPr>
        <w:ind w:firstLine="180"/>
        <w:jc w:val="center"/>
      </w:pPr>
    </w:p>
    <w:p w:rsidR="00466F5B" w:rsidRPr="00FA11DF" w:rsidRDefault="00466F5B" w:rsidP="00D564AC">
      <w:pPr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1DF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 целевой программы</w:t>
      </w:r>
      <w:r>
        <w:t xml:space="preserve"> </w:t>
      </w:r>
      <w:r w:rsidRPr="00FA11DF">
        <w:rPr>
          <w:rFonts w:ascii="Times New Roman" w:hAnsi="Times New Roman" w:cs="Times New Roman"/>
        </w:rPr>
        <w:t>"</w:t>
      </w:r>
      <w:r w:rsidRPr="00FA11D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питания обучающихся в образовательных учреждениях МО «Ленский муниципальный район»  2011 - 2013 г.г.»</w:t>
      </w:r>
    </w:p>
    <w:p w:rsidR="00466F5B" w:rsidRPr="00FA11DF" w:rsidRDefault="00466F5B" w:rsidP="00D564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620"/>
        <w:gridCol w:w="1800"/>
        <w:gridCol w:w="1080"/>
        <w:gridCol w:w="1080"/>
        <w:gridCol w:w="1136"/>
        <w:gridCol w:w="1270"/>
        <w:gridCol w:w="567"/>
        <w:gridCol w:w="2530"/>
      </w:tblGrid>
      <w:tr w:rsidR="00466F5B" w:rsidRPr="005E44E5">
        <w:tc>
          <w:tcPr>
            <w:tcW w:w="4077" w:type="dxa"/>
            <w:vMerge w:val="restart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620" w:type="dxa"/>
            <w:vMerge w:val="restart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Муниципальные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заказчики / 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исполнители  </w:t>
            </w:r>
          </w:p>
        </w:tc>
        <w:tc>
          <w:tcPr>
            <w:tcW w:w="1800" w:type="dxa"/>
            <w:vMerge w:val="restart"/>
          </w:tcPr>
          <w:p w:rsidR="00466F5B" w:rsidRPr="004670D2" w:rsidRDefault="00466F5B" w:rsidP="00047DE9">
            <w:pPr>
              <w:pStyle w:val="ConsPlusNormal"/>
              <w:widowControl/>
              <w:ind w:right="31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33" w:type="dxa"/>
            <w:gridSpan w:val="5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руб)      </w:t>
            </w:r>
          </w:p>
        </w:tc>
        <w:tc>
          <w:tcPr>
            <w:tcW w:w="2530" w:type="dxa"/>
            <w:vMerge w:val="restart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Ожидаемые 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результаты 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 </w:t>
            </w:r>
            <w:r w:rsidRPr="004670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&lt;**&gt;     </w:t>
            </w:r>
          </w:p>
        </w:tc>
      </w:tr>
      <w:tr w:rsidR="00466F5B" w:rsidRPr="005E44E5">
        <w:tc>
          <w:tcPr>
            <w:tcW w:w="4077" w:type="dxa"/>
            <w:vMerge/>
            <w:vAlign w:val="center"/>
          </w:tcPr>
          <w:p w:rsidR="00466F5B" w:rsidRPr="005E44E5" w:rsidRDefault="00466F5B" w:rsidP="00047DE9"/>
        </w:tc>
        <w:tc>
          <w:tcPr>
            <w:tcW w:w="1620" w:type="dxa"/>
            <w:vMerge/>
            <w:vAlign w:val="center"/>
          </w:tcPr>
          <w:p w:rsidR="00466F5B" w:rsidRPr="005E44E5" w:rsidRDefault="00466F5B" w:rsidP="00047DE9"/>
        </w:tc>
        <w:tc>
          <w:tcPr>
            <w:tcW w:w="1800" w:type="dxa"/>
            <w:vMerge/>
            <w:vAlign w:val="center"/>
          </w:tcPr>
          <w:p w:rsidR="00466F5B" w:rsidRPr="005E44E5" w:rsidRDefault="00466F5B" w:rsidP="00047DE9"/>
        </w:tc>
        <w:tc>
          <w:tcPr>
            <w:tcW w:w="108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</w:tc>
        <w:tc>
          <w:tcPr>
            <w:tcW w:w="108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2011 год</w:t>
            </w:r>
          </w:p>
        </w:tc>
        <w:tc>
          <w:tcPr>
            <w:tcW w:w="1136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127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56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0" w:type="dxa"/>
            <w:vMerge/>
            <w:vAlign w:val="center"/>
          </w:tcPr>
          <w:p w:rsidR="00466F5B" w:rsidRPr="005E44E5" w:rsidRDefault="00466F5B" w:rsidP="00047DE9"/>
        </w:tc>
      </w:tr>
      <w:tr w:rsidR="00466F5B" w:rsidRPr="005E44E5">
        <w:tc>
          <w:tcPr>
            <w:tcW w:w="407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6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66F5B" w:rsidRPr="005E44E5">
        <w:tc>
          <w:tcPr>
            <w:tcW w:w="407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1.Приобретение технологического оборудования для организации горячего питания в образовательных учреждениях  (приложение № 1 и  № 2 )</w:t>
            </w:r>
          </w:p>
          <w:p w:rsidR="00466F5B" w:rsidRPr="004670D2" w:rsidRDefault="00466F5B" w:rsidP="00047DE9">
            <w:pPr>
              <w:pStyle w:val="ConsPlusNormal"/>
              <w:widowControl/>
              <w:tabs>
                <w:tab w:val="left" w:pos="983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6F5B" w:rsidRPr="004670D2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отдел образования Администрации МО «Ленский муниципальный район»</w:t>
            </w:r>
          </w:p>
        </w:tc>
        <w:tc>
          <w:tcPr>
            <w:tcW w:w="1800" w:type="dxa"/>
          </w:tcPr>
          <w:p w:rsidR="00466F5B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Общий объем</w:t>
            </w:r>
          </w:p>
          <w:p w:rsidR="00466F5B" w:rsidRPr="00DC2A59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C2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</w:p>
          <w:p w:rsidR="00466F5B" w:rsidRPr="005E44E5" w:rsidRDefault="00466F5B" w:rsidP="00DC2A59">
            <w:pPr>
              <w:rPr>
                <w:b/>
                <w:bCs/>
              </w:rPr>
            </w:pPr>
            <w:r w:rsidRPr="005E44E5">
              <w:rPr>
                <w:b/>
                <w:bCs/>
              </w:rPr>
              <w:t xml:space="preserve"> мун.бюдж. област.бюджет</w:t>
            </w:r>
          </w:p>
          <w:p w:rsidR="00466F5B" w:rsidRPr="005E44E5" w:rsidRDefault="00466F5B" w:rsidP="00047DE9"/>
          <w:p w:rsidR="00466F5B" w:rsidRPr="005E44E5" w:rsidRDefault="00466F5B" w:rsidP="00047DE9">
            <w:pPr>
              <w:jc w:val="center"/>
            </w:pPr>
          </w:p>
          <w:p w:rsidR="00466F5B" w:rsidRPr="005E44E5" w:rsidRDefault="00466F5B" w:rsidP="00047DE9"/>
        </w:tc>
        <w:tc>
          <w:tcPr>
            <w:tcW w:w="1080" w:type="dxa"/>
          </w:tcPr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>2429,0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929,0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1500,0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950,0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>450,0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500,0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</w:tcPr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1000,0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>1000,0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70" w:type="dxa"/>
          </w:tcPr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479,0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5E44E5">
              <w:rPr>
                <w:rFonts w:ascii="Times New Roman" w:hAnsi="Times New Roman" w:cs="Times New Roman"/>
                <w:b/>
                <w:bCs/>
              </w:rPr>
              <w:t>479,0</w:t>
            </w: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466F5B" w:rsidRPr="005E44E5" w:rsidRDefault="00466F5B" w:rsidP="00DC2A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Приведение столовых образовательных учреждений в соответствие с требованиями санитарно-эпидемиологических правил и нормативов, улучшение технологии и условий приготовления пищи</w:t>
            </w:r>
          </w:p>
        </w:tc>
      </w:tr>
      <w:tr w:rsidR="00466F5B" w:rsidRPr="005E44E5">
        <w:tc>
          <w:tcPr>
            <w:tcW w:w="4077" w:type="dxa"/>
          </w:tcPr>
          <w:p w:rsidR="00466F5B" w:rsidRPr="00D564AC" w:rsidRDefault="00466F5B" w:rsidP="00D564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64AC">
              <w:rPr>
                <w:rFonts w:ascii="Times New Roman" w:hAnsi="Times New Roman" w:cs="Times New Roman"/>
                <w:sz w:val="22"/>
                <w:szCs w:val="22"/>
              </w:rPr>
              <w:t>6. Приобретение технологического оборудования для организации питьевого режима:</w:t>
            </w:r>
          </w:p>
          <w:p w:rsidR="00466F5B" w:rsidRPr="00D564AC" w:rsidRDefault="00466F5B" w:rsidP="00D564AC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4AC">
              <w:rPr>
                <w:rFonts w:ascii="Times New Roman" w:hAnsi="Times New Roman" w:cs="Times New Roman"/>
              </w:rPr>
              <w:t>вода</w:t>
            </w:r>
          </w:p>
          <w:p w:rsidR="00466F5B" w:rsidRPr="00D564AC" w:rsidRDefault="00466F5B" w:rsidP="00D564AC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64AC">
              <w:rPr>
                <w:rFonts w:ascii="Times New Roman" w:hAnsi="Times New Roman" w:cs="Times New Roman"/>
              </w:rPr>
              <w:t>фильтры</w:t>
            </w:r>
          </w:p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6F5B" w:rsidRPr="004670D2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180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4670D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Общий объем</w:t>
            </w:r>
          </w:p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C2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том числе:</w:t>
            </w:r>
            <w:r w:rsidRPr="00D564A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мун.бюдж.</w:t>
            </w:r>
          </w:p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област.бюджет</w:t>
            </w:r>
          </w:p>
        </w:tc>
        <w:tc>
          <w:tcPr>
            <w:tcW w:w="108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760,0</w:t>
            </w:r>
          </w:p>
          <w:p w:rsidR="00466F5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466F5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380</w:t>
            </w:r>
            <w:r w:rsidRPr="00D564A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,0</w:t>
            </w:r>
          </w:p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380,0</w:t>
            </w:r>
          </w:p>
        </w:tc>
        <w:tc>
          <w:tcPr>
            <w:tcW w:w="1080" w:type="dxa"/>
          </w:tcPr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564A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190,0</w:t>
            </w:r>
          </w:p>
          <w:p w:rsidR="00466F5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564A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190,0</w:t>
            </w:r>
          </w:p>
        </w:tc>
        <w:tc>
          <w:tcPr>
            <w:tcW w:w="1136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380</w:t>
            </w:r>
            <w:r w:rsidRPr="004670D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,0</w:t>
            </w:r>
          </w:p>
          <w:p w:rsidR="00466F5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466F5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380,0</w:t>
            </w:r>
          </w:p>
        </w:tc>
        <w:tc>
          <w:tcPr>
            <w:tcW w:w="1270" w:type="dxa"/>
          </w:tcPr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564A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190,0</w:t>
            </w:r>
          </w:p>
          <w:p w:rsidR="00466F5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564AC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190,0</w:t>
            </w:r>
          </w:p>
        </w:tc>
        <w:tc>
          <w:tcPr>
            <w:tcW w:w="56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70D2">
              <w:rPr>
                <w:rFonts w:ascii="Times New Roman" w:hAnsi="Times New Roman" w:cs="Times New Roman"/>
                <w:sz w:val="22"/>
                <w:szCs w:val="22"/>
              </w:rPr>
              <w:t>Организация питьевого режима  и приведение в соответствие  с требованиями санитарно-эпидемиологического законодательства</w:t>
            </w:r>
          </w:p>
        </w:tc>
      </w:tr>
      <w:tr w:rsidR="00466F5B" w:rsidRPr="005E44E5">
        <w:tc>
          <w:tcPr>
            <w:tcW w:w="4077" w:type="dxa"/>
          </w:tcPr>
          <w:p w:rsidR="00466F5B" w:rsidRPr="00D564AC" w:rsidRDefault="00466F5B" w:rsidP="00D564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466F5B" w:rsidRPr="004670D2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6" w:type="dxa"/>
          </w:tcPr>
          <w:p w:rsidR="00466F5B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:rsidR="00466F5B" w:rsidRPr="00D564A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5B" w:rsidRPr="005E44E5">
        <w:tc>
          <w:tcPr>
            <w:tcW w:w="4077" w:type="dxa"/>
          </w:tcPr>
          <w:p w:rsidR="00466F5B" w:rsidRPr="00A0321C" w:rsidRDefault="00466F5B" w:rsidP="00D564A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3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620" w:type="dxa"/>
          </w:tcPr>
          <w:p w:rsidR="00466F5B" w:rsidRPr="00A0321C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9333,0</w:t>
            </w:r>
          </w:p>
        </w:tc>
        <w:tc>
          <w:tcPr>
            <w:tcW w:w="1080" w:type="dxa"/>
          </w:tcPr>
          <w:p w:rsidR="00466F5B" w:rsidRPr="00A0321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2631,6</w:t>
            </w:r>
          </w:p>
        </w:tc>
        <w:tc>
          <w:tcPr>
            <w:tcW w:w="1136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3838,7</w:t>
            </w:r>
          </w:p>
        </w:tc>
        <w:tc>
          <w:tcPr>
            <w:tcW w:w="1270" w:type="dxa"/>
          </w:tcPr>
          <w:p w:rsidR="00466F5B" w:rsidRPr="00A0321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2862,7</w:t>
            </w:r>
          </w:p>
        </w:tc>
        <w:tc>
          <w:tcPr>
            <w:tcW w:w="567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5B" w:rsidRPr="005E44E5">
        <w:tc>
          <w:tcPr>
            <w:tcW w:w="4077" w:type="dxa"/>
          </w:tcPr>
          <w:p w:rsidR="00466F5B" w:rsidRPr="00A0321C" w:rsidRDefault="00466F5B" w:rsidP="00DC2A59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3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 том числе: </w:t>
            </w:r>
          </w:p>
        </w:tc>
        <w:tc>
          <w:tcPr>
            <w:tcW w:w="1620" w:type="dxa"/>
          </w:tcPr>
          <w:p w:rsidR="00466F5B" w:rsidRPr="00A0321C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A0321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6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270" w:type="dxa"/>
          </w:tcPr>
          <w:p w:rsidR="00466F5B" w:rsidRPr="00A0321C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5B" w:rsidRPr="005E44E5">
        <w:tc>
          <w:tcPr>
            <w:tcW w:w="4077" w:type="dxa"/>
          </w:tcPr>
          <w:p w:rsidR="00466F5B" w:rsidRPr="00A0321C" w:rsidRDefault="00466F5B" w:rsidP="00D564A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3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</w:tcPr>
          <w:p w:rsidR="00466F5B" w:rsidRPr="00A0321C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AD3954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1880,0</w:t>
            </w:r>
          </w:p>
        </w:tc>
        <w:tc>
          <w:tcPr>
            <w:tcW w:w="1080" w:type="dxa"/>
          </w:tcPr>
          <w:p w:rsidR="00466F5B" w:rsidRPr="00BA459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45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136" w:type="dxa"/>
          </w:tcPr>
          <w:p w:rsidR="00466F5B" w:rsidRPr="00BA459B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1380,0</w:t>
            </w:r>
          </w:p>
        </w:tc>
        <w:tc>
          <w:tcPr>
            <w:tcW w:w="1270" w:type="dxa"/>
          </w:tcPr>
          <w:p w:rsidR="00466F5B" w:rsidRPr="00BB1C28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5B" w:rsidRPr="005E44E5">
        <w:tc>
          <w:tcPr>
            <w:tcW w:w="4077" w:type="dxa"/>
          </w:tcPr>
          <w:p w:rsidR="00466F5B" w:rsidRPr="00A0321C" w:rsidRDefault="00466F5B" w:rsidP="00D564AC">
            <w:pPr>
              <w:pStyle w:val="ConsPlusNorma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0321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</w:tcPr>
          <w:p w:rsidR="00466F5B" w:rsidRPr="00A0321C" w:rsidRDefault="00466F5B" w:rsidP="00047DE9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AD3954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6221,4</w:t>
            </w:r>
          </w:p>
        </w:tc>
        <w:tc>
          <w:tcPr>
            <w:tcW w:w="1080" w:type="dxa"/>
          </w:tcPr>
          <w:p w:rsidR="00466F5B" w:rsidRPr="00BA459B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A459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1934,2</w:t>
            </w:r>
          </w:p>
        </w:tc>
        <w:tc>
          <w:tcPr>
            <w:tcW w:w="1136" w:type="dxa"/>
          </w:tcPr>
          <w:p w:rsidR="00466F5B" w:rsidRPr="00BA459B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1941,6</w:t>
            </w:r>
          </w:p>
        </w:tc>
        <w:tc>
          <w:tcPr>
            <w:tcW w:w="1270" w:type="dxa"/>
          </w:tcPr>
          <w:p w:rsidR="00466F5B" w:rsidRPr="00AD3954" w:rsidRDefault="00466F5B" w:rsidP="00D91A7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2345,6</w:t>
            </w:r>
          </w:p>
        </w:tc>
        <w:tc>
          <w:tcPr>
            <w:tcW w:w="567" w:type="dxa"/>
          </w:tcPr>
          <w:p w:rsidR="00466F5B" w:rsidRPr="00A0321C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F5B" w:rsidRPr="005E44E5">
        <w:tc>
          <w:tcPr>
            <w:tcW w:w="4077" w:type="dxa"/>
          </w:tcPr>
          <w:p w:rsidR="00466F5B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r w:rsidRPr="003F4E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АРО ООО «Российский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</w:t>
            </w:r>
          </w:p>
          <w:p w:rsidR="00466F5B" w:rsidRPr="003F4E3E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r w:rsidRPr="003F4E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Красный крест»</w:t>
            </w:r>
          </w:p>
        </w:tc>
        <w:tc>
          <w:tcPr>
            <w:tcW w:w="1620" w:type="dxa"/>
          </w:tcPr>
          <w:p w:rsidR="00466F5B" w:rsidRPr="004670D2" w:rsidRDefault="00466F5B" w:rsidP="003912A4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466F5B" w:rsidRPr="004670D2" w:rsidRDefault="00466F5B" w:rsidP="003912A4">
            <w:pPr>
              <w:pStyle w:val="ConsPlusNormal"/>
              <w:widowControl/>
              <w:tabs>
                <w:tab w:val="left" w:pos="72"/>
              </w:tabs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D39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1231,6</w:t>
            </w:r>
          </w:p>
        </w:tc>
        <w:tc>
          <w:tcPr>
            <w:tcW w:w="1080" w:type="dxa"/>
          </w:tcPr>
          <w:p w:rsidR="00466F5B" w:rsidRPr="005E44E5" w:rsidRDefault="00466F5B" w:rsidP="003912A4">
            <w:pPr>
              <w:rPr>
                <w:b/>
                <w:bCs/>
              </w:rPr>
            </w:pPr>
            <w:r w:rsidRPr="005E44E5">
              <w:rPr>
                <w:b/>
                <w:bCs/>
              </w:rPr>
              <w:t>197,4</w:t>
            </w:r>
          </w:p>
        </w:tc>
        <w:tc>
          <w:tcPr>
            <w:tcW w:w="1136" w:type="dxa"/>
          </w:tcPr>
          <w:p w:rsidR="00466F5B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517,1</w:t>
            </w:r>
          </w:p>
        </w:tc>
        <w:tc>
          <w:tcPr>
            <w:tcW w:w="1270" w:type="dxa"/>
          </w:tcPr>
          <w:p w:rsidR="00466F5B" w:rsidRPr="005E44E5" w:rsidRDefault="00466F5B" w:rsidP="003912A4">
            <w:pPr>
              <w:rPr>
                <w:b/>
                <w:bCs/>
              </w:rPr>
            </w:pPr>
            <w:r w:rsidRPr="005E44E5">
              <w:rPr>
                <w:b/>
                <w:bCs/>
              </w:rPr>
              <w:t xml:space="preserve">  517,1</w:t>
            </w:r>
          </w:p>
        </w:tc>
        <w:tc>
          <w:tcPr>
            <w:tcW w:w="567" w:type="dxa"/>
          </w:tcPr>
          <w:p w:rsidR="00466F5B" w:rsidRPr="004670D2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30" w:type="dxa"/>
          </w:tcPr>
          <w:p w:rsidR="00466F5B" w:rsidRPr="004670D2" w:rsidRDefault="00466F5B" w:rsidP="00047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6F5B" w:rsidRDefault="00466F5B"/>
    <w:p w:rsidR="00466F5B" w:rsidRDefault="00466F5B" w:rsidP="00252CAC">
      <w:pPr>
        <w:jc w:val="both"/>
        <w:rPr>
          <w:sz w:val="28"/>
          <w:szCs w:val="28"/>
        </w:rPr>
        <w:sectPr w:rsidR="00466F5B" w:rsidSect="00A0321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466F5B" w:rsidRPr="00AD3954" w:rsidRDefault="00466F5B" w:rsidP="00252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AD3954">
        <w:rPr>
          <w:rFonts w:ascii="Times New Roman" w:hAnsi="Times New Roman" w:cs="Times New Roman"/>
          <w:sz w:val="28"/>
          <w:szCs w:val="28"/>
        </w:rPr>
        <w:t>. Раздел «Ресурсное обеспечение Программы»  изложить в следующей  редакции:</w:t>
      </w:r>
    </w:p>
    <w:p w:rsidR="00466F5B" w:rsidRPr="00AD3954" w:rsidRDefault="00466F5B" w:rsidP="006A0FE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Программы</w:t>
      </w:r>
    </w:p>
    <w:p w:rsidR="00466F5B" w:rsidRPr="00AD3954" w:rsidRDefault="00466F5B" w:rsidP="00252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осуществляется за счет средств  бюджета МО «Ленский муниципальный район», средств областного бюджета и средств  Архангельского регионального отделения общероссийской общественной организации «Российский Красный Крест». </w:t>
      </w:r>
    </w:p>
    <w:p w:rsidR="00466F5B" w:rsidRPr="00AD3954" w:rsidRDefault="00466F5B" w:rsidP="00252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9333,0</w:t>
      </w:r>
      <w:r w:rsidRPr="00AD3954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466F5B" w:rsidRPr="00AD3954" w:rsidRDefault="00466F5B" w:rsidP="00252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за счет средств  бюджета МО «Ленский муниципальный район» -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6221,4</w:t>
      </w:r>
      <w:r w:rsidRPr="00AD39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66F5B" w:rsidRPr="00AD3954" w:rsidRDefault="00466F5B" w:rsidP="00252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средств областного бюджета -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1880,0</w:t>
      </w:r>
      <w:r w:rsidRPr="00AD3954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466F5B" w:rsidRPr="00AD3954" w:rsidRDefault="00466F5B" w:rsidP="00252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средств Архангельского регионального отделения общероссийской общественной организации «Российский Красный Крест»: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>1231,6</w:t>
      </w:r>
      <w:r w:rsidRPr="00AD395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66F5B" w:rsidRPr="00AD3954" w:rsidRDefault="00466F5B" w:rsidP="00252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>Объемы финансирования Программы за счет средств 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 бюджета МО «Ленский муниципальный район» на очередной финансовый год исходя из возможностей  бюджета МО «Ленский муниципальный район».</w:t>
      </w:r>
    </w:p>
    <w:p w:rsidR="00466F5B" w:rsidRPr="00AD3954" w:rsidRDefault="00466F5B" w:rsidP="00252C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D395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объемов финансирования Программы по источникам, </w:t>
      </w:r>
    </w:p>
    <w:p w:rsidR="00466F5B" w:rsidRPr="00AD3954" w:rsidRDefault="00466F5B" w:rsidP="00252C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954">
        <w:rPr>
          <w:rFonts w:ascii="Times New Roman" w:hAnsi="Times New Roman" w:cs="Times New Roman"/>
          <w:b/>
          <w:bCs/>
          <w:sz w:val="28"/>
          <w:szCs w:val="28"/>
        </w:rPr>
        <w:t>направлениям расходования средств и годам</w:t>
      </w:r>
    </w:p>
    <w:p w:rsidR="00466F5B" w:rsidRPr="00AD3954" w:rsidRDefault="00466F5B" w:rsidP="00252C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954">
        <w:rPr>
          <w:rFonts w:ascii="Times New Roman" w:hAnsi="Times New Roman" w:cs="Times New Roman"/>
          <w:sz w:val="28"/>
          <w:szCs w:val="28"/>
        </w:rPr>
        <w:t>(тыс. рублей, в ценах 2010 года)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8"/>
        <w:gridCol w:w="1215"/>
        <w:gridCol w:w="1215"/>
        <w:gridCol w:w="1215"/>
        <w:gridCol w:w="1215"/>
      </w:tblGrid>
      <w:tr w:rsidR="00466F5B" w:rsidRPr="005E44E5">
        <w:trPr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 направления  </w:t>
            </w:r>
            <w:r w:rsidRPr="00AD39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Объем     </w:t>
            </w:r>
            <w:r w:rsidRPr="00AD3954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AD39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всего    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</w:t>
            </w:r>
          </w:p>
        </w:tc>
      </w:tr>
      <w:tr w:rsidR="00466F5B" w:rsidRPr="005E44E5">
        <w:trPr>
          <w:trHeight w:val="24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5B" w:rsidRPr="005E44E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2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</w:tr>
      <w:tr w:rsidR="00466F5B" w:rsidRPr="005E44E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9333,0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2631,6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3838,7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2862,7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5B" w:rsidRPr="005E44E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5B" w:rsidRPr="005E44E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 бюджет МО «Ленский муниципальный район»          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6221,4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1934,2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1941,6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2345,6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5B" w:rsidRPr="005E44E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AD3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  1880,0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  500,0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AD39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 xml:space="preserve">  1380,0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F5B" w:rsidRPr="005E44E5">
        <w:trPr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АРО ООО «Российский Красный Крест»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1231,6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954">
              <w:rPr>
                <w:rFonts w:ascii="Times New Roman" w:hAnsi="Times New Roman" w:cs="Times New Roman"/>
                <w:sz w:val="28"/>
                <w:szCs w:val="28"/>
              </w:rPr>
              <w:t>517,1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5B" w:rsidRPr="00AD3954" w:rsidRDefault="00466F5B" w:rsidP="00391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F5B" w:rsidRPr="00AD3954" w:rsidRDefault="00466F5B" w:rsidP="00FA11DF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AD3954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D3954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 МО «Ленский муниципальный район» по муниципальному управлению  и социальным вопросам Цывцыну Н.М.</w:t>
      </w:r>
    </w:p>
    <w:p w:rsidR="00466F5B" w:rsidRPr="006A0FEB" w:rsidRDefault="00466F5B" w:rsidP="006A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>И.о. Главы МО « Ленский муниципальный район»,</w:t>
      </w:r>
    </w:p>
    <w:p w:rsidR="00466F5B" w:rsidRPr="006A0FEB" w:rsidRDefault="00466F5B" w:rsidP="006A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</w:p>
    <w:p w:rsidR="00466F5B" w:rsidRPr="006A0FEB" w:rsidRDefault="00466F5B" w:rsidP="006A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 xml:space="preserve">МО « Ленский муниципальный район» </w:t>
      </w:r>
    </w:p>
    <w:p w:rsidR="00466F5B" w:rsidRPr="006A0FEB" w:rsidRDefault="00466F5B" w:rsidP="006A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FEB">
        <w:rPr>
          <w:rFonts w:ascii="Times New Roman" w:hAnsi="Times New Roman" w:cs="Times New Roman"/>
          <w:sz w:val="28"/>
          <w:szCs w:val="28"/>
        </w:rPr>
        <w:t xml:space="preserve">по вопросам экономики и </w:t>
      </w:r>
    </w:p>
    <w:p w:rsidR="00466F5B" w:rsidRPr="006A0FEB" w:rsidRDefault="00466F5B" w:rsidP="006A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инфраструктурного развития</w:t>
      </w:r>
      <w:r w:rsidRPr="006A0F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Н.Н. Кочанов</w:t>
      </w:r>
    </w:p>
    <w:p w:rsidR="00466F5B" w:rsidRPr="006A0FEB" w:rsidRDefault="00466F5B" w:rsidP="006A0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5B" w:rsidRPr="006A0FEB" w:rsidRDefault="00466F5B" w:rsidP="006A0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F5B" w:rsidRDefault="00466F5B"/>
    <w:p w:rsidR="00466F5B" w:rsidRDefault="00466F5B"/>
    <w:p w:rsidR="00466F5B" w:rsidRDefault="00466F5B"/>
    <w:sectPr w:rsidR="00466F5B" w:rsidSect="006A0FEB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69F1"/>
    <w:multiLevelType w:val="hybridMultilevel"/>
    <w:tmpl w:val="16E8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4AC"/>
    <w:rsid w:val="00047DE9"/>
    <w:rsid w:val="0018448C"/>
    <w:rsid w:val="001C0C2B"/>
    <w:rsid w:val="002104F2"/>
    <w:rsid w:val="00252CAC"/>
    <w:rsid w:val="003912A4"/>
    <w:rsid w:val="003F4E3E"/>
    <w:rsid w:val="0041528B"/>
    <w:rsid w:val="00466F5B"/>
    <w:rsid w:val="004670D2"/>
    <w:rsid w:val="005946D1"/>
    <w:rsid w:val="005E44E5"/>
    <w:rsid w:val="006A0FEB"/>
    <w:rsid w:val="006A30A9"/>
    <w:rsid w:val="00814579"/>
    <w:rsid w:val="00966F10"/>
    <w:rsid w:val="00A0321C"/>
    <w:rsid w:val="00AD3954"/>
    <w:rsid w:val="00AD7157"/>
    <w:rsid w:val="00BA459B"/>
    <w:rsid w:val="00BB1C28"/>
    <w:rsid w:val="00D564AC"/>
    <w:rsid w:val="00D91A7F"/>
    <w:rsid w:val="00DC2A59"/>
    <w:rsid w:val="00FA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8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CAC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CAC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564A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D91A7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9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5</Pages>
  <Words>879</Words>
  <Characters>5013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2012-04-27T08:00:00Z</cp:lastPrinted>
  <dcterms:created xsi:type="dcterms:W3CDTF">2012-04-02T11:28:00Z</dcterms:created>
  <dcterms:modified xsi:type="dcterms:W3CDTF">2012-04-27T08:02:00Z</dcterms:modified>
</cp:coreProperties>
</file>