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3" w:rsidRDefault="005804C3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 руководителей муниципальных учреждений МО «Ленский муниципальный район» и членов их семей</w:t>
      </w:r>
      <w:r>
        <w:rPr>
          <w:b/>
          <w:bCs/>
        </w:rPr>
        <w:t xml:space="preserve"> </w:t>
      </w:r>
    </w:p>
    <w:p w:rsidR="005804C3" w:rsidRDefault="005804C3" w:rsidP="00043376">
      <w:pPr>
        <w:jc w:val="center"/>
        <w:rPr>
          <w:b/>
          <w:bCs/>
        </w:rPr>
      </w:pPr>
      <w:r>
        <w:rPr>
          <w:b/>
          <w:bCs/>
        </w:rPr>
        <w:t>за период с 01 января 2015 года по 31 декабря 2015 года</w:t>
      </w:r>
    </w:p>
    <w:p w:rsidR="005804C3" w:rsidRPr="00043376" w:rsidRDefault="005804C3" w:rsidP="00043376">
      <w:pPr>
        <w:jc w:val="center"/>
        <w:rPr>
          <w:b/>
          <w:bCs/>
        </w:rPr>
      </w:pPr>
    </w:p>
    <w:tbl>
      <w:tblPr>
        <w:tblW w:w="15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2126"/>
        <w:gridCol w:w="1302"/>
        <w:gridCol w:w="1752"/>
        <w:gridCol w:w="1004"/>
        <w:gridCol w:w="1656"/>
        <w:gridCol w:w="1512"/>
        <w:gridCol w:w="1588"/>
        <w:gridCol w:w="1069"/>
        <w:gridCol w:w="1571"/>
      </w:tblGrid>
      <w:tr w:rsidR="005804C3" w:rsidRPr="00A40729">
        <w:trPr>
          <w:tblHeader/>
        </w:trPr>
        <w:tc>
          <w:tcPr>
            <w:tcW w:w="1788" w:type="dxa"/>
            <w:vMerge w:val="restart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40729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5924" w:type="dxa"/>
            <w:gridSpan w:val="4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8" w:type="dxa"/>
            <w:gridSpan w:val="3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804C3" w:rsidRPr="00A40729">
        <w:trPr>
          <w:tblHeader/>
        </w:trPr>
        <w:tc>
          <w:tcPr>
            <w:tcW w:w="1788" w:type="dxa"/>
            <w:vMerge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4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656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5804C3" w:rsidRPr="00A40729">
        <w:tc>
          <w:tcPr>
            <w:tcW w:w="17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Абдрашитова Лариса Павловна</w:t>
            </w:r>
          </w:p>
        </w:tc>
        <w:tc>
          <w:tcPr>
            <w:tcW w:w="2126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4 «Ласточка» ОРВ п. Урдома</w:t>
            </w:r>
          </w:p>
        </w:tc>
        <w:tc>
          <w:tcPr>
            <w:tcW w:w="1302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696998,38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Pr="00A40729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629103,68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8B05A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04C3" w:rsidRPr="00A40729" w:rsidRDefault="005804C3" w:rsidP="008B05A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39094 </w:t>
            </w: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Pr="00A40729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Леушева </w:t>
            </w: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Владимирован</w:t>
            </w:r>
          </w:p>
        </w:tc>
        <w:tc>
          <w:tcPr>
            <w:tcW w:w="2126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1 «Незабудка» ОРВ с.Яренск</w:t>
            </w:r>
          </w:p>
        </w:tc>
        <w:tc>
          <w:tcPr>
            <w:tcW w:w="1302" w:type="dxa"/>
          </w:tcPr>
          <w:p w:rsidR="005804C3" w:rsidRPr="007E3795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626237,13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  <w:p w:rsidR="005804C3" w:rsidRPr="00E408DA" w:rsidRDefault="005804C3" w:rsidP="003B63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  <w:lang w:val="en-US"/>
              </w:rPr>
              <w:t xml:space="preserve"> (1|4)</w:t>
            </w: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E408DA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04C3" w:rsidRPr="003B7562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CHERY S12</w:t>
            </w: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</w:p>
          <w:p w:rsidR="005804C3" w:rsidRPr="00A40729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494824,42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04C3" w:rsidRPr="00E408DA" w:rsidRDefault="005804C3" w:rsidP="00E408DA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408DA">
              <w:rPr>
                <w:b w:val="0"/>
                <w:bCs w:val="0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588" w:type="dxa"/>
          </w:tcPr>
          <w:p w:rsidR="005804C3" w:rsidRPr="00A40729" w:rsidRDefault="005804C3" w:rsidP="00F9075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3 «Термок» ОРВ с. Яренск</w:t>
            </w:r>
          </w:p>
        </w:tc>
        <w:tc>
          <w:tcPr>
            <w:tcW w:w="1302" w:type="dxa"/>
          </w:tcPr>
          <w:p w:rsidR="005804C3" w:rsidRPr="007E3795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768690,79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</w:p>
          <w:p w:rsidR="005804C3" w:rsidRPr="00A40729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Дарья Александровна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«Детский сад «Малышок» ОРВ п.Урдома»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443731,62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826373,27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Буран А 640</w:t>
            </w: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571" w:type="dxa"/>
          </w:tcPr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Default="005804C3" w:rsidP="00F90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571" w:type="dxa"/>
          </w:tcPr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F90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Зашихина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«Яренская средняя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1171618,16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87,0</w:t>
            </w:r>
          </w:p>
          <w:p w:rsidR="005804C3" w:rsidRPr="00F10865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F1086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04C3" w:rsidRPr="00F10865" w:rsidRDefault="005804C3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SUBARU</w:t>
            </w:r>
          </w:p>
        </w:tc>
        <w:tc>
          <w:tcPr>
            <w:tcW w:w="1588" w:type="dxa"/>
          </w:tcPr>
          <w:p w:rsidR="005804C3" w:rsidRDefault="005804C3" w:rsidP="004334A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4334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9" w:type="dxa"/>
          </w:tcPr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814514,12</w:t>
            </w:r>
          </w:p>
        </w:tc>
        <w:tc>
          <w:tcPr>
            <w:tcW w:w="1752" w:type="dxa"/>
          </w:tcPr>
          <w:p w:rsidR="005804C3" w:rsidRDefault="005804C3" w:rsidP="003F698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3F698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3F698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1004" w:type="dxa"/>
          </w:tcPr>
          <w:p w:rsidR="005804C3" w:rsidRDefault="005804C3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5804C3" w:rsidRDefault="005804C3" w:rsidP="003F69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5804C3" w:rsidRDefault="005804C3" w:rsidP="003F698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F10865" w:rsidRDefault="005804C3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656" w:type="dxa"/>
          </w:tcPr>
          <w:p w:rsidR="005804C3" w:rsidRDefault="005804C3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4334A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Pr="00147B6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>Додонов Владимир Александрович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«Урдомская средняя общеобразовательная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1329952,96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1053633,21</w:t>
            </w:r>
          </w:p>
        </w:tc>
        <w:tc>
          <w:tcPr>
            <w:tcW w:w="1752" w:type="dxa"/>
          </w:tcPr>
          <w:p w:rsidR="005804C3" w:rsidRDefault="005804C3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Копирулько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Витальевна </w:t>
            </w:r>
          </w:p>
        </w:tc>
        <w:tc>
          <w:tcPr>
            <w:tcW w:w="2126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«Лысимская основная общеобразовательная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380245,32</w:t>
            </w:r>
          </w:p>
        </w:tc>
        <w:tc>
          <w:tcPr>
            <w:tcW w:w="175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EE4A16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CITROEN C-3</w:t>
            </w: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614785,79</w:t>
            </w:r>
          </w:p>
        </w:tc>
        <w:tc>
          <w:tcPr>
            <w:tcW w:w="175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Pr="001D49AE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571" w:type="dxa"/>
          </w:tcPr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Pr="001D49AE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5804C3" w:rsidRPr="00A40729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571" w:type="dxa"/>
          </w:tcPr>
          <w:p w:rsidR="005804C3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Pr="00A40729" w:rsidRDefault="005804C3" w:rsidP="00BD46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Pr="005C134D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5C134D">
              <w:rPr>
                <w:sz w:val="22"/>
                <w:szCs w:val="22"/>
              </w:rPr>
              <w:t>Попова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5C134D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«Литвиновская основная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1193837,98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871314,49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5C134D">
            <w:pPr>
              <w:ind w:firstLine="0"/>
              <w:jc w:val="both"/>
              <w:rPr>
                <w:sz w:val="22"/>
                <w:szCs w:val="22"/>
              </w:rPr>
            </w:pPr>
            <w:r w:rsidRPr="00426E88">
              <w:rPr>
                <w:sz w:val="22"/>
                <w:szCs w:val="22"/>
              </w:rPr>
              <w:t>автомобиль</w:t>
            </w:r>
          </w:p>
          <w:p w:rsidR="005804C3" w:rsidRDefault="005804C3" w:rsidP="005C134D">
            <w:pPr>
              <w:pStyle w:val="Heading2"/>
              <w:spacing w:before="0" w:beforeAutospacing="0" w:after="0" w:afterAutospacing="0"/>
            </w:pPr>
            <w:hyperlink r:id="rId4" w:tgtFrame="_blank" w:history="1">
              <w:r w:rsidRPr="005C134D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Volkswagen Golf </w:t>
              </w:r>
            </w:hyperlink>
          </w:p>
          <w:p w:rsidR="005804C3" w:rsidRDefault="005804C3" w:rsidP="005C134D">
            <w:pPr>
              <w:pStyle w:val="Heading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BD46B6">
              <w:rPr>
                <w:b w:val="0"/>
                <w:bCs w:val="0"/>
                <w:sz w:val="22"/>
                <w:szCs w:val="22"/>
              </w:rPr>
              <w:t>автомобиль</w:t>
            </w:r>
          </w:p>
          <w:p w:rsidR="005804C3" w:rsidRPr="00BD46B6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BD46B6">
              <w:rPr>
                <w:sz w:val="22"/>
                <w:szCs w:val="22"/>
                <w:lang w:val="en-US"/>
              </w:rPr>
              <w:t>Nissan</w:t>
            </w:r>
            <w:r w:rsidRPr="00317C68">
              <w:rPr>
                <w:sz w:val="22"/>
                <w:szCs w:val="22"/>
              </w:rPr>
              <w:t xml:space="preserve"> </w:t>
            </w:r>
            <w:r w:rsidRPr="00BD46B6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Суздалева</w:t>
            </w:r>
          </w:p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Мария</w:t>
            </w:r>
          </w:p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Яковлевна</w:t>
            </w:r>
          </w:p>
        </w:tc>
        <w:tc>
          <w:tcPr>
            <w:tcW w:w="2126" w:type="dxa"/>
          </w:tcPr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дир</w:t>
            </w:r>
            <w:r>
              <w:rPr>
                <w:sz w:val="22"/>
                <w:szCs w:val="22"/>
              </w:rPr>
              <w:t xml:space="preserve">ектор МБОУ «Сойгинская средняя </w:t>
            </w:r>
            <w:r w:rsidRPr="007A6297">
              <w:rPr>
                <w:sz w:val="22"/>
                <w:szCs w:val="22"/>
              </w:rPr>
              <w:t>школа»</w:t>
            </w:r>
          </w:p>
        </w:tc>
        <w:tc>
          <w:tcPr>
            <w:tcW w:w="1302" w:type="dxa"/>
          </w:tcPr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929062,73</w:t>
            </w:r>
          </w:p>
        </w:tc>
        <w:tc>
          <w:tcPr>
            <w:tcW w:w="1752" w:type="dxa"/>
          </w:tcPr>
          <w:p w:rsidR="005804C3" w:rsidRPr="007A6297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5804C3" w:rsidRPr="007A6297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60,5</w:t>
            </w:r>
          </w:p>
        </w:tc>
        <w:tc>
          <w:tcPr>
            <w:tcW w:w="1656" w:type="dxa"/>
          </w:tcPr>
          <w:p w:rsidR="005804C3" w:rsidRPr="007A6297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Pr="007A6297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</w:rPr>
              <w:t>автомобиль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7A6297">
              <w:rPr>
                <w:sz w:val="22"/>
                <w:szCs w:val="22"/>
                <w:lang w:val="en-US"/>
              </w:rPr>
              <w:t>DAEWOO MATIZ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04C3" w:rsidRPr="007A6297" w:rsidRDefault="005804C3" w:rsidP="002169F7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Hundai Solaris</w:t>
            </w: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68775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Pr="00F83BDC" w:rsidRDefault="005804C3" w:rsidP="002169F7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</w:tcPr>
          <w:p w:rsidR="005804C3" w:rsidRPr="007A6297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Pr="0021256A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Кобычева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«Козьминская средняя школа»</w:t>
            </w:r>
          </w:p>
        </w:tc>
        <w:tc>
          <w:tcPr>
            <w:tcW w:w="1302" w:type="dxa"/>
          </w:tcPr>
          <w:p w:rsidR="005804C3" w:rsidRPr="00BD46B6" w:rsidRDefault="005804C3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1407964.30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>,6</w:t>
            </w:r>
          </w:p>
          <w:p w:rsidR="005804C3" w:rsidRPr="00BD46B6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Тесля 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«Ленская средняя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1051580,49</w:t>
            </w:r>
          </w:p>
        </w:tc>
        <w:tc>
          <w:tcPr>
            <w:tcW w:w="1752" w:type="dxa"/>
          </w:tcPr>
          <w:p w:rsidR="005804C3" w:rsidRDefault="005804C3" w:rsidP="008875E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8875E4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Вяткина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5804C3" w:rsidRPr="005359C0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«Иртовская основная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675678,0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04C3" w:rsidRPr="005359C0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Окладникова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«Ошлапецкая основная школа»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786234,83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7A2D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11113 «ОКА»</w:t>
            </w:r>
          </w:p>
          <w:p w:rsidR="005804C3" w:rsidRPr="007A2D9B" w:rsidRDefault="005804C3" w:rsidP="007A2D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5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Евтихива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ДОД «Комплексный Центр дополнительного образования»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347523,47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380534,11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2111</w:t>
            </w: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Огородникова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Евгелина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МУП «Ленское пассажирское автопредприятие»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409710,0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168312,0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D12BF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Pr="00A40729" w:rsidRDefault="005804C3" w:rsidP="00D12B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  <w:p w:rsidR="005804C3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571" w:type="dxa"/>
          </w:tcPr>
          <w:p w:rsidR="005804C3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rPr>
          <w:trHeight w:val="507"/>
        </w:trPr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D12B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9" w:type="dxa"/>
          </w:tcPr>
          <w:p w:rsidR="005804C3" w:rsidRPr="00A40729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</w:tc>
        <w:tc>
          <w:tcPr>
            <w:tcW w:w="1571" w:type="dxa"/>
          </w:tcPr>
          <w:p w:rsidR="005804C3" w:rsidRPr="00A40729" w:rsidRDefault="005804C3" w:rsidP="00D12B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rPr>
          <w:trHeight w:val="1145"/>
        </w:trPr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МДОУ ДОД «Детская школа искусств Ленского района»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1803028,25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2140,0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Горбенко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«Яренский краеведческий музей»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407495,0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1268,0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558373,0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781B4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Pr="00A40729" w:rsidRDefault="005804C3" w:rsidP="00781B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781B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1268,0</w:t>
            </w:r>
          </w:p>
          <w:p w:rsidR="005804C3" w:rsidRDefault="005804C3" w:rsidP="00781B4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781B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781B4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Pr="00A40729" w:rsidRDefault="005804C3" w:rsidP="00781B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781B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1268,0</w:t>
            </w:r>
          </w:p>
          <w:p w:rsidR="005804C3" w:rsidRDefault="005804C3" w:rsidP="00781B4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781B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Pr="005C134D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5C134D">
              <w:rPr>
                <w:sz w:val="22"/>
                <w:szCs w:val="22"/>
              </w:rPr>
              <w:t>Угрюмова Марина Алексеевна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«Ленская межпоселенческая библиотека»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732615,46</w:t>
            </w:r>
          </w:p>
        </w:tc>
        <w:tc>
          <w:tcPr>
            <w:tcW w:w="1752" w:type="dxa"/>
          </w:tcPr>
          <w:p w:rsidR="005804C3" w:rsidRDefault="005804C3" w:rsidP="00781B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5804C3" w:rsidRDefault="005804C3" w:rsidP="00781B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656" w:type="dxa"/>
          </w:tcPr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637849,48</w:t>
            </w:r>
          </w:p>
        </w:tc>
        <w:tc>
          <w:tcPr>
            <w:tcW w:w="1752" w:type="dxa"/>
          </w:tcPr>
          <w:p w:rsidR="005804C3" w:rsidRDefault="005804C3" w:rsidP="00781B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5804C3" w:rsidRDefault="005804C3" w:rsidP="00781B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</w:t>
            </w:r>
          </w:p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656" w:type="dxa"/>
          </w:tcPr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Кочанова Раиса Васильевна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«Центр народной культуры и туризма»</w:t>
            </w: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760435,83</w:t>
            </w:r>
          </w:p>
        </w:tc>
        <w:tc>
          <w:tcPr>
            <w:tcW w:w="1752" w:type="dxa"/>
          </w:tcPr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5804C3" w:rsidRDefault="005804C3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5804C3" w:rsidRDefault="005804C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Pr="00A40729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763,0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Pr="00214A8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214A83">
              <w:rPr>
                <w:sz w:val="22"/>
                <w:szCs w:val="22"/>
              </w:rPr>
              <w:t>916833,90</w:t>
            </w:r>
          </w:p>
        </w:tc>
        <w:tc>
          <w:tcPr>
            <w:tcW w:w="1752" w:type="dxa"/>
          </w:tcPr>
          <w:p w:rsidR="005804C3" w:rsidRPr="00214A83" w:rsidRDefault="005804C3" w:rsidP="00214A83">
            <w:pPr>
              <w:ind w:firstLine="0"/>
              <w:rPr>
                <w:sz w:val="22"/>
                <w:szCs w:val="22"/>
              </w:rPr>
            </w:pPr>
            <w:r w:rsidRPr="00214A83">
              <w:rPr>
                <w:sz w:val="22"/>
                <w:szCs w:val="22"/>
              </w:rPr>
              <w:t>земельный участок</w:t>
            </w:r>
          </w:p>
          <w:p w:rsidR="005804C3" w:rsidRPr="00214A83" w:rsidRDefault="005804C3" w:rsidP="00214A83">
            <w:pPr>
              <w:ind w:firstLine="0"/>
              <w:rPr>
                <w:sz w:val="22"/>
                <w:szCs w:val="22"/>
              </w:rPr>
            </w:pPr>
            <w:r w:rsidRPr="00214A83">
              <w:rPr>
                <w:sz w:val="22"/>
                <w:szCs w:val="22"/>
              </w:rPr>
              <w:t>жилой дом</w:t>
            </w:r>
          </w:p>
          <w:p w:rsidR="005804C3" w:rsidRDefault="005804C3" w:rsidP="00214A83">
            <w:pPr>
              <w:ind w:firstLine="0"/>
              <w:rPr>
                <w:sz w:val="22"/>
                <w:szCs w:val="22"/>
              </w:rPr>
            </w:pPr>
            <w:r w:rsidRPr="00214A83">
              <w:rPr>
                <w:sz w:val="22"/>
                <w:szCs w:val="22"/>
              </w:rPr>
              <w:t>здание гостиницы</w:t>
            </w:r>
            <w:r>
              <w:rPr>
                <w:sz w:val="22"/>
                <w:szCs w:val="22"/>
              </w:rPr>
              <w:t xml:space="preserve"> </w:t>
            </w:r>
            <w:r w:rsidRPr="00214A83">
              <w:rPr>
                <w:sz w:val="22"/>
                <w:szCs w:val="22"/>
              </w:rPr>
              <w:t>(1/2)</w:t>
            </w:r>
          </w:p>
        </w:tc>
        <w:tc>
          <w:tcPr>
            <w:tcW w:w="1004" w:type="dxa"/>
          </w:tcPr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23075C">
              <w:rPr>
                <w:sz w:val="22"/>
                <w:szCs w:val="22"/>
              </w:rPr>
              <w:t>763,0</w:t>
            </w: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23075C">
              <w:rPr>
                <w:sz w:val="22"/>
                <w:szCs w:val="22"/>
              </w:rPr>
              <w:t>107,7</w:t>
            </w: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656" w:type="dxa"/>
          </w:tcPr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23075C">
              <w:rPr>
                <w:sz w:val="22"/>
                <w:szCs w:val="22"/>
              </w:rPr>
              <w:t>Россия</w:t>
            </w: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23075C">
              <w:rPr>
                <w:sz w:val="22"/>
                <w:szCs w:val="22"/>
              </w:rPr>
              <w:t>Россия</w:t>
            </w: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23075C"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Pr="0023075C" w:rsidRDefault="005804C3" w:rsidP="0023075C">
            <w:pPr>
              <w:pStyle w:val="Heading1"/>
              <w:shd w:val="clear" w:color="auto" w:fill="FFFFFF"/>
              <w:spacing w:before="0" w:after="0" w:line="240" w:lineRule="atLeast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307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автомобиль Chevrolet Captiva</w:t>
            </w:r>
          </w:p>
          <w:p w:rsidR="005804C3" w:rsidRDefault="005804C3" w:rsidP="00147B63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Васильевич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«Эксплуатационная служба»</w:t>
            </w:r>
          </w:p>
        </w:tc>
        <w:tc>
          <w:tcPr>
            <w:tcW w:w="1302" w:type="dxa"/>
          </w:tcPr>
          <w:p w:rsidR="005804C3" w:rsidRPr="00214A8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700571,87</w:t>
            </w:r>
          </w:p>
        </w:tc>
        <w:tc>
          <w:tcPr>
            <w:tcW w:w="1752" w:type="dxa"/>
          </w:tcPr>
          <w:p w:rsidR="005804C3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5804C3" w:rsidRPr="00214A83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04" w:type="dxa"/>
          </w:tcPr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1337,0</w:t>
            </w: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656" w:type="dxa"/>
          </w:tcPr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Pr="0023075C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3075C">
            <w:pPr>
              <w:pStyle w:val="Heading1"/>
              <w:shd w:val="clear" w:color="auto" w:fill="FFFFFF"/>
              <w:spacing w:before="0" w:after="0" w:line="240" w:lineRule="atLeast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автомобиль</w:t>
            </w:r>
          </w:p>
          <w:p w:rsidR="005804C3" w:rsidRDefault="005804C3" w:rsidP="006D06A8">
            <w:pPr>
              <w:ind w:firstLine="32"/>
              <w:rPr>
                <w:sz w:val="24"/>
                <w:szCs w:val="24"/>
                <w:lang w:val="en-US"/>
              </w:rPr>
            </w:pPr>
            <w:r w:rsidRPr="006D06A8">
              <w:rPr>
                <w:sz w:val="24"/>
                <w:szCs w:val="24"/>
                <w:lang w:val="en-US"/>
              </w:rPr>
              <w:t>Opel</w:t>
            </w:r>
            <w:r>
              <w:rPr>
                <w:sz w:val="24"/>
                <w:szCs w:val="24"/>
                <w:lang w:val="en-US"/>
              </w:rPr>
              <w:t xml:space="preserve"> Astra</w:t>
            </w:r>
          </w:p>
          <w:p w:rsidR="005804C3" w:rsidRDefault="005804C3" w:rsidP="006D06A8">
            <w:pPr>
              <w:ind w:firstLine="3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04C3" w:rsidRPr="006D06A8" w:rsidRDefault="005804C3" w:rsidP="006D06A8">
            <w:pPr>
              <w:ind w:firstLine="3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588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04C3" w:rsidRPr="00A40729">
        <w:tc>
          <w:tcPr>
            <w:tcW w:w="1788" w:type="dxa"/>
          </w:tcPr>
          <w:p w:rsidR="005804C3" w:rsidRPr="006D06A8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729363,55</w:t>
            </w:r>
          </w:p>
        </w:tc>
        <w:tc>
          <w:tcPr>
            <w:tcW w:w="1752" w:type="dxa"/>
          </w:tcPr>
          <w:p w:rsidR="005804C3" w:rsidRDefault="005804C3" w:rsidP="00214A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656" w:type="dxa"/>
          </w:tcPr>
          <w:p w:rsidR="005804C3" w:rsidRDefault="005804C3" w:rsidP="00147B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2" w:type="dxa"/>
          </w:tcPr>
          <w:p w:rsidR="005804C3" w:rsidRDefault="005804C3" w:rsidP="0023075C">
            <w:pPr>
              <w:pStyle w:val="Heading1"/>
              <w:shd w:val="clear" w:color="auto" w:fill="FFFFFF"/>
              <w:spacing w:before="0" w:after="0" w:line="240" w:lineRule="atLeast"/>
              <w:ind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88" w:type="dxa"/>
          </w:tcPr>
          <w:p w:rsidR="005804C3" w:rsidRDefault="005804C3" w:rsidP="006D06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Default="005804C3" w:rsidP="006D06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04C3" w:rsidRPr="00A40729" w:rsidRDefault="005804C3" w:rsidP="006D06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69" w:type="dxa"/>
          </w:tcPr>
          <w:p w:rsidR="005804C3" w:rsidRDefault="005804C3" w:rsidP="006D06A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1337,0</w:t>
            </w:r>
          </w:p>
          <w:p w:rsidR="005804C3" w:rsidRDefault="005804C3" w:rsidP="006D06A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6D06A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5804C3" w:rsidRDefault="005804C3" w:rsidP="006D06A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6D06A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571" w:type="dxa"/>
          </w:tcPr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04C3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04C3" w:rsidRPr="00A40729" w:rsidRDefault="005804C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5804C3" w:rsidRPr="000866A1" w:rsidRDefault="005804C3" w:rsidP="00234E82">
      <w:pPr>
        <w:jc w:val="center"/>
        <w:rPr>
          <w:sz w:val="22"/>
          <w:szCs w:val="22"/>
        </w:rPr>
      </w:pPr>
    </w:p>
    <w:sectPr w:rsidR="005804C3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33E41"/>
    <w:rsid w:val="00036D83"/>
    <w:rsid w:val="00043376"/>
    <w:rsid w:val="0005350A"/>
    <w:rsid w:val="00057F30"/>
    <w:rsid w:val="00064569"/>
    <w:rsid w:val="00072404"/>
    <w:rsid w:val="00073811"/>
    <w:rsid w:val="00080BE6"/>
    <w:rsid w:val="00083BF4"/>
    <w:rsid w:val="000866A1"/>
    <w:rsid w:val="0008727B"/>
    <w:rsid w:val="000953C1"/>
    <w:rsid w:val="000A6EB2"/>
    <w:rsid w:val="000B163A"/>
    <w:rsid w:val="000B4707"/>
    <w:rsid w:val="000B6247"/>
    <w:rsid w:val="000D7B08"/>
    <w:rsid w:val="000D7D06"/>
    <w:rsid w:val="000F3B05"/>
    <w:rsid w:val="000F3C14"/>
    <w:rsid w:val="000F4A4D"/>
    <w:rsid w:val="000F4BE0"/>
    <w:rsid w:val="000F707A"/>
    <w:rsid w:val="0012778F"/>
    <w:rsid w:val="00147B63"/>
    <w:rsid w:val="001A0DD4"/>
    <w:rsid w:val="001C236C"/>
    <w:rsid w:val="001C35B2"/>
    <w:rsid w:val="001D49AE"/>
    <w:rsid w:val="001D536F"/>
    <w:rsid w:val="0021256A"/>
    <w:rsid w:val="002144D3"/>
    <w:rsid w:val="00214A83"/>
    <w:rsid w:val="002169F7"/>
    <w:rsid w:val="00224A73"/>
    <w:rsid w:val="0023075C"/>
    <w:rsid w:val="00232BE6"/>
    <w:rsid w:val="00234E82"/>
    <w:rsid w:val="0025601B"/>
    <w:rsid w:val="00261693"/>
    <w:rsid w:val="00265155"/>
    <w:rsid w:val="002764BE"/>
    <w:rsid w:val="002811F6"/>
    <w:rsid w:val="0029133F"/>
    <w:rsid w:val="00295D2A"/>
    <w:rsid w:val="0029751D"/>
    <w:rsid w:val="002A1603"/>
    <w:rsid w:val="002A24C4"/>
    <w:rsid w:val="002D7D5F"/>
    <w:rsid w:val="002E2A98"/>
    <w:rsid w:val="002E79B8"/>
    <w:rsid w:val="002F2265"/>
    <w:rsid w:val="00310B1E"/>
    <w:rsid w:val="00317C68"/>
    <w:rsid w:val="0032426F"/>
    <w:rsid w:val="00325590"/>
    <w:rsid w:val="003354D1"/>
    <w:rsid w:val="00336914"/>
    <w:rsid w:val="00344EE7"/>
    <w:rsid w:val="003468D1"/>
    <w:rsid w:val="003502AA"/>
    <w:rsid w:val="0036129E"/>
    <w:rsid w:val="00362E45"/>
    <w:rsid w:val="0037024F"/>
    <w:rsid w:val="00375557"/>
    <w:rsid w:val="00381E36"/>
    <w:rsid w:val="00382F62"/>
    <w:rsid w:val="003A08BE"/>
    <w:rsid w:val="003A0A49"/>
    <w:rsid w:val="003A4831"/>
    <w:rsid w:val="003B63F2"/>
    <w:rsid w:val="003B6C45"/>
    <w:rsid w:val="003B7562"/>
    <w:rsid w:val="003C65E6"/>
    <w:rsid w:val="003D4293"/>
    <w:rsid w:val="003D51AB"/>
    <w:rsid w:val="003D63FB"/>
    <w:rsid w:val="003E313F"/>
    <w:rsid w:val="003E5CFD"/>
    <w:rsid w:val="003E6231"/>
    <w:rsid w:val="003F5027"/>
    <w:rsid w:val="003F611C"/>
    <w:rsid w:val="003F698F"/>
    <w:rsid w:val="00411576"/>
    <w:rsid w:val="00423B28"/>
    <w:rsid w:val="00426E88"/>
    <w:rsid w:val="004334AF"/>
    <w:rsid w:val="004334DB"/>
    <w:rsid w:val="004343E0"/>
    <w:rsid w:val="004372C9"/>
    <w:rsid w:val="0044153B"/>
    <w:rsid w:val="00443DE8"/>
    <w:rsid w:val="00451042"/>
    <w:rsid w:val="0045614F"/>
    <w:rsid w:val="0046435A"/>
    <w:rsid w:val="00464E78"/>
    <w:rsid w:val="00474140"/>
    <w:rsid w:val="00485FE2"/>
    <w:rsid w:val="004C6F55"/>
    <w:rsid w:val="004D0164"/>
    <w:rsid w:val="004D7E32"/>
    <w:rsid w:val="004F0BA9"/>
    <w:rsid w:val="004F1B1B"/>
    <w:rsid w:val="004F5957"/>
    <w:rsid w:val="005016AC"/>
    <w:rsid w:val="00507817"/>
    <w:rsid w:val="0052387B"/>
    <w:rsid w:val="00525084"/>
    <w:rsid w:val="005359C0"/>
    <w:rsid w:val="00543492"/>
    <w:rsid w:val="00546605"/>
    <w:rsid w:val="0054750C"/>
    <w:rsid w:val="00550062"/>
    <w:rsid w:val="00553A1B"/>
    <w:rsid w:val="005763FF"/>
    <w:rsid w:val="005804C3"/>
    <w:rsid w:val="00590FD7"/>
    <w:rsid w:val="00593873"/>
    <w:rsid w:val="005B07E4"/>
    <w:rsid w:val="005B13F1"/>
    <w:rsid w:val="005B4D2B"/>
    <w:rsid w:val="005C134D"/>
    <w:rsid w:val="005C22F7"/>
    <w:rsid w:val="005C354F"/>
    <w:rsid w:val="005D77DD"/>
    <w:rsid w:val="005F0E13"/>
    <w:rsid w:val="005F212B"/>
    <w:rsid w:val="00602956"/>
    <w:rsid w:val="00604BC1"/>
    <w:rsid w:val="006166EF"/>
    <w:rsid w:val="00622BF9"/>
    <w:rsid w:val="006249BE"/>
    <w:rsid w:val="00626803"/>
    <w:rsid w:val="0063206A"/>
    <w:rsid w:val="00645D5F"/>
    <w:rsid w:val="00646733"/>
    <w:rsid w:val="00660B53"/>
    <w:rsid w:val="00672089"/>
    <w:rsid w:val="00673AB6"/>
    <w:rsid w:val="006848E6"/>
    <w:rsid w:val="006A1A5C"/>
    <w:rsid w:val="006A3AEB"/>
    <w:rsid w:val="006C5C7E"/>
    <w:rsid w:val="006D06A8"/>
    <w:rsid w:val="006D252B"/>
    <w:rsid w:val="006E313B"/>
    <w:rsid w:val="006F622F"/>
    <w:rsid w:val="0070161C"/>
    <w:rsid w:val="0071183E"/>
    <w:rsid w:val="0071603E"/>
    <w:rsid w:val="00717B09"/>
    <w:rsid w:val="00720170"/>
    <w:rsid w:val="007203F5"/>
    <w:rsid w:val="00733970"/>
    <w:rsid w:val="0077558B"/>
    <w:rsid w:val="00781B42"/>
    <w:rsid w:val="00785839"/>
    <w:rsid w:val="00785A5C"/>
    <w:rsid w:val="00797410"/>
    <w:rsid w:val="007A2D9B"/>
    <w:rsid w:val="007A6297"/>
    <w:rsid w:val="007D3F6B"/>
    <w:rsid w:val="007E3795"/>
    <w:rsid w:val="007F01A8"/>
    <w:rsid w:val="00801872"/>
    <w:rsid w:val="00806FA0"/>
    <w:rsid w:val="008211A1"/>
    <w:rsid w:val="0084077F"/>
    <w:rsid w:val="00846EA8"/>
    <w:rsid w:val="00864966"/>
    <w:rsid w:val="008875E4"/>
    <w:rsid w:val="0089501D"/>
    <w:rsid w:val="00895236"/>
    <w:rsid w:val="008B05AC"/>
    <w:rsid w:val="008B2F6A"/>
    <w:rsid w:val="008C677E"/>
    <w:rsid w:val="008D3FD6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92F90"/>
    <w:rsid w:val="0099509F"/>
    <w:rsid w:val="009A3825"/>
    <w:rsid w:val="009C223A"/>
    <w:rsid w:val="009C7C70"/>
    <w:rsid w:val="00A00AF7"/>
    <w:rsid w:val="00A05C69"/>
    <w:rsid w:val="00A2003F"/>
    <w:rsid w:val="00A258A3"/>
    <w:rsid w:val="00A317F2"/>
    <w:rsid w:val="00A40729"/>
    <w:rsid w:val="00A47B20"/>
    <w:rsid w:val="00A52FE8"/>
    <w:rsid w:val="00A63E62"/>
    <w:rsid w:val="00A73A71"/>
    <w:rsid w:val="00A81802"/>
    <w:rsid w:val="00A82BC8"/>
    <w:rsid w:val="00AA1133"/>
    <w:rsid w:val="00AA5835"/>
    <w:rsid w:val="00AB6F48"/>
    <w:rsid w:val="00AB7961"/>
    <w:rsid w:val="00AD1453"/>
    <w:rsid w:val="00AE7454"/>
    <w:rsid w:val="00B00573"/>
    <w:rsid w:val="00B07867"/>
    <w:rsid w:val="00B16ECF"/>
    <w:rsid w:val="00B269A5"/>
    <w:rsid w:val="00B41720"/>
    <w:rsid w:val="00B476C1"/>
    <w:rsid w:val="00B56CC3"/>
    <w:rsid w:val="00B61B92"/>
    <w:rsid w:val="00B76F57"/>
    <w:rsid w:val="00B820FC"/>
    <w:rsid w:val="00B8448B"/>
    <w:rsid w:val="00B924CB"/>
    <w:rsid w:val="00B9402C"/>
    <w:rsid w:val="00B96E99"/>
    <w:rsid w:val="00BA249A"/>
    <w:rsid w:val="00BB68A4"/>
    <w:rsid w:val="00BB75FB"/>
    <w:rsid w:val="00BC2FB0"/>
    <w:rsid w:val="00BC37D0"/>
    <w:rsid w:val="00BC7929"/>
    <w:rsid w:val="00BD46B6"/>
    <w:rsid w:val="00BF31F8"/>
    <w:rsid w:val="00BF3FDD"/>
    <w:rsid w:val="00BF4013"/>
    <w:rsid w:val="00C23C90"/>
    <w:rsid w:val="00C368DD"/>
    <w:rsid w:val="00C40258"/>
    <w:rsid w:val="00C50D2C"/>
    <w:rsid w:val="00C60EE7"/>
    <w:rsid w:val="00C745D4"/>
    <w:rsid w:val="00C75EC6"/>
    <w:rsid w:val="00C9277A"/>
    <w:rsid w:val="00CB244F"/>
    <w:rsid w:val="00CB478F"/>
    <w:rsid w:val="00CD28B2"/>
    <w:rsid w:val="00CE2B9F"/>
    <w:rsid w:val="00CF444D"/>
    <w:rsid w:val="00CF7291"/>
    <w:rsid w:val="00D021EC"/>
    <w:rsid w:val="00D06E52"/>
    <w:rsid w:val="00D11FCD"/>
    <w:rsid w:val="00D12BF0"/>
    <w:rsid w:val="00D178E0"/>
    <w:rsid w:val="00D2460B"/>
    <w:rsid w:val="00D25D06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B16B0"/>
    <w:rsid w:val="00DC3A2C"/>
    <w:rsid w:val="00DC41D4"/>
    <w:rsid w:val="00DC729A"/>
    <w:rsid w:val="00DD715A"/>
    <w:rsid w:val="00DE3B60"/>
    <w:rsid w:val="00DE7B40"/>
    <w:rsid w:val="00E230F1"/>
    <w:rsid w:val="00E31930"/>
    <w:rsid w:val="00E37746"/>
    <w:rsid w:val="00E408DA"/>
    <w:rsid w:val="00E41C6C"/>
    <w:rsid w:val="00E435FA"/>
    <w:rsid w:val="00E45B24"/>
    <w:rsid w:val="00E67528"/>
    <w:rsid w:val="00E80A3D"/>
    <w:rsid w:val="00E851B2"/>
    <w:rsid w:val="00E90A17"/>
    <w:rsid w:val="00E9452B"/>
    <w:rsid w:val="00EB417B"/>
    <w:rsid w:val="00EB78BA"/>
    <w:rsid w:val="00EC441F"/>
    <w:rsid w:val="00EC4551"/>
    <w:rsid w:val="00EC6A30"/>
    <w:rsid w:val="00ED71C4"/>
    <w:rsid w:val="00EE3301"/>
    <w:rsid w:val="00EE4A16"/>
    <w:rsid w:val="00EF2BAE"/>
    <w:rsid w:val="00EF3A8C"/>
    <w:rsid w:val="00EF4BA0"/>
    <w:rsid w:val="00EF5557"/>
    <w:rsid w:val="00F00216"/>
    <w:rsid w:val="00F10865"/>
    <w:rsid w:val="00F130CF"/>
    <w:rsid w:val="00F316DB"/>
    <w:rsid w:val="00F32172"/>
    <w:rsid w:val="00F51C53"/>
    <w:rsid w:val="00F5423D"/>
    <w:rsid w:val="00F54AD9"/>
    <w:rsid w:val="00F55955"/>
    <w:rsid w:val="00F64586"/>
    <w:rsid w:val="00F773C6"/>
    <w:rsid w:val="00F80116"/>
    <w:rsid w:val="00F80821"/>
    <w:rsid w:val="00F83BDC"/>
    <w:rsid w:val="00F8432F"/>
    <w:rsid w:val="00F863EB"/>
    <w:rsid w:val="00F9075D"/>
    <w:rsid w:val="00F9096A"/>
    <w:rsid w:val="00F91B08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0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E408DA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A8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536F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43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0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yandex.ru/volkswagen/golf/9290800/?from=wizard.title&amp;r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5</Pages>
  <Words>846</Words>
  <Characters>4828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2013-05-07T04:32:00Z</dcterms:created>
  <dcterms:modified xsi:type="dcterms:W3CDTF">2016-05-20T07:44:00Z</dcterms:modified>
</cp:coreProperties>
</file>