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1" w:rsidRPr="00F65F91" w:rsidRDefault="00F65F91" w:rsidP="00F65F91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 w:rsidRPr="00F65F91">
        <w:rPr>
          <w:b/>
          <w:sz w:val="28"/>
          <w:szCs w:val="28"/>
        </w:rPr>
        <w:t>АРХАНГЕЛЬСКАЯ ОБЛАСТЬ</w:t>
      </w:r>
    </w:p>
    <w:p w:rsidR="00F65F91" w:rsidRPr="00F65F91" w:rsidRDefault="00F65F91" w:rsidP="00F65F91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F65F91" w:rsidRPr="00F65F91" w:rsidRDefault="00F65F91" w:rsidP="00F65F91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F65F91">
        <w:rPr>
          <w:b/>
          <w:sz w:val="28"/>
          <w:szCs w:val="28"/>
        </w:rPr>
        <w:t>АДМИНИСТРАЦИЯ МУНИЦИПАЛЬНОГО ОБРАЗОВАНИЯ</w:t>
      </w:r>
    </w:p>
    <w:p w:rsidR="00F65F91" w:rsidRPr="00F65F91" w:rsidRDefault="00F65F91" w:rsidP="00F65F91">
      <w:pPr>
        <w:jc w:val="center"/>
        <w:rPr>
          <w:b/>
          <w:sz w:val="28"/>
          <w:szCs w:val="28"/>
        </w:rPr>
      </w:pPr>
      <w:r w:rsidRPr="00F65F91">
        <w:rPr>
          <w:b/>
          <w:sz w:val="28"/>
          <w:szCs w:val="28"/>
        </w:rPr>
        <w:t>«ЛЕНСКИЙ МУНИЦИПАЛЬНЫЙ РАЙОН»</w:t>
      </w:r>
    </w:p>
    <w:p w:rsidR="00F65F91" w:rsidRPr="00F65F91" w:rsidRDefault="00F65F91" w:rsidP="00F65F91">
      <w:pPr>
        <w:jc w:val="center"/>
        <w:rPr>
          <w:sz w:val="28"/>
          <w:szCs w:val="28"/>
        </w:rPr>
      </w:pPr>
    </w:p>
    <w:p w:rsidR="00F65F91" w:rsidRPr="00F65F91" w:rsidRDefault="00F65F91" w:rsidP="00F65F91">
      <w:pPr>
        <w:jc w:val="center"/>
        <w:rPr>
          <w:b/>
          <w:sz w:val="28"/>
          <w:szCs w:val="28"/>
        </w:rPr>
      </w:pPr>
      <w:proofErr w:type="gramStart"/>
      <w:r w:rsidRPr="00F65F91">
        <w:rPr>
          <w:b/>
          <w:sz w:val="28"/>
          <w:szCs w:val="28"/>
        </w:rPr>
        <w:t>П</w:t>
      </w:r>
      <w:proofErr w:type="gramEnd"/>
      <w:r w:rsidRPr="00F65F91">
        <w:rPr>
          <w:b/>
          <w:sz w:val="28"/>
          <w:szCs w:val="28"/>
        </w:rPr>
        <w:t xml:space="preserve"> О С Т А Н О В Л Е Н И Е</w:t>
      </w:r>
    </w:p>
    <w:p w:rsidR="00F65F91" w:rsidRPr="00F65F91" w:rsidRDefault="00F65F91" w:rsidP="00F65F91">
      <w:pPr>
        <w:jc w:val="center"/>
        <w:rPr>
          <w:sz w:val="28"/>
          <w:szCs w:val="28"/>
        </w:rPr>
      </w:pPr>
    </w:p>
    <w:p w:rsidR="00813D5A" w:rsidRPr="00F65F91" w:rsidRDefault="00F65F91" w:rsidP="00F65F91">
      <w:pPr>
        <w:jc w:val="center"/>
        <w:outlineLvl w:val="1"/>
        <w:rPr>
          <w:bCs/>
          <w:iCs/>
          <w:sz w:val="28"/>
          <w:szCs w:val="28"/>
        </w:rPr>
      </w:pPr>
      <w:r w:rsidRPr="00F65F91">
        <w:rPr>
          <w:sz w:val="28"/>
          <w:szCs w:val="28"/>
        </w:rPr>
        <w:t xml:space="preserve">от 16 марта </w:t>
      </w:r>
      <w:r>
        <w:rPr>
          <w:bCs/>
          <w:iCs/>
          <w:sz w:val="28"/>
          <w:szCs w:val="28"/>
        </w:rPr>
        <w:t xml:space="preserve">2023 года № </w:t>
      </w:r>
      <w:r w:rsidRPr="00F65F91">
        <w:rPr>
          <w:bCs/>
          <w:iCs/>
          <w:sz w:val="28"/>
          <w:szCs w:val="28"/>
        </w:rPr>
        <w:t>138</w:t>
      </w:r>
    </w:p>
    <w:p w:rsidR="00813D5A" w:rsidRPr="00F65F91" w:rsidRDefault="00813D5A" w:rsidP="00F65F91">
      <w:pPr>
        <w:jc w:val="center"/>
        <w:rPr>
          <w:sz w:val="28"/>
          <w:szCs w:val="28"/>
        </w:rPr>
      </w:pPr>
    </w:p>
    <w:p w:rsidR="00813D5A" w:rsidRPr="00F65F91" w:rsidRDefault="00813D5A" w:rsidP="00F65F91">
      <w:pPr>
        <w:jc w:val="center"/>
        <w:rPr>
          <w:sz w:val="22"/>
          <w:szCs w:val="28"/>
        </w:rPr>
      </w:pPr>
      <w:r w:rsidRPr="00F65F91">
        <w:rPr>
          <w:sz w:val="22"/>
          <w:szCs w:val="28"/>
        </w:rPr>
        <w:t>с. Яренск</w:t>
      </w:r>
    </w:p>
    <w:p w:rsidR="00813D5A" w:rsidRPr="00F65F91" w:rsidRDefault="00813D5A" w:rsidP="00F65F91">
      <w:pPr>
        <w:jc w:val="center"/>
        <w:rPr>
          <w:sz w:val="28"/>
          <w:szCs w:val="28"/>
        </w:rPr>
      </w:pPr>
    </w:p>
    <w:p w:rsidR="00F65F91" w:rsidRDefault="00F65F91" w:rsidP="00F65F91">
      <w:pPr>
        <w:jc w:val="center"/>
        <w:rPr>
          <w:b/>
          <w:bCs/>
          <w:sz w:val="28"/>
          <w:szCs w:val="28"/>
        </w:rPr>
      </w:pPr>
      <w:r w:rsidRPr="00F65F91">
        <w:rPr>
          <w:b/>
          <w:sz w:val="28"/>
          <w:szCs w:val="28"/>
        </w:rPr>
        <w:t xml:space="preserve">О </w:t>
      </w:r>
      <w:r w:rsidRPr="00F65F91">
        <w:rPr>
          <w:b/>
          <w:bCs/>
          <w:sz w:val="28"/>
          <w:szCs w:val="28"/>
        </w:rPr>
        <w:t xml:space="preserve">проведении детского конкурса рисунков </w:t>
      </w:r>
    </w:p>
    <w:p w:rsidR="00DC22F3" w:rsidRPr="00F65F91" w:rsidRDefault="00F65F91" w:rsidP="00F65F91">
      <w:pPr>
        <w:jc w:val="center"/>
        <w:rPr>
          <w:b/>
          <w:bCs/>
          <w:sz w:val="28"/>
          <w:szCs w:val="28"/>
        </w:rPr>
      </w:pPr>
      <w:r w:rsidRPr="00F65F91">
        <w:rPr>
          <w:b/>
          <w:bCs/>
          <w:sz w:val="28"/>
          <w:szCs w:val="28"/>
        </w:rPr>
        <w:t>«Охрана труда глазами детей»</w:t>
      </w:r>
    </w:p>
    <w:p w:rsidR="00F65F91" w:rsidRPr="00F65F91" w:rsidRDefault="00F65F91" w:rsidP="00F65F91">
      <w:pPr>
        <w:jc w:val="center"/>
        <w:rPr>
          <w:sz w:val="28"/>
          <w:szCs w:val="28"/>
        </w:rPr>
      </w:pPr>
    </w:p>
    <w:p w:rsidR="00F40901" w:rsidRPr="00F65F91" w:rsidRDefault="00414D2E" w:rsidP="00F65F91">
      <w:pPr>
        <w:ind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В целях формирования у подрастающего поколения культуры охраны труда, внимательного отношения к вопросам безопасности и сохранения жизни и здоровья, руководствуясь </w:t>
      </w:r>
      <w:r w:rsidR="00CC16E3" w:rsidRPr="00F65F91">
        <w:rPr>
          <w:sz w:val="28"/>
          <w:szCs w:val="28"/>
        </w:rPr>
        <w:t xml:space="preserve">Уставом </w:t>
      </w:r>
      <w:r w:rsidR="00F65F91">
        <w:rPr>
          <w:sz w:val="28"/>
          <w:szCs w:val="28"/>
        </w:rPr>
        <w:t>МО</w:t>
      </w:r>
      <w:r w:rsidR="00F3601C" w:rsidRPr="00F65F91">
        <w:rPr>
          <w:sz w:val="28"/>
          <w:szCs w:val="28"/>
        </w:rPr>
        <w:t xml:space="preserve"> «Ленский муниципальный район»</w:t>
      </w:r>
      <w:r w:rsidR="00DE5D1F" w:rsidRPr="00F65F91">
        <w:rPr>
          <w:sz w:val="28"/>
          <w:szCs w:val="28"/>
        </w:rPr>
        <w:t>,</w:t>
      </w:r>
      <w:r w:rsidR="00213792" w:rsidRPr="00F65F91">
        <w:rPr>
          <w:sz w:val="28"/>
          <w:szCs w:val="28"/>
        </w:rPr>
        <w:t xml:space="preserve"> </w:t>
      </w:r>
      <w:r w:rsidR="001075AC" w:rsidRPr="00F65F91">
        <w:rPr>
          <w:sz w:val="28"/>
          <w:szCs w:val="28"/>
        </w:rPr>
        <w:t>А</w:t>
      </w:r>
      <w:r w:rsidR="00213792" w:rsidRPr="00F65F91">
        <w:rPr>
          <w:sz w:val="28"/>
          <w:szCs w:val="28"/>
        </w:rPr>
        <w:t xml:space="preserve">дминистрация </w:t>
      </w:r>
      <w:r w:rsidR="001075AC" w:rsidRPr="00F65F91">
        <w:rPr>
          <w:sz w:val="28"/>
          <w:szCs w:val="28"/>
        </w:rPr>
        <w:t>МО «Ленский муниципальный район»</w:t>
      </w:r>
      <w:r w:rsidR="00F65F91">
        <w:rPr>
          <w:sz w:val="28"/>
          <w:szCs w:val="28"/>
        </w:rPr>
        <w:t xml:space="preserve"> </w:t>
      </w:r>
      <w:r w:rsidR="00F65F91" w:rsidRPr="00F65F91">
        <w:rPr>
          <w:b/>
          <w:sz w:val="28"/>
          <w:szCs w:val="28"/>
        </w:rPr>
        <w:t>постановляет</w:t>
      </w:r>
      <w:r w:rsidR="00F40901" w:rsidRPr="00F65F91">
        <w:rPr>
          <w:b/>
          <w:sz w:val="28"/>
          <w:szCs w:val="28"/>
        </w:rPr>
        <w:t>:</w:t>
      </w:r>
    </w:p>
    <w:p w:rsidR="00414D2E" w:rsidRPr="00F65F91" w:rsidRDefault="00414D2E" w:rsidP="00F65F91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Провести детский конкурс </w:t>
      </w:r>
      <w:r w:rsidR="00183BB2" w:rsidRPr="00F65F91">
        <w:rPr>
          <w:sz w:val="28"/>
          <w:szCs w:val="28"/>
        </w:rPr>
        <w:t xml:space="preserve">рисунков </w:t>
      </w:r>
      <w:r w:rsidRPr="00F65F91">
        <w:rPr>
          <w:sz w:val="28"/>
          <w:szCs w:val="28"/>
        </w:rPr>
        <w:t xml:space="preserve">«Охрана труда </w:t>
      </w:r>
      <w:r w:rsidR="001D2A92" w:rsidRPr="00F65F91">
        <w:rPr>
          <w:sz w:val="28"/>
          <w:szCs w:val="28"/>
        </w:rPr>
        <w:t xml:space="preserve">глазами </w:t>
      </w:r>
      <w:r w:rsidR="00F3601C" w:rsidRPr="00F65F91">
        <w:rPr>
          <w:sz w:val="28"/>
          <w:szCs w:val="28"/>
        </w:rPr>
        <w:t>детей</w:t>
      </w:r>
      <w:r w:rsidRPr="00F65F91">
        <w:rPr>
          <w:sz w:val="28"/>
          <w:szCs w:val="28"/>
        </w:rPr>
        <w:t xml:space="preserve">» (далее </w:t>
      </w:r>
      <w:r w:rsidR="00F65F91" w:rsidRPr="00A60824">
        <w:rPr>
          <w:sz w:val="28"/>
          <w:szCs w:val="28"/>
        </w:rPr>
        <w:t>–</w:t>
      </w:r>
      <w:r w:rsidRPr="00F65F91">
        <w:rPr>
          <w:sz w:val="28"/>
          <w:szCs w:val="28"/>
        </w:rPr>
        <w:t xml:space="preserve"> конкурс) с </w:t>
      </w:r>
      <w:r w:rsidR="00F3601C" w:rsidRPr="00F65F91">
        <w:rPr>
          <w:sz w:val="28"/>
          <w:szCs w:val="28"/>
        </w:rPr>
        <w:t>20</w:t>
      </w:r>
      <w:r w:rsidRPr="00F65F91">
        <w:rPr>
          <w:sz w:val="28"/>
          <w:szCs w:val="28"/>
        </w:rPr>
        <w:t xml:space="preserve"> </w:t>
      </w:r>
      <w:r w:rsidR="00F3601C" w:rsidRPr="00F65F91">
        <w:rPr>
          <w:sz w:val="28"/>
          <w:szCs w:val="28"/>
        </w:rPr>
        <w:t>март</w:t>
      </w:r>
      <w:r w:rsidRPr="00F65F91">
        <w:rPr>
          <w:sz w:val="28"/>
          <w:szCs w:val="28"/>
        </w:rPr>
        <w:t>а по 1</w:t>
      </w:r>
      <w:r w:rsidR="00F3601C" w:rsidRPr="00F65F91">
        <w:rPr>
          <w:sz w:val="28"/>
          <w:szCs w:val="28"/>
        </w:rPr>
        <w:t>9</w:t>
      </w:r>
      <w:r w:rsidRPr="00F65F91">
        <w:rPr>
          <w:sz w:val="28"/>
          <w:szCs w:val="28"/>
        </w:rPr>
        <w:t xml:space="preserve"> апреля 2023 года.</w:t>
      </w:r>
    </w:p>
    <w:p w:rsidR="00414D2E" w:rsidRPr="001557D4" w:rsidRDefault="00414D2E" w:rsidP="001557D4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rPr>
          <w:szCs w:val="28"/>
        </w:rPr>
      </w:pPr>
      <w:r w:rsidRPr="00F65F91">
        <w:rPr>
          <w:szCs w:val="28"/>
        </w:rPr>
        <w:t xml:space="preserve">Утвердить </w:t>
      </w:r>
      <w:r w:rsidR="001557D4">
        <w:rPr>
          <w:szCs w:val="28"/>
        </w:rPr>
        <w:t>прилагаемое П</w:t>
      </w:r>
      <w:r w:rsidRPr="001557D4">
        <w:rPr>
          <w:szCs w:val="28"/>
        </w:rPr>
        <w:t xml:space="preserve">оложение </w:t>
      </w:r>
      <w:r w:rsidR="001557D4" w:rsidRPr="001557D4">
        <w:rPr>
          <w:szCs w:val="28"/>
        </w:rPr>
        <w:t>о проведении детского конкурса рисунков</w:t>
      </w:r>
      <w:r w:rsidR="001557D4">
        <w:rPr>
          <w:szCs w:val="28"/>
        </w:rPr>
        <w:t xml:space="preserve"> </w:t>
      </w:r>
      <w:r w:rsidR="001557D4" w:rsidRPr="001557D4">
        <w:rPr>
          <w:szCs w:val="28"/>
        </w:rPr>
        <w:t>«Охрана труда глазами детей».</w:t>
      </w:r>
    </w:p>
    <w:p w:rsidR="00414D2E" w:rsidRPr="00F65F91" w:rsidRDefault="00EE5EC8" w:rsidP="00F65F9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Отделу производственной сферы, жилищно-коммунального </w:t>
      </w:r>
      <w:r w:rsidR="00D708EA" w:rsidRPr="00F65F91">
        <w:rPr>
          <w:sz w:val="28"/>
          <w:szCs w:val="28"/>
        </w:rPr>
        <w:br/>
      </w:r>
      <w:r w:rsidRPr="00F65F91">
        <w:rPr>
          <w:sz w:val="28"/>
          <w:szCs w:val="28"/>
        </w:rPr>
        <w:t xml:space="preserve">и сельского хозяйства </w:t>
      </w:r>
      <w:r w:rsidR="001075AC" w:rsidRPr="00F65F91">
        <w:rPr>
          <w:sz w:val="28"/>
          <w:szCs w:val="28"/>
        </w:rPr>
        <w:t>А</w:t>
      </w:r>
      <w:r w:rsidRPr="00F65F91">
        <w:rPr>
          <w:sz w:val="28"/>
          <w:szCs w:val="28"/>
        </w:rPr>
        <w:t xml:space="preserve">дминистрации МО «Ленский муниципальный район» </w:t>
      </w:r>
      <w:r w:rsidR="00414D2E" w:rsidRPr="00F65F91">
        <w:rPr>
          <w:sz w:val="28"/>
          <w:szCs w:val="28"/>
        </w:rPr>
        <w:t>осуществить организацию и проведение конкурса.</w:t>
      </w:r>
    </w:p>
    <w:p w:rsidR="00EE5EC8" w:rsidRPr="00F65F91" w:rsidRDefault="00EE5EC8" w:rsidP="00F65F9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>Информацию о конкурсе рисунков «Охрана труда глазами детей» опубликовать в установленном порядке в официальном печатном издании.</w:t>
      </w:r>
    </w:p>
    <w:p w:rsidR="00EE5EC8" w:rsidRPr="00F65F91" w:rsidRDefault="00EE5EC8" w:rsidP="00F65F91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F65F91">
        <w:rPr>
          <w:sz w:val="28"/>
          <w:szCs w:val="28"/>
        </w:rPr>
        <w:t>Разместить</w:t>
      </w:r>
      <w:proofErr w:type="gramEnd"/>
      <w:r w:rsidRPr="00F65F91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Интернет.</w:t>
      </w:r>
    </w:p>
    <w:p w:rsidR="00414D2E" w:rsidRPr="00F65F91" w:rsidRDefault="00414D2E" w:rsidP="00F65F91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65F91">
        <w:rPr>
          <w:sz w:val="28"/>
          <w:szCs w:val="28"/>
        </w:rPr>
        <w:t>Контроль за</w:t>
      </w:r>
      <w:proofErr w:type="gramEnd"/>
      <w:r w:rsidRPr="00F65F91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E5EC8" w:rsidRPr="00F65F91">
        <w:rPr>
          <w:sz w:val="28"/>
          <w:szCs w:val="28"/>
        </w:rPr>
        <w:t xml:space="preserve"> Администрации</w:t>
      </w:r>
      <w:r w:rsidRPr="00F65F91">
        <w:rPr>
          <w:sz w:val="28"/>
          <w:szCs w:val="28"/>
        </w:rPr>
        <w:t xml:space="preserve"> </w:t>
      </w:r>
      <w:r w:rsidR="00F65F91">
        <w:rPr>
          <w:sz w:val="28"/>
          <w:szCs w:val="28"/>
        </w:rPr>
        <w:t>МО</w:t>
      </w:r>
      <w:r w:rsidRPr="00F65F91">
        <w:rPr>
          <w:sz w:val="28"/>
          <w:szCs w:val="28"/>
        </w:rPr>
        <w:t xml:space="preserve"> </w:t>
      </w:r>
      <w:r w:rsidR="00EE5EC8" w:rsidRPr="00F65F91">
        <w:rPr>
          <w:sz w:val="28"/>
          <w:szCs w:val="28"/>
        </w:rPr>
        <w:t xml:space="preserve">«Ленский муниципальный район» по вопросам экономики и инфраструктурного развития Н.Н. </w:t>
      </w:r>
      <w:proofErr w:type="spellStart"/>
      <w:r w:rsidR="00EE5EC8" w:rsidRPr="00F65F91">
        <w:rPr>
          <w:sz w:val="28"/>
          <w:szCs w:val="28"/>
        </w:rPr>
        <w:t>Кочанова</w:t>
      </w:r>
      <w:proofErr w:type="spellEnd"/>
      <w:r w:rsidR="00EE5EC8" w:rsidRPr="00F65F91">
        <w:rPr>
          <w:sz w:val="28"/>
          <w:szCs w:val="28"/>
        </w:rPr>
        <w:t>.</w:t>
      </w:r>
    </w:p>
    <w:p w:rsidR="00414D2E" w:rsidRPr="00F65F91" w:rsidRDefault="00414D2E" w:rsidP="00F65F91">
      <w:pPr>
        <w:tabs>
          <w:tab w:val="num" w:pos="720"/>
        </w:tabs>
        <w:jc w:val="both"/>
        <w:rPr>
          <w:rFonts w:eastAsia="MS Mincho"/>
          <w:sz w:val="28"/>
          <w:szCs w:val="28"/>
          <w:lang w:eastAsia="ja-JP"/>
        </w:rPr>
      </w:pPr>
    </w:p>
    <w:p w:rsidR="00414D2E" w:rsidRPr="00F65F91" w:rsidRDefault="00414D2E" w:rsidP="00F65F91">
      <w:pPr>
        <w:tabs>
          <w:tab w:val="num" w:pos="720"/>
        </w:tabs>
        <w:jc w:val="both"/>
        <w:rPr>
          <w:rFonts w:eastAsia="MS Mincho"/>
          <w:sz w:val="28"/>
          <w:szCs w:val="28"/>
          <w:lang w:eastAsia="ja-JP"/>
        </w:rPr>
      </w:pPr>
    </w:p>
    <w:p w:rsidR="00F65F91" w:rsidRPr="00F65F91" w:rsidRDefault="00F65F91" w:rsidP="00F65F91">
      <w:pPr>
        <w:rPr>
          <w:sz w:val="28"/>
          <w:szCs w:val="28"/>
        </w:rPr>
      </w:pPr>
      <w:proofErr w:type="gramStart"/>
      <w:r w:rsidRPr="00F65F91">
        <w:rPr>
          <w:sz w:val="28"/>
          <w:szCs w:val="28"/>
        </w:rPr>
        <w:t>Исполняющий</w:t>
      </w:r>
      <w:proofErr w:type="gramEnd"/>
      <w:r w:rsidRPr="00F65F91">
        <w:rPr>
          <w:sz w:val="28"/>
          <w:szCs w:val="28"/>
        </w:rPr>
        <w:t xml:space="preserve"> обязанности</w:t>
      </w:r>
    </w:p>
    <w:p w:rsidR="00F65F91" w:rsidRPr="00F65F91" w:rsidRDefault="00F65F91" w:rsidP="00F65F91">
      <w:pPr>
        <w:rPr>
          <w:sz w:val="28"/>
          <w:szCs w:val="28"/>
        </w:rPr>
      </w:pPr>
      <w:r w:rsidRPr="00F65F91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F65F91" w:rsidRDefault="00F65F91" w:rsidP="00F65F91">
      <w:pPr>
        <w:rPr>
          <w:sz w:val="24"/>
          <w:szCs w:val="24"/>
        </w:rPr>
      </w:pPr>
    </w:p>
    <w:p w:rsidR="00F65F91" w:rsidRDefault="00F65F91" w:rsidP="00F65F91">
      <w:pPr>
        <w:rPr>
          <w:sz w:val="24"/>
          <w:szCs w:val="24"/>
        </w:rPr>
      </w:pPr>
    </w:p>
    <w:p w:rsidR="00F65F91" w:rsidRDefault="00F65F91" w:rsidP="00F65F91">
      <w:pPr>
        <w:rPr>
          <w:sz w:val="24"/>
          <w:szCs w:val="24"/>
        </w:rPr>
        <w:sectPr w:rsidR="00F65F91" w:rsidSect="00686796">
          <w:headerReference w:type="default" r:id="rId7"/>
          <w:pgSz w:w="11907" w:h="16840"/>
          <w:pgMar w:top="1134" w:right="850" w:bottom="1134" w:left="1701" w:header="680" w:footer="680" w:gutter="0"/>
          <w:cols w:space="720"/>
          <w:titlePg/>
          <w:docGrid w:linePitch="272"/>
        </w:sectPr>
      </w:pPr>
    </w:p>
    <w:p w:rsidR="00F65F91" w:rsidRPr="00F65F91" w:rsidRDefault="00F65F91" w:rsidP="00F65F91">
      <w:pPr>
        <w:jc w:val="right"/>
        <w:rPr>
          <w:sz w:val="24"/>
          <w:szCs w:val="28"/>
        </w:rPr>
      </w:pPr>
      <w:r w:rsidRPr="00F65F91">
        <w:rPr>
          <w:sz w:val="24"/>
          <w:szCs w:val="28"/>
        </w:rPr>
        <w:lastRenderedPageBreak/>
        <w:t>Утверждено</w:t>
      </w:r>
    </w:p>
    <w:p w:rsidR="00F65F91" w:rsidRPr="00F65F91" w:rsidRDefault="00F65F91" w:rsidP="00F65F91">
      <w:pPr>
        <w:jc w:val="right"/>
        <w:rPr>
          <w:sz w:val="24"/>
          <w:szCs w:val="28"/>
        </w:rPr>
      </w:pPr>
      <w:r w:rsidRPr="00F65F91">
        <w:rPr>
          <w:sz w:val="24"/>
          <w:szCs w:val="28"/>
        </w:rPr>
        <w:t xml:space="preserve">постановлением Администрации </w:t>
      </w:r>
    </w:p>
    <w:p w:rsidR="00580461" w:rsidRPr="00F65F91" w:rsidRDefault="00F65F91" w:rsidP="00F65F91">
      <w:pPr>
        <w:jc w:val="right"/>
        <w:rPr>
          <w:sz w:val="24"/>
          <w:szCs w:val="28"/>
        </w:rPr>
      </w:pPr>
      <w:r w:rsidRPr="00F65F91">
        <w:rPr>
          <w:sz w:val="24"/>
          <w:szCs w:val="28"/>
        </w:rPr>
        <w:t>МО «Ленский муниципальный район»</w:t>
      </w:r>
    </w:p>
    <w:p w:rsidR="00580461" w:rsidRPr="00F65F91" w:rsidRDefault="00F65F91" w:rsidP="00F65F91">
      <w:pPr>
        <w:jc w:val="right"/>
        <w:rPr>
          <w:sz w:val="24"/>
          <w:szCs w:val="28"/>
        </w:rPr>
      </w:pPr>
      <w:r w:rsidRPr="00F65F91">
        <w:rPr>
          <w:sz w:val="24"/>
          <w:szCs w:val="28"/>
        </w:rPr>
        <w:t>от 16 марта 2023 года № 138</w:t>
      </w:r>
    </w:p>
    <w:p w:rsidR="00DC22F3" w:rsidRPr="00A2577B" w:rsidRDefault="00DC22F3" w:rsidP="00F65F91">
      <w:pPr>
        <w:jc w:val="center"/>
        <w:rPr>
          <w:sz w:val="27"/>
          <w:szCs w:val="27"/>
        </w:rPr>
      </w:pPr>
    </w:p>
    <w:p w:rsidR="00B52290" w:rsidRPr="00A2577B" w:rsidRDefault="00B52290" w:rsidP="00F65F91">
      <w:pPr>
        <w:pStyle w:val="2"/>
        <w:keepNext w:val="0"/>
        <w:ind w:firstLine="0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>ПОЛОЖЕНИЕ</w:t>
      </w:r>
    </w:p>
    <w:p w:rsidR="00B52290" w:rsidRPr="00A2577B" w:rsidRDefault="00B52290" w:rsidP="00F65F91">
      <w:pPr>
        <w:pStyle w:val="2"/>
        <w:keepNext w:val="0"/>
        <w:ind w:firstLine="0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 xml:space="preserve">о проведении детского конкурса </w:t>
      </w:r>
      <w:r w:rsidR="006356C9" w:rsidRPr="00A2577B">
        <w:rPr>
          <w:b/>
          <w:sz w:val="27"/>
          <w:szCs w:val="27"/>
        </w:rPr>
        <w:t>рисунков</w:t>
      </w:r>
    </w:p>
    <w:p w:rsidR="00B52290" w:rsidRPr="00A2577B" w:rsidRDefault="00B52290" w:rsidP="00F65F91">
      <w:pPr>
        <w:pStyle w:val="2"/>
        <w:keepNext w:val="0"/>
        <w:ind w:firstLine="0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 xml:space="preserve">«Охрана труда глазами </w:t>
      </w:r>
      <w:r w:rsidR="00580461" w:rsidRPr="00A2577B">
        <w:rPr>
          <w:b/>
          <w:sz w:val="27"/>
          <w:szCs w:val="27"/>
        </w:rPr>
        <w:t>детей</w:t>
      </w:r>
      <w:r w:rsidRPr="00A2577B">
        <w:rPr>
          <w:b/>
          <w:sz w:val="27"/>
          <w:szCs w:val="27"/>
        </w:rPr>
        <w:t>»</w:t>
      </w:r>
    </w:p>
    <w:p w:rsidR="00B52290" w:rsidRPr="00A2577B" w:rsidRDefault="00B52290" w:rsidP="00F65F91">
      <w:pPr>
        <w:jc w:val="center"/>
        <w:rPr>
          <w:sz w:val="27"/>
          <w:szCs w:val="27"/>
        </w:rPr>
      </w:pPr>
    </w:p>
    <w:p w:rsidR="00580461" w:rsidRPr="00A2577B" w:rsidRDefault="00B52290" w:rsidP="00F65F91">
      <w:pPr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>Общие положения</w:t>
      </w:r>
    </w:p>
    <w:p w:rsidR="00580461" w:rsidRPr="00A2577B" w:rsidRDefault="00580461" w:rsidP="00F65F91">
      <w:pPr>
        <w:tabs>
          <w:tab w:val="left" w:pos="426"/>
        </w:tabs>
        <w:jc w:val="center"/>
        <w:rPr>
          <w:sz w:val="27"/>
          <w:szCs w:val="27"/>
        </w:rPr>
      </w:pPr>
    </w:p>
    <w:p w:rsidR="00B52290" w:rsidRPr="00A2577B" w:rsidRDefault="00B52290" w:rsidP="00F65F91">
      <w:pPr>
        <w:pStyle w:val="2"/>
        <w:keepNext w:val="0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Настоящее положение устанавливает цели, задачи, порядок организации, проведения и подведения итогов детского конкурса </w:t>
      </w:r>
      <w:r w:rsidR="006356C9" w:rsidRPr="00A2577B">
        <w:rPr>
          <w:sz w:val="27"/>
          <w:szCs w:val="27"/>
        </w:rPr>
        <w:t xml:space="preserve">рисунков </w:t>
      </w:r>
      <w:r w:rsidRPr="00A2577B">
        <w:rPr>
          <w:sz w:val="27"/>
          <w:szCs w:val="27"/>
        </w:rPr>
        <w:t xml:space="preserve">«Охрана труда глазами </w:t>
      </w:r>
      <w:r w:rsidR="00580461" w:rsidRPr="00A2577B">
        <w:rPr>
          <w:sz w:val="27"/>
          <w:szCs w:val="27"/>
        </w:rPr>
        <w:t>детей</w:t>
      </w:r>
      <w:r w:rsidRPr="00A2577B">
        <w:rPr>
          <w:sz w:val="27"/>
          <w:szCs w:val="27"/>
        </w:rPr>
        <w:t xml:space="preserve">» (далее </w:t>
      </w:r>
      <w:r w:rsidR="00F65F91" w:rsidRPr="00A2577B">
        <w:rPr>
          <w:sz w:val="27"/>
          <w:szCs w:val="27"/>
        </w:rPr>
        <w:t>–</w:t>
      </w:r>
      <w:r w:rsidRPr="00A2577B">
        <w:rPr>
          <w:sz w:val="27"/>
          <w:szCs w:val="27"/>
        </w:rPr>
        <w:t xml:space="preserve"> конкурс).</w:t>
      </w:r>
    </w:p>
    <w:p w:rsidR="00B52290" w:rsidRPr="00A2577B" w:rsidRDefault="00B52290" w:rsidP="00F65F91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Конкурс, приуроченный к Всемирному дню охраны труда, проводится в целях формирования у детей положительного образа человека труда, культуры безопасности и приобщения детей к идеям соблюдения охраны труда на любом рабочем месте независимо от профессии и должности.</w:t>
      </w:r>
    </w:p>
    <w:p w:rsidR="00880590" w:rsidRPr="00A2577B" w:rsidRDefault="00B52290" w:rsidP="00F65F91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Организацию и проведение конкурса, его информационное сопровождение осуществляет </w:t>
      </w:r>
      <w:r w:rsidR="00880590" w:rsidRPr="00A2577B">
        <w:rPr>
          <w:sz w:val="27"/>
          <w:szCs w:val="27"/>
        </w:rPr>
        <w:t xml:space="preserve">отдел производственной сферы, </w:t>
      </w:r>
      <w:r w:rsidR="00A2577B">
        <w:rPr>
          <w:sz w:val="27"/>
          <w:szCs w:val="27"/>
        </w:rPr>
        <w:br/>
      </w:r>
      <w:r w:rsidR="00880590" w:rsidRPr="00A2577B">
        <w:rPr>
          <w:sz w:val="27"/>
          <w:szCs w:val="27"/>
        </w:rPr>
        <w:t>жилищно-коммунального и сельского хозяйства</w:t>
      </w:r>
      <w:r w:rsidR="001075AC" w:rsidRPr="00A2577B">
        <w:rPr>
          <w:sz w:val="27"/>
          <w:szCs w:val="27"/>
        </w:rPr>
        <w:t xml:space="preserve"> Администрации </w:t>
      </w:r>
      <w:r w:rsidR="00A2577B">
        <w:rPr>
          <w:sz w:val="27"/>
          <w:szCs w:val="27"/>
        </w:rPr>
        <w:br/>
      </w:r>
      <w:r w:rsidR="001075AC" w:rsidRPr="00A2577B">
        <w:rPr>
          <w:sz w:val="27"/>
          <w:szCs w:val="27"/>
        </w:rPr>
        <w:t>МО «Ленский муниципальный район»</w:t>
      </w:r>
      <w:r w:rsidR="00880590" w:rsidRPr="00A2577B">
        <w:rPr>
          <w:sz w:val="27"/>
          <w:szCs w:val="27"/>
        </w:rPr>
        <w:t xml:space="preserve">. </w:t>
      </w:r>
    </w:p>
    <w:p w:rsidR="00B52290" w:rsidRPr="00A2577B" w:rsidRDefault="00B52290" w:rsidP="00F65F91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Экспертную оценку участников конкурса осуществляет координационный совет по охране труда </w:t>
      </w:r>
      <w:r w:rsidR="001075AC" w:rsidRPr="00A2577B">
        <w:rPr>
          <w:sz w:val="27"/>
          <w:szCs w:val="27"/>
        </w:rPr>
        <w:t>А</w:t>
      </w:r>
      <w:r w:rsidR="001906C1" w:rsidRPr="00A2577B">
        <w:rPr>
          <w:sz w:val="27"/>
          <w:szCs w:val="27"/>
        </w:rPr>
        <w:t xml:space="preserve">дминистрации </w:t>
      </w:r>
      <w:r w:rsidR="00A2577B">
        <w:rPr>
          <w:sz w:val="27"/>
          <w:szCs w:val="27"/>
        </w:rPr>
        <w:br/>
      </w:r>
      <w:r w:rsidR="001906C1" w:rsidRPr="00A2577B">
        <w:rPr>
          <w:sz w:val="27"/>
          <w:szCs w:val="27"/>
        </w:rPr>
        <w:t>МО «Ленский муниципальный район»</w:t>
      </w:r>
      <w:r w:rsidRPr="00A2577B">
        <w:rPr>
          <w:sz w:val="27"/>
          <w:szCs w:val="27"/>
        </w:rPr>
        <w:t xml:space="preserve">, образованный постановлением </w:t>
      </w:r>
      <w:r w:rsidR="001075AC" w:rsidRPr="00A2577B">
        <w:rPr>
          <w:sz w:val="27"/>
          <w:szCs w:val="27"/>
        </w:rPr>
        <w:t>А</w:t>
      </w:r>
      <w:r w:rsidRPr="00A2577B">
        <w:rPr>
          <w:sz w:val="27"/>
          <w:szCs w:val="27"/>
        </w:rPr>
        <w:t xml:space="preserve">дминистрации </w:t>
      </w:r>
      <w:r w:rsidR="001075AC" w:rsidRPr="00A2577B">
        <w:rPr>
          <w:sz w:val="27"/>
          <w:szCs w:val="27"/>
        </w:rPr>
        <w:t>МО «Ленский муниципальный район»</w:t>
      </w:r>
      <w:r w:rsidRPr="00A2577B">
        <w:rPr>
          <w:sz w:val="27"/>
          <w:szCs w:val="27"/>
        </w:rPr>
        <w:t xml:space="preserve"> </w:t>
      </w:r>
      <w:r w:rsidR="00F65F91" w:rsidRPr="00A2577B">
        <w:rPr>
          <w:sz w:val="27"/>
          <w:szCs w:val="27"/>
        </w:rPr>
        <w:t xml:space="preserve">от 11.02.2022 № 69 </w:t>
      </w:r>
      <w:r w:rsidR="00F65F91" w:rsidRPr="00A2577B">
        <w:rPr>
          <w:sz w:val="27"/>
          <w:szCs w:val="27"/>
        </w:rPr>
        <w:br/>
      </w:r>
      <w:r w:rsidR="00710924" w:rsidRPr="00A2577B">
        <w:rPr>
          <w:sz w:val="27"/>
          <w:szCs w:val="27"/>
        </w:rPr>
        <w:t>(</w:t>
      </w:r>
      <w:r w:rsidRPr="00A2577B">
        <w:rPr>
          <w:sz w:val="27"/>
          <w:szCs w:val="27"/>
        </w:rPr>
        <w:t xml:space="preserve">далее </w:t>
      </w:r>
      <w:r w:rsidR="00F65F91" w:rsidRPr="00A2577B">
        <w:rPr>
          <w:sz w:val="27"/>
          <w:szCs w:val="27"/>
        </w:rPr>
        <w:t>–</w:t>
      </w:r>
      <w:r w:rsidRPr="00A2577B">
        <w:rPr>
          <w:sz w:val="27"/>
          <w:szCs w:val="27"/>
        </w:rPr>
        <w:t xml:space="preserve"> координационный совет</w:t>
      </w:r>
      <w:r w:rsidR="00710924" w:rsidRPr="00A2577B">
        <w:rPr>
          <w:sz w:val="27"/>
          <w:szCs w:val="27"/>
        </w:rPr>
        <w:t>)</w:t>
      </w:r>
      <w:r w:rsidRPr="00A2577B">
        <w:rPr>
          <w:sz w:val="27"/>
          <w:szCs w:val="27"/>
        </w:rPr>
        <w:t>.</w:t>
      </w:r>
    </w:p>
    <w:p w:rsidR="00B52290" w:rsidRPr="00A2577B" w:rsidRDefault="00B52290" w:rsidP="00F65F91">
      <w:pPr>
        <w:jc w:val="center"/>
        <w:rPr>
          <w:b/>
          <w:sz w:val="27"/>
          <w:szCs w:val="27"/>
        </w:rPr>
      </w:pPr>
    </w:p>
    <w:p w:rsidR="00B52290" w:rsidRPr="00A2577B" w:rsidRDefault="00B52290" w:rsidP="00F65F91">
      <w:pPr>
        <w:jc w:val="center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>2. Цели и задачи конкурса</w:t>
      </w:r>
    </w:p>
    <w:p w:rsidR="00580461" w:rsidRPr="00A2577B" w:rsidRDefault="00580461" w:rsidP="00F65F91">
      <w:pPr>
        <w:jc w:val="center"/>
        <w:rPr>
          <w:b/>
          <w:sz w:val="27"/>
          <w:szCs w:val="27"/>
        </w:rPr>
      </w:pPr>
    </w:p>
    <w:p w:rsidR="00B52290" w:rsidRPr="00A2577B" w:rsidRDefault="00B52290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  <w:u w:val="single"/>
        </w:rPr>
        <w:t>Цели конкурса</w:t>
      </w:r>
      <w:r w:rsidRPr="00A2577B">
        <w:rPr>
          <w:sz w:val="27"/>
          <w:szCs w:val="27"/>
        </w:rPr>
        <w:t>:</w:t>
      </w:r>
    </w:p>
    <w:p w:rsidR="00B52290" w:rsidRPr="00A2577B" w:rsidRDefault="00686796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1)</w:t>
      </w:r>
      <w:r w:rsidR="00DC22F3" w:rsidRPr="00A2577B">
        <w:rPr>
          <w:sz w:val="27"/>
          <w:szCs w:val="27"/>
        </w:rPr>
        <w:t xml:space="preserve"> </w:t>
      </w:r>
      <w:r w:rsidR="00B52290" w:rsidRPr="00A2577B">
        <w:rPr>
          <w:sz w:val="27"/>
          <w:szCs w:val="27"/>
        </w:rPr>
        <w:t xml:space="preserve">Формирование у подрастающего поколения культуры охраны труда, внимательного отношения к вопросам безопасности труда и сохранения жизни </w:t>
      </w:r>
      <w:r w:rsidR="00A2577B">
        <w:rPr>
          <w:sz w:val="27"/>
          <w:szCs w:val="27"/>
        </w:rPr>
        <w:br/>
      </w:r>
      <w:r w:rsidR="00B52290" w:rsidRPr="00A2577B">
        <w:rPr>
          <w:sz w:val="27"/>
          <w:szCs w:val="27"/>
        </w:rPr>
        <w:t>и здоровья в процессе трудовой деятельности;</w:t>
      </w:r>
    </w:p>
    <w:p w:rsidR="007741D1" w:rsidRPr="00A2577B" w:rsidRDefault="00B52290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2</w:t>
      </w:r>
      <w:r w:rsidR="00DC22F3" w:rsidRPr="00A2577B">
        <w:rPr>
          <w:sz w:val="27"/>
          <w:szCs w:val="27"/>
        </w:rPr>
        <w:t>)</w:t>
      </w:r>
      <w:r w:rsidR="00686796" w:rsidRPr="00A2577B">
        <w:rPr>
          <w:sz w:val="27"/>
          <w:szCs w:val="27"/>
        </w:rPr>
        <w:t xml:space="preserve"> </w:t>
      </w:r>
      <w:r w:rsidR="007741D1" w:rsidRPr="00A2577B">
        <w:rPr>
          <w:sz w:val="27"/>
          <w:szCs w:val="27"/>
        </w:rPr>
        <w:t xml:space="preserve">Воспитание у подрастающего поколения уважительного отношения </w:t>
      </w:r>
      <w:r w:rsidR="00A2577B">
        <w:rPr>
          <w:sz w:val="27"/>
          <w:szCs w:val="27"/>
        </w:rPr>
        <w:br/>
      </w:r>
      <w:r w:rsidR="007741D1" w:rsidRPr="00A2577B">
        <w:rPr>
          <w:sz w:val="27"/>
          <w:szCs w:val="27"/>
        </w:rPr>
        <w:t>к труду и охране труда;</w:t>
      </w:r>
    </w:p>
    <w:p w:rsidR="00B52290" w:rsidRPr="00A2577B" w:rsidRDefault="00B52290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3</w:t>
      </w:r>
      <w:r w:rsidR="00DC22F3" w:rsidRPr="00A2577B">
        <w:rPr>
          <w:sz w:val="27"/>
          <w:szCs w:val="27"/>
        </w:rPr>
        <w:t xml:space="preserve">) </w:t>
      </w:r>
      <w:r w:rsidRPr="00A2577B">
        <w:rPr>
          <w:sz w:val="27"/>
          <w:szCs w:val="27"/>
        </w:rPr>
        <w:t>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B52290" w:rsidRPr="00A2577B" w:rsidRDefault="00B52290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  <w:u w:val="single"/>
        </w:rPr>
        <w:t>Задачи конкурса</w:t>
      </w:r>
      <w:r w:rsidRPr="00A2577B">
        <w:rPr>
          <w:sz w:val="27"/>
          <w:szCs w:val="27"/>
        </w:rPr>
        <w:t>:</w:t>
      </w:r>
    </w:p>
    <w:p w:rsidR="007741D1" w:rsidRPr="00A2577B" w:rsidRDefault="007741D1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1</w:t>
      </w:r>
      <w:r w:rsidR="00DC22F3" w:rsidRPr="00A2577B">
        <w:rPr>
          <w:sz w:val="27"/>
          <w:szCs w:val="27"/>
        </w:rPr>
        <w:t>)</w:t>
      </w:r>
      <w:r w:rsidRPr="00A2577B">
        <w:rPr>
          <w:sz w:val="27"/>
          <w:szCs w:val="27"/>
        </w:rPr>
        <w:t xml:space="preserve"> Активизация профилактической работы по предупреждению производственного травматизма на территории </w:t>
      </w:r>
      <w:r w:rsidR="00580461" w:rsidRPr="00A2577B">
        <w:rPr>
          <w:sz w:val="27"/>
          <w:szCs w:val="27"/>
        </w:rPr>
        <w:t>Ленского района</w:t>
      </w:r>
      <w:r w:rsidRPr="00A2577B">
        <w:rPr>
          <w:sz w:val="27"/>
          <w:szCs w:val="27"/>
        </w:rPr>
        <w:t xml:space="preserve"> Архангельской области</w:t>
      </w:r>
      <w:r w:rsidR="00580461" w:rsidRPr="00A2577B">
        <w:rPr>
          <w:sz w:val="27"/>
          <w:szCs w:val="27"/>
        </w:rPr>
        <w:t>.</w:t>
      </w:r>
    </w:p>
    <w:p w:rsidR="007741D1" w:rsidRDefault="00DC22F3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2)</w:t>
      </w:r>
      <w:r w:rsidR="007741D1" w:rsidRPr="00A2577B">
        <w:rPr>
          <w:sz w:val="27"/>
          <w:szCs w:val="27"/>
        </w:rPr>
        <w:t xml:space="preserve"> Популяризация и формирование культуры безопасного труда </w:t>
      </w:r>
      <w:r w:rsidR="00686796" w:rsidRPr="00A2577B">
        <w:rPr>
          <w:sz w:val="27"/>
          <w:szCs w:val="27"/>
        </w:rPr>
        <w:br/>
      </w:r>
      <w:r w:rsidR="007741D1" w:rsidRPr="00A2577B">
        <w:rPr>
          <w:sz w:val="27"/>
          <w:szCs w:val="27"/>
        </w:rPr>
        <w:t>среди молодежи в период образовательной и трудовой деятельности;</w:t>
      </w:r>
    </w:p>
    <w:p w:rsidR="00A2577B" w:rsidRPr="00A2577B" w:rsidRDefault="00A2577B" w:rsidP="00686796">
      <w:pPr>
        <w:ind w:firstLine="709"/>
        <w:jc w:val="both"/>
        <w:rPr>
          <w:sz w:val="27"/>
          <w:szCs w:val="27"/>
        </w:rPr>
      </w:pPr>
    </w:p>
    <w:p w:rsidR="007741D1" w:rsidRPr="00A2577B" w:rsidRDefault="007741D1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lastRenderedPageBreak/>
        <w:t>3</w:t>
      </w:r>
      <w:r w:rsidR="00DC22F3" w:rsidRPr="00A2577B">
        <w:rPr>
          <w:sz w:val="27"/>
          <w:szCs w:val="27"/>
        </w:rPr>
        <w:t>)</w:t>
      </w:r>
      <w:r w:rsidRPr="00A2577B">
        <w:rPr>
          <w:sz w:val="27"/>
          <w:szCs w:val="27"/>
        </w:rPr>
        <w:t xml:space="preserve"> Привлечение внимания детей к профессиям различной сферы </w:t>
      </w:r>
      <w:r w:rsidR="00686796" w:rsidRPr="00A2577B">
        <w:rPr>
          <w:sz w:val="27"/>
          <w:szCs w:val="27"/>
        </w:rPr>
        <w:br/>
      </w:r>
      <w:r w:rsidRPr="00A2577B">
        <w:rPr>
          <w:sz w:val="27"/>
          <w:szCs w:val="27"/>
        </w:rPr>
        <w:t>и создание условий для определения приоритетов в будущем выборе профессии</w:t>
      </w:r>
      <w:r w:rsidR="00DC22F3" w:rsidRPr="00A2577B">
        <w:rPr>
          <w:sz w:val="27"/>
          <w:szCs w:val="27"/>
        </w:rPr>
        <w:t>.</w:t>
      </w:r>
    </w:p>
    <w:p w:rsidR="00686796" w:rsidRPr="00A2577B" w:rsidRDefault="00686796" w:rsidP="00F65F91">
      <w:pPr>
        <w:jc w:val="both"/>
        <w:rPr>
          <w:sz w:val="27"/>
          <w:szCs w:val="27"/>
        </w:rPr>
      </w:pPr>
    </w:p>
    <w:p w:rsidR="00B52290" w:rsidRPr="00A2577B" w:rsidRDefault="00B52290" w:rsidP="00F65F91">
      <w:pPr>
        <w:jc w:val="center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>3. Участники конкурса</w:t>
      </w:r>
    </w:p>
    <w:p w:rsidR="00580461" w:rsidRPr="00A2577B" w:rsidRDefault="00580461" w:rsidP="00F65F91">
      <w:pPr>
        <w:jc w:val="center"/>
        <w:rPr>
          <w:sz w:val="27"/>
          <w:szCs w:val="27"/>
        </w:rPr>
      </w:pPr>
    </w:p>
    <w:p w:rsidR="007741D1" w:rsidRPr="00A2577B" w:rsidRDefault="007741D1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Конкурс проводится среди воспитанников и обучающихся дошкольных образовательных учреждений, общеобразовательных учреждений, учреждений дополнительного образования, осуществляющих деятельность на территории </w:t>
      </w:r>
      <w:r w:rsidR="00654195" w:rsidRPr="00A2577B">
        <w:rPr>
          <w:sz w:val="27"/>
          <w:szCs w:val="27"/>
        </w:rPr>
        <w:t>Ленского района</w:t>
      </w:r>
      <w:r w:rsidRPr="00A2577B">
        <w:rPr>
          <w:sz w:val="27"/>
          <w:szCs w:val="27"/>
        </w:rPr>
        <w:t xml:space="preserve"> Архангельской области</w:t>
      </w:r>
      <w:r w:rsidR="00A2577B">
        <w:rPr>
          <w:sz w:val="27"/>
          <w:szCs w:val="27"/>
        </w:rPr>
        <w:t xml:space="preserve"> </w:t>
      </w:r>
      <w:r w:rsidRPr="00A2577B">
        <w:rPr>
          <w:sz w:val="27"/>
          <w:szCs w:val="27"/>
        </w:rPr>
        <w:t xml:space="preserve">(далее – Участники </w:t>
      </w:r>
      <w:r w:rsidR="001E001F" w:rsidRPr="00A2577B">
        <w:rPr>
          <w:sz w:val="27"/>
          <w:szCs w:val="27"/>
        </w:rPr>
        <w:t>к</w:t>
      </w:r>
      <w:r w:rsidRPr="00A2577B">
        <w:rPr>
          <w:sz w:val="27"/>
          <w:szCs w:val="27"/>
        </w:rPr>
        <w:t xml:space="preserve">онкурса). </w:t>
      </w:r>
    </w:p>
    <w:p w:rsidR="00DC22F3" w:rsidRPr="00A2577B" w:rsidRDefault="007741D1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Конкурс проводится по </w:t>
      </w:r>
      <w:r w:rsidR="00955D6F" w:rsidRPr="00A2577B">
        <w:rPr>
          <w:sz w:val="27"/>
          <w:szCs w:val="27"/>
        </w:rPr>
        <w:t>трем</w:t>
      </w:r>
      <w:r w:rsidRPr="00A2577B">
        <w:rPr>
          <w:sz w:val="27"/>
          <w:szCs w:val="27"/>
        </w:rPr>
        <w:t xml:space="preserve"> возрастным категориям: </w:t>
      </w:r>
    </w:p>
    <w:p w:rsidR="00955D6F" w:rsidRPr="00A2577B" w:rsidRDefault="00955D6F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1 категория – воспитанники дошкольных образовательных учреждений </w:t>
      </w:r>
      <w:r w:rsidR="00A2577B">
        <w:rPr>
          <w:sz w:val="27"/>
          <w:szCs w:val="27"/>
        </w:rPr>
        <w:br/>
      </w:r>
      <w:r w:rsidRPr="00A2577B">
        <w:rPr>
          <w:sz w:val="27"/>
          <w:szCs w:val="27"/>
        </w:rPr>
        <w:t>в возрасте</w:t>
      </w:r>
      <w:r w:rsidR="00E55079" w:rsidRPr="00A2577B">
        <w:rPr>
          <w:sz w:val="27"/>
          <w:szCs w:val="27"/>
        </w:rPr>
        <w:t xml:space="preserve"> от 4 лет</w:t>
      </w:r>
      <w:r w:rsidRPr="00A2577B">
        <w:rPr>
          <w:sz w:val="27"/>
          <w:szCs w:val="27"/>
        </w:rPr>
        <w:t xml:space="preserve"> до </w:t>
      </w:r>
      <w:r w:rsidR="00710924" w:rsidRPr="00A2577B">
        <w:rPr>
          <w:sz w:val="27"/>
          <w:szCs w:val="27"/>
        </w:rPr>
        <w:t>7</w:t>
      </w:r>
      <w:r w:rsidRPr="00A2577B">
        <w:rPr>
          <w:sz w:val="27"/>
          <w:szCs w:val="27"/>
        </w:rPr>
        <w:t xml:space="preserve"> лет</w:t>
      </w:r>
      <w:r w:rsidR="001E001F" w:rsidRPr="00A2577B">
        <w:rPr>
          <w:sz w:val="27"/>
          <w:szCs w:val="27"/>
        </w:rPr>
        <w:t>;</w:t>
      </w:r>
    </w:p>
    <w:p w:rsidR="00DC22F3" w:rsidRPr="00A2577B" w:rsidRDefault="00955D6F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2</w:t>
      </w:r>
      <w:r w:rsidR="007741D1" w:rsidRPr="00A2577B">
        <w:rPr>
          <w:sz w:val="27"/>
          <w:szCs w:val="27"/>
        </w:rPr>
        <w:t xml:space="preserve"> категория – учащиеся образовательных учреждений в возрасте </w:t>
      </w:r>
      <w:r w:rsidR="00654195" w:rsidRPr="00A2577B">
        <w:rPr>
          <w:sz w:val="27"/>
          <w:szCs w:val="27"/>
        </w:rPr>
        <w:br/>
      </w:r>
      <w:r w:rsidR="007741D1" w:rsidRPr="00A2577B">
        <w:rPr>
          <w:sz w:val="27"/>
          <w:szCs w:val="27"/>
        </w:rPr>
        <w:t xml:space="preserve">от </w:t>
      </w:r>
      <w:r w:rsidR="00710924" w:rsidRPr="00A2577B">
        <w:rPr>
          <w:sz w:val="27"/>
          <w:szCs w:val="27"/>
        </w:rPr>
        <w:t>8</w:t>
      </w:r>
      <w:r w:rsidR="007741D1" w:rsidRPr="00A2577B">
        <w:rPr>
          <w:sz w:val="27"/>
          <w:szCs w:val="27"/>
        </w:rPr>
        <w:t xml:space="preserve"> до 10 лет; </w:t>
      </w:r>
    </w:p>
    <w:p w:rsidR="007741D1" w:rsidRPr="00A2577B" w:rsidRDefault="00955D6F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3</w:t>
      </w:r>
      <w:r w:rsidR="007741D1" w:rsidRPr="00A2577B">
        <w:rPr>
          <w:sz w:val="27"/>
          <w:szCs w:val="27"/>
        </w:rPr>
        <w:t xml:space="preserve"> категория – учащиеся образовательных учреждений в возрасте </w:t>
      </w:r>
      <w:r w:rsidR="00686796" w:rsidRPr="00A2577B">
        <w:rPr>
          <w:sz w:val="27"/>
          <w:szCs w:val="27"/>
        </w:rPr>
        <w:br/>
      </w:r>
      <w:r w:rsidR="007741D1" w:rsidRPr="00A2577B">
        <w:rPr>
          <w:sz w:val="27"/>
          <w:szCs w:val="27"/>
        </w:rPr>
        <w:t>от 11 до 1</w:t>
      </w:r>
      <w:r w:rsidR="00DC22F3" w:rsidRPr="00A2577B">
        <w:rPr>
          <w:sz w:val="27"/>
          <w:szCs w:val="27"/>
        </w:rPr>
        <w:t>5</w:t>
      </w:r>
      <w:r w:rsidR="007741D1" w:rsidRPr="00A2577B">
        <w:rPr>
          <w:sz w:val="27"/>
          <w:szCs w:val="27"/>
        </w:rPr>
        <w:t xml:space="preserve"> лет.</w:t>
      </w:r>
    </w:p>
    <w:p w:rsidR="00485B2B" w:rsidRPr="00A2577B" w:rsidRDefault="00485B2B" w:rsidP="00F65F91">
      <w:pPr>
        <w:jc w:val="center"/>
        <w:rPr>
          <w:b/>
          <w:sz w:val="27"/>
          <w:szCs w:val="27"/>
        </w:rPr>
      </w:pPr>
    </w:p>
    <w:p w:rsidR="00183BB2" w:rsidRPr="00A2577B" w:rsidRDefault="00183BB2" w:rsidP="00F65F91">
      <w:pPr>
        <w:jc w:val="center"/>
        <w:rPr>
          <w:b/>
          <w:sz w:val="27"/>
          <w:szCs w:val="27"/>
        </w:rPr>
      </w:pPr>
      <w:r w:rsidRPr="00A2577B">
        <w:rPr>
          <w:b/>
          <w:sz w:val="27"/>
          <w:szCs w:val="27"/>
        </w:rPr>
        <w:t>4. Требования к материалам, представляемым на конкурс</w:t>
      </w:r>
    </w:p>
    <w:p w:rsidR="00654195" w:rsidRPr="00A2577B" w:rsidRDefault="00654195" w:rsidP="00F65F91">
      <w:pPr>
        <w:jc w:val="center"/>
        <w:rPr>
          <w:b/>
          <w:sz w:val="27"/>
          <w:szCs w:val="27"/>
        </w:rPr>
      </w:pPr>
    </w:p>
    <w:p w:rsidR="00183BB2" w:rsidRPr="00A2577B" w:rsidRDefault="00183BB2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На </w:t>
      </w:r>
      <w:r w:rsidR="001E001F" w:rsidRPr="00A2577B">
        <w:rPr>
          <w:sz w:val="27"/>
          <w:szCs w:val="27"/>
        </w:rPr>
        <w:t>к</w:t>
      </w:r>
      <w:r w:rsidRPr="00A2577B">
        <w:rPr>
          <w:sz w:val="27"/>
          <w:szCs w:val="27"/>
        </w:rPr>
        <w:t xml:space="preserve">онкурс принимаются </w:t>
      </w:r>
      <w:r w:rsidR="00D066D0" w:rsidRPr="00A2577B">
        <w:rPr>
          <w:sz w:val="27"/>
          <w:szCs w:val="27"/>
        </w:rPr>
        <w:t xml:space="preserve">рисунки (далее </w:t>
      </w:r>
      <w:r w:rsidR="001557D4" w:rsidRPr="00A2577B">
        <w:rPr>
          <w:sz w:val="27"/>
          <w:szCs w:val="27"/>
        </w:rPr>
        <w:t>–</w:t>
      </w:r>
      <w:r w:rsidR="00D066D0" w:rsidRPr="00A2577B">
        <w:rPr>
          <w:sz w:val="27"/>
          <w:szCs w:val="27"/>
        </w:rPr>
        <w:t xml:space="preserve"> </w:t>
      </w:r>
      <w:r w:rsidRPr="00A2577B">
        <w:rPr>
          <w:sz w:val="27"/>
          <w:szCs w:val="27"/>
        </w:rPr>
        <w:t>конкурсные работы</w:t>
      </w:r>
      <w:r w:rsidR="00D066D0" w:rsidRPr="00A2577B">
        <w:rPr>
          <w:sz w:val="27"/>
          <w:szCs w:val="27"/>
        </w:rPr>
        <w:t xml:space="preserve">) </w:t>
      </w:r>
      <w:r w:rsidR="001557D4" w:rsidRPr="00A2577B">
        <w:rPr>
          <w:sz w:val="27"/>
          <w:szCs w:val="27"/>
        </w:rPr>
        <w:br/>
      </w:r>
      <w:r w:rsidRPr="00A2577B">
        <w:rPr>
          <w:sz w:val="27"/>
          <w:szCs w:val="27"/>
        </w:rPr>
        <w:t xml:space="preserve">на тему охраны труда, которые </w:t>
      </w:r>
      <w:r w:rsidR="00485B2B" w:rsidRPr="00A2577B">
        <w:rPr>
          <w:sz w:val="27"/>
          <w:szCs w:val="27"/>
        </w:rPr>
        <w:t>должны</w:t>
      </w:r>
      <w:r w:rsidRPr="00A2577B">
        <w:rPr>
          <w:sz w:val="27"/>
          <w:szCs w:val="27"/>
        </w:rPr>
        <w:t xml:space="preserve"> отображать: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1) </w:t>
      </w:r>
      <w:r w:rsidR="00485B2B" w:rsidRPr="00A2577B">
        <w:rPr>
          <w:sz w:val="27"/>
          <w:szCs w:val="27"/>
        </w:rPr>
        <w:t>Б</w:t>
      </w:r>
      <w:r w:rsidRPr="00A2577B">
        <w:rPr>
          <w:sz w:val="27"/>
          <w:szCs w:val="27"/>
        </w:rPr>
        <w:t>езопасный т</w:t>
      </w:r>
      <w:r w:rsidR="001557D4" w:rsidRPr="00A2577B">
        <w:rPr>
          <w:sz w:val="27"/>
          <w:szCs w:val="27"/>
        </w:rPr>
        <w:t>руд героев любимых мультфильмов,</w:t>
      </w:r>
      <w:r w:rsidRPr="00A2577B">
        <w:rPr>
          <w:sz w:val="27"/>
          <w:szCs w:val="27"/>
        </w:rPr>
        <w:t xml:space="preserve"> </w:t>
      </w:r>
      <w:r w:rsidR="001E001F" w:rsidRPr="00A2577B">
        <w:rPr>
          <w:sz w:val="27"/>
          <w:szCs w:val="27"/>
        </w:rPr>
        <w:t xml:space="preserve">сказок, </w:t>
      </w:r>
      <w:r w:rsidR="001557D4" w:rsidRPr="00A2577B">
        <w:rPr>
          <w:sz w:val="27"/>
          <w:szCs w:val="27"/>
        </w:rPr>
        <w:br/>
      </w:r>
      <w:r w:rsidR="001E001F" w:rsidRPr="00A2577B">
        <w:rPr>
          <w:sz w:val="27"/>
          <w:szCs w:val="27"/>
        </w:rPr>
        <w:t>детских фильмов;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2)</w:t>
      </w:r>
      <w:r w:rsidR="00D15226" w:rsidRPr="00A2577B">
        <w:rPr>
          <w:sz w:val="27"/>
          <w:szCs w:val="27"/>
        </w:rPr>
        <w:t xml:space="preserve"> </w:t>
      </w:r>
      <w:r w:rsidR="00485B2B" w:rsidRPr="00A2577B">
        <w:rPr>
          <w:sz w:val="27"/>
          <w:szCs w:val="27"/>
        </w:rPr>
        <w:t>К</w:t>
      </w:r>
      <w:r w:rsidR="00D066D0" w:rsidRPr="00A2577B">
        <w:rPr>
          <w:sz w:val="27"/>
          <w:szCs w:val="27"/>
        </w:rPr>
        <w:t xml:space="preserve">ультура охраны труда и </w:t>
      </w:r>
      <w:r w:rsidRPr="00A2577B">
        <w:rPr>
          <w:sz w:val="27"/>
          <w:szCs w:val="27"/>
        </w:rPr>
        <w:t xml:space="preserve">безопасное поведение в школе, </w:t>
      </w:r>
      <w:r w:rsidR="001557D4" w:rsidRPr="00A2577B">
        <w:rPr>
          <w:sz w:val="27"/>
          <w:szCs w:val="27"/>
        </w:rPr>
        <w:br/>
      </w:r>
      <w:r w:rsidRPr="00A2577B">
        <w:rPr>
          <w:sz w:val="27"/>
          <w:szCs w:val="27"/>
        </w:rPr>
        <w:t>в детском саду,</w:t>
      </w:r>
      <w:r w:rsidR="00D066D0" w:rsidRPr="00A2577B">
        <w:rPr>
          <w:sz w:val="27"/>
          <w:szCs w:val="27"/>
        </w:rPr>
        <w:t xml:space="preserve"> дома</w:t>
      </w:r>
      <w:r w:rsidRPr="00A2577B">
        <w:rPr>
          <w:sz w:val="27"/>
          <w:szCs w:val="27"/>
        </w:rPr>
        <w:t xml:space="preserve"> или секции;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3) </w:t>
      </w:r>
      <w:r w:rsidR="00485B2B" w:rsidRPr="00A2577B">
        <w:rPr>
          <w:sz w:val="27"/>
          <w:szCs w:val="27"/>
        </w:rPr>
        <w:t>О</w:t>
      </w:r>
      <w:r w:rsidRPr="00A2577B">
        <w:rPr>
          <w:sz w:val="27"/>
          <w:szCs w:val="27"/>
        </w:rPr>
        <w:t xml:space="preserve">храну труда родителей и существующие профессиональные риски </w:t>
      </w:r>
      <w:r w:rsidR="00A2577B">
        <w:rPr>
          <w:sz w:val="27"/>
          <w:szCs w:val="27"/>
        </w:rPr>
        <w:br/>
      </w:r>
      <w:r w:rsidRPr="00A2577B">
        <w:rPr>
          <w:sz w:val="27"/>
          <w:szCs w:val="27"/>
        </w:rPr>
        <w:t>на рабочих местах родителей;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4) </w:t>
      </w:r>
      <w:r w:rsidR="00485B2B" w:rsidRPr="00A2577B">
        <w:rPr>
          <w:sz w:val="27"/>
          <w:szCs w:val="27"/>
        </w:rPr>
        <w:t>П</w:t>
      </w:r>
      <w:r w:rsidRPr="00A2577B">
        <w:rPr>
          <w:sz w:val="27"/>
          <w:szCs w:val="27"/>
        </w:rPr>
        <w:t>ризывы работать безопасно для разных профессий;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5) </w:t>
      </w:r>
      <w:r w:rsidR="00485B2B" w:rsidRPr="00A2577B">
        <w:rPr>
          <w:sz w:val="27"/>
          <w:szCs w:val="27"/>
        </w:rPr>
        <w:t>П</w:t>
      </w:r>
      <w:r w:rsidRPr="00A2577B">
        <w:rPr>
          <w:sz w:val="27"/>
          <w:szCs w:val="27"/>
        </w:rPr>
        <w:t>ричины несчастных случаев, связанных с производством.</w:t>
      </w:r>
    </w:p>
    <w:p w:rsidR="00D066D0" w:rsidRPr="00A2577B" w:rsidRDefault="00D066D0" w:rsidP="00686796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Взрослые (педагоги, родители, законные представители) консультируют </w:t>
      </w:r>
      <w:r w:rsidR="00A2577B">
        <w:rPr>
          <w:sz w:val="27"/>
          <w:szCs w:val="27"/>
        </w:rPr>
        <w:br/>
      </w:r>
      <w:r w:rsidRPr="00A2577B">
        <w:rPr>
          <w:sz w:val="27"/>
          <w:szCs w:val="27"/>
        </w:rPr>
        <w:t>и помогают детям, но не являются исполнителями конкурсных работ.</w:t>
      </w:r>
    </w:p>
    <w:p w:rsidR="00183BB2" w:rsidRPr="00A2577B" w:rsidRDefault="00183BB2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>Конкурсные работы должны соответствовать следующим требованиям: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1) </w:t>
      </w:r>
      <w:r w:rsidR="00485B2B" w:rsidRPr="00A2577B">
        <w:rPr>
          <w:sz w:val="27"/>
          <w:szCs w:val="27"/>
        </w:rPr>
        <w:t>В</w:t>
      </w:r>
      <w:r w:rsidRPr="00A2577B">
        <w:rPr>
          <w:sz w:val="27"/>
          <w:szCs w:val="27"/>
        </w:rPr>
        <w:t>ыполняются на бумаге (ватман, картон, холст и т.д.);</w:t>
      </w:r>
    </w:p>
    <w:p w:rsidR="00183BB2" w:rsidRPr="00A2577B" w:rsidRDefault="00183BB2" w:rsidP="00686796">
      <w:pPr>
        <w:ind w:firstLine="709"/>
        <w:jc w:val="both"/>
        <w:rPr>
          <w:sz w:val="27"/>
          <w:szCs w:val="27"/>
        </w:rPr>
      </w:pPr>
      <w:proofErr w:type="gramStart"/>
      <w:r w:rsidRPr="00A2577B">
        <w:rPr>
          <w:sz w:val="27"/>
          <w:szCs w:val="27"/>
        </w:rPr>
        <w:t xml:space="preserve">2) </w:t>
      </w:r>
      <w:r w:rsidR="00485B2B" w:rsidRPr="00A2577B">
        <w:rPr>
          <w:sz w:val="27"/>
          <w:szCs w:val="27"/>
        </w:rPr>
        <w:t>В</w:t>
      </w:r>
      <w:r w:rsidRPr="00A2577B">
        <w:rPr>
          <w:sz w:val="27"/>
          <w:szCs w:val="27"/>
        </w:rPr>
        <w:t>ыполняются в любой технике рисования (масло, акварель, гуашь, пастель, мелки, цветные карандаши, смешанная техника и т.д.);</w:t>
      </w:r>
      <w:proofErr w:type="gramEnd"/>
    </w:p>
    <w:p w:rsidR="001557D4" w:rsidRPr="00A2577B" w:rsidRDefault="00183BB2" w:rsidP="00A2577B">
      <w:pPr>
        <w:ind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3) </w:t>
      </w:r>
      <w:r w:rsidR="00485B2B" w:rsidRPr="00A2577B">
        <w:rPr>
          <w:sz w:val="27"/>
          <w:szCs w:val="27"/>
        </w:rPr>
        <w:t>Ф</w:t>
      </w:r>
      <w:r w:rsidRPr="00A2577B">
        <w:rPr>
          <w:sz w:val="27"/>
          <w:szCs w:val="27"/>
        </w:rPr>
        <w:t>ормат работы: не меньше А</w:t>
      </w:r>
      <w:proofErr w:type="gramStart"/>
      <w:r w:rsidRPr="00A2577B">
        <w:rPr>
          <w:sz w:val="27"/>
          <w:szCs w:val="27"/>
        </w:rPr>
        <w:t>4</w:t>
      </w:r>
      <w:proofErr w:type="gramEnd"/>
      <w:r w:rsidRPr="00A2577B">
        <w:rPr>
          <w:sz w:val="27"/>
          <w:szCs w:val="27"/>
        </w:rPr>
        <w:t xml:space="preserve"> (210 </w:t>
      </w:r>
      <w:proofErr w:type="spellStart"/>
      <w:r w:rsidRPr="00A2577B">
        <w:rPr>
          <w:sz w:val="27"/>
          <w:szCs w:val="27"/>
        </w:rPr>
        <w:t>х</w:t>
      </w:r>
      <w:proofErr w:type="spellEnd"/>
      <w:r w:rsidRPr="00A2577B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A2577B">
          <w:rPr>
            <w:sz w:val="27"/>
            <w:szCs w:val="27"/>
          </w:rPr>
          <w:t>297 мм</w:t>
        </w:r>
      </w:smartTag>
      <w:r w:rsidRPr="00A2577B">
        <w:rPr>
          <w:sz w:val="27"/>
          <w:szCs w:val="27"/>
        </w:rPr>
        <w:t xml:space="preserve">) и не более А3 </w:t>
      </w:r>
      <w:r w:rsidR="001557D4" w:rsidRPr="00A2577B">
        <w:rPr>
          <w:sz w:val="27"/>
          <w:szCs w:val="27"/>
        </w:rPr>
        <w:br/>
      </w:r>
      <w:r w:rsidRPr="00A2577B">
        <w:rPr>
          <w:sz w:val="27"/>
          <w:szCs w:val="27"/>
        </w:rPr>
        <w:t xml:space="preserve">(297 </w:t>
      </w:r>
      <w:proofErr w:type="spellStart"/>
      <w:r w:rsidRPr="00A2577B">
        <w:rPr>
          <w:sz w:val="27"/>
          <w:szCs w:val="27"/>
        </w:rPr>
        <w:t>х</w:t>
      </w:r>
      <w:proofErr w:type="spellEnd"/>
      <w:r w:rsidRPr="00A2577B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20 мм"/>
        </w:smartTagPr>
        <w:r w:rsidRPr="00A2577B">
          <w:rPr>
            <w:sz w:val="27"/>
            <w:szCs w:val="27"/>
          </w:rPr>
          <w:t>420 мм</w:t>
        </w:r>
      </w:smartTag>
      <w:r w:rsidRPr="00A2577B">
        <w:rPr>
          <w:sz w:val="27"/>
          <w:szCs w:val="27"/>
        </w:rPr>
        <w:t>)</w:t>
      </w:r>
      <w:r w:rsidR="001E001F" w:rsidRPr="00A2577B">
        <w:rPr>
          <w:sz w:val="27"/>
          <w:szCs w:val="27"/>
        </w:rPr>
        <w:t>.</w:t>
      </w:r>
    </w:p>
    <w:p w:rsidR="001E001F" w:rsidRDefault="001E001F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A2577B">
        <w:rPr>
          <w:sz w:val="27"/>
          <w:szCs w:val="27"/>
        </w:rPr>
        <w:t xml:space="preserve">К конкурсной работе (в нижнем правом углу) прикрепляется этикетка размером 5 </w:t>
      </w:r>
      <w:proofErr w:type="spellStart"/>
      <w:r w:rsidRPr="00A2577B">
        <w:rPr>
          <w:sz w:val="27"/>
          <w:szCs w:val="27"/>
        </w:rPr>
        <w:t>x</w:t>
      </w:r>
      <w:proofErr w:type="spellEnd"/>
      <w:r w:rsidRPr="00A2577B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A2577B">
          <w:rPr>
            <w:sz w:val="27"/>
            <w:szCs w:val="27"/>
          </w:rPr>
          <w:t>10 см</w:t>
        </w:r>
      </w:smartTag>
      <w:r w:rsidRPr="00A2577B">
        <w:rPr>
          <w:sz w:val="27"/>
          <w:szCs w:val="27"/>
        </w:rPr>
        <w:t xml:space="preserve">, которая должна содержать информацию: название работы, фамилию, имя, отчество (без сокращений) и возраст автора, наименование </w:t>
      </w:r>
      <w:r w:rsidR="00A2577B">
        <w:rPr>
          <w:sz w:val="27"/>
          <w:szCs w:val="27"/>
        </w:rPr>
        <w:br/>
      </w:r>
      <w:r w:rsidRPr="00A2577B">
        <w:rPr>
          <w:sz w:val="27"/>
          <w:szCs w:val="27"/>
        </w:rPr>
        <w:t>и адрес общеобразовательной организации, класс и номер телефона педагога.</w:t>
      </w:r>
    </w:p>
    <w:p w:rsidR="00A2577B" w:rsidRDefault="00A2577B" w:rsidP="00A2577B">
      <w:pPr>
        <w:jc w:val="both"/>
        <w:rPr>
          <w:sz w:val="27"/>
          <w:szCs w:val="27"/>
        </w:rPr>
      </w:pPr>
    </w:p>
    <w:p w:rsidR="00A2577B" w:rsidRDefault="00A2577B" w:rsidP="00A2577B">
      <w:pPr>
        <w:jc w:val="both"/>
        <w:rPr>
          <w:sz w:val="27"/>
          <w:szCs w:val="27"/>
        </w:rPr>
      </w:pPr>
    </w:p>
    <w:p w:rsidR="00A2577B" w:rsidRPr="00A2577B" w:rsidRDefault="00A2577B" w:rsidP="00A2577B">
      <w:pPr>
        <w:jc w:val="both"/>
        <w:rPr>
          <w:sz w:val="27"/>
          <w:szCs w:val="27"/>
        </w:rPr>
      </w:pPr>
    </w:p>
    <w:p w:rsidR="001E001F" w:rsidRPr="007646EC" w:rsidRDefault="00183BB2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lastRenderedPageBreak/>
        <w:t>Кон</w:t>
      </w:r>
      <w:r w:rsidR="001557D4" w:rsidRPr="007646EC">
        <w:rPr>
          <w:sz w:val="27"/>
          <w:szCs w:val="27"/>
        </w:rPr>
        <w:t>курсные работы не рецензируются.</w:t>
      </w:r>
      <w:r w:rsidRPr="007646EC">
        <w:rPr>
          <w:sz w:val="27"/>
          <w:szCs w:val="27"/>
        </w:rPr>
        <w:t xml:space="preserve"> Все исключительные права </w:t>
      </w:r>
      <w:r w:rsidR="00A2577B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на использование </w:t>
      </w:r>
      <w:r w:rsidR="001E001F" w:rsidRPr="007646EC">
        <w:rPr>
          <w:sz w:val="27"/>
          <w:szCs w:val="27"/>
        </w:rPr>
        <w:t>к</w:t>
      </w:r>
      <w:r w:rsidRPr="007646EC">
        <w:rPr>
          <w:sz w:val="27"/>
          <w:szCs w:val="27"/>
        </w:rPr>
        <w:t xml:space="preserve">онкурсных работ Участники </w:t>
      </w:r>
      <w:r w:rsidR="001E001F" w:rsidRPr="007646EC">
        <w:rPr>
          <w:sz w:val="27"/>
          <w:szCs w:val="27"/>
        </w:rPr>
        <w:t>к</w:t>
      </w:r>
      <w:r w:rsidRPr="007646EC">
        <w:rPr>
          <w:sz w:val="27"/>
          <w:szCs w:val="27"/>
        </w:rPr>
        <w:t xml:space="preserve">онкурса или их законные представители безвозмездно передают </w:t>
      </w:r>
      <w:r w:rsidR="00D708EA" w:rsidRPr="007646EC">
        <w:rPr>
          <w:sz w:val="27"/>
          <w:szCs w:val="27"/>
        </w:rPr>
        <w:t>А</w:t>
      </w:r>
      <w:r w:rsidRPr="007646EC">
        <w:rPr>
          <w:sz w:val="27"/>
          <w:szCs w:val="27"/>
        </w:rPr>
        <w:t xml:space="preserve">дминистрации </w:t>
      </w:r>
      <w:r w:rsidR="001557D4" w:rsidRPr="007646EC">
        <w:rPr>
          <w:sz w:val="27"/>
          <w:szCs w:val="27"/>
        </w:rPr>
        <w:br/>
      </w:r>
      <w:r w:rsidR="00654195" w:rsidRPr="007646EC">
        <w:rPr>
          <w:sz w:val="27"/>
          <w:szCs w:val="27"/>
        </w:rPr>
        <w:t xml:space="preserve">МО «Ленский муниципальный район» </w:t>
      </w:r>
      <w:r w:rsidRPr="007646EC">
        <w:rPr>
          <w:sz w:val="27"/>
          <w:szCs w:val="27"/>
        </w:rPr>
        <w:t xml:space="preserve">без ограничения, в том числе право </w:t>
      </w:r>
      <w:r w:rsidR="001557D4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на публичный показ </w:t>
      </w:r>
      <w:r w:rsidR="001E001F" w:rsidRPr="007646EC">
        <w:rPr>
          <w:sz w:val="27"/>
          <w:szCs w:val="27"/>
        </w:rPr>
        <w:t>к</w:t>
      </w:r>
      <w:r w:rsidRPr="007646EC">
        <w:rPr>
          <w:sz w:val="27"/>
          <w:szCs w:val="27"/>
        </w:rPr>
        <w:t>онкурсных работ.</w:t>
      </w:r>
    </w:p>
    <w:p w:rsidR="00183BB2" w:rsidRPr="007646EC" w:rsidRDefault="00183BB2" w:rsidP="00686796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Конкурсные работы используются только с упоминанием фамилии, имени и отчества (при наличии) Участника </w:t>
      </w:r>
      <w:r w:rsidR="00D066D0" w:rsidRPr="007646EC">
        <w:rPr>
          <w:sz w:val="27"/>
          <w:szCs w:val="27"/>
        </w:rPr>
        <w:t>к</w:t>
      </w:r>
      <w:r w:rsidRPr="007646EC">
        <w:rPr>
          <w:sz w:val="27"/>
          <w:szCs w:val="27"/>
        </w:rPr>
        <w:t>онкурса.</w:t>
      </w:r>
    </w:p>
    <w:p w:rsidR="00183BB2" w:rsidRPr="007646EC" w:rsidRDefault="00183BB2" w:rsidP="00F65F91">
      <w:pPr>
        <w:jc w:val="both"/>
        <w:rPr>
          <w:sz w:val="27"/>
          <w:szCs w:val="27"/>
        </w:rPr>
      </w:pPr>
    </w:p>
    <w:p w:rsidR="00B52290" w:rsidRPr="007646EC" w:rsidRDefault="00D066D0" w:rsidP="00F65F91">
      <w:pPr>
        <w:jc w:val="center"/>
        <w:rPr>
          <w:b/>
          <w:sz w:val="27"/>
          <w:szCs w:val="27"/>
        </w:rPr>
      </w:pPr>
      <w:r w:rsidRPr="007646EC">
        <w:rPr>
          <w:b/>
          <w:sz w:val="27"/>
          <w:szCs w:val="27"/>
        </w:rPr>
        <w:t>5</w:t>
      </w:r>
      <w:r w:rsidR="00B52290" w:rsidRPr="007646EC">
        <w:rPr>
          <w:b/>
          <w:sz w:val="27"/>
          <w:szCs w:val="27"/>
        </w:rPr>
        <w:t>. Порядок проведения и условия участия в конкурсе</w:t>
      </w:r>
    </w:p>
    <w:p w:rsidR="00654195" w:rsidRPr="007646EC" w:rsidRDefault="00654195" w:rsidP="00F65F91">
      <w:pPr>
        <w:jc w:val="center"/>
        <w:rPr>
          <w:b/>
          <w:sz w:val="27"/>
          <w:szCs w:val="27"/>
        </w:rPr>
      </w:pPr>
    </w:p>
    <w:p w:rsidR="00B52290" w:rsidRPr="007646EC" w:rsidRDefault="00B52290" w:rsidP="001557D4">
      <w:pPr>
        <w:numPr>
          <w:ilvl w:val="0"/>
          <w:numId w:val="11"/>
        </w:numPr>
        <w:ind w:left="0" w:firstLine="709"/>
        <w:jc w:val="both"/>
        <w:rPr>
          <w:b/>
          <w:sz w:val="27"/>
          <w:szCs w:val="27"/>
          <w:u w:val="single"/>
        </w:rPr>
      </w:pPr>
      <w:r w:rsidRPr="007646EC">
        <w:rPr>
          <w:sz w:val="27"/>
          <w:szCs w:val="27"/>
        </w:rPr>
        <w:t xml:space="preserve">Конкурс проводится </w:t>
      </w:r>
      <w:r w:rsidRPr="007646EC">
        <w:rPr>
          <w:b/>
          <w:sz w:val="27"/>
          <w:szCs w:val="27"/>
          <w:u w:val="single"/>
        </w:rPr>
        <w:t xml:space="preserve">с </w:t>
      </w:r>
      <w:r w:rsidR="00654195" w:rsidRPr="007646EC">
        <w:rPr>
          <w:b/>
          <w:sz w:val="27"/>
          <w:szCs w:val="27"/>
          <w:u w:val="single"/>
        </w:rPr>
        <w:t>20</w:t>
      </w:r>
      <w:r w:rsidRPr="007646EC">
        <w:rPr>
          <w:b/>
          <w:sz w:val="27"/>
          <w:szCs w:val="27"/>
          <w:u w:val="single"/>
        </w:rPr>
        <w:t xml:space="preserve"> марта по </w:t>
      </w:r>
      <w:r w:rsidR="00FD2297" w:rsidRPr="007646EC">
        <w:rPr>
          <w:b/>
          <w:sz w:val="27"/>
          <w:szCs w:val="27"/>
          <w:u w:val="single"/>
        </w:rPr>
        <w:t>1</w:t>
      </w:r>
      <w:r w:rsidR="00654195" w:rsidRPr="007646EC">
        <w:rPr>
          <w:b/>
          <w:sz w:val="27"/>
          <w:szCs w:val="27"/>
          <w:u w:val="single"/>
        </w:rPr>
        <w:t>9</w:t>
      </w:r>
      <w:r w:rsidRPr="007646EC">
        <w:rPr>
          <w:b/>
          <w:sz w:val="27"/>
          <w:szCs w:val="27"/>
          <w:u w:val="single"/>
        </w:rPr>
        <w:t xml:space="preserve"> апреля 20</w:t>
      </w:r>
      <w:r w:rsidR="00FD2297" w:rsidRPr="007646EC">
        <w:rPr>
          <w:b/>
          <w:sz w:val="27"/>
          <w:szCs w:val="27"/>
          <w:u w:val="single"/>
        </w:rPr>
        <w:t>23</w:t>
      </w:r>
      <w:r w:rsidRPr="007646EC">
        <w:rPr>
          <w:b/>
          <w:sz w:val="27"/>
          <w:szCs w:val="27"/>
          <w:u w:val="single"/>
        </w:rPr>
        <w:t xml:space="preserve"> года</w:t>
      </w:r>
      <w:r w:rsidR="002646BB" w:rsidRPr="007646EC">
        <w:rPr>
          <w:b/>
          <w:sz w:val="27"/>
          <w:szCs w:val="27"/>
          <w:u w:val="single"/>
        </w:rPr>
        <w:t>.</w:t>
      </w:r>
      <w:r w:rsidRPr="007646EC">
        <w:rPr>
          <w:b/>
          <w:sz w:val="27"/>
          <w:szCs w:val="27"/>
          <w:u w:val="single"/>
        </w:rPr>
        <w:t xml:space="preserve"> </w:t>
      </w:r>
    </w:p>
    <w:p w:rsidR="00015CAF" w:rsidRPr="007646EC" w:rsidRDefault="00015CAF" w:rsidP="001557D4">
      <w:pPr>
        <w:numPr>
          <w:ilvl w:val="0"/>
          <w:numId w:val="11"/>
        </w:numPr>
        <w:ind w:left="0" w:firstLine="709"/>
        <w:jc w:val="both"/>
        <w:rPr>
          <w:sz w:val="27"/>
          <w:szCs w:val="27"/>
          <w:u w:val="single"/>
        </w:rPr>
      </w:pPr>
      <w:r w:rsidRPr="007646EC">
        <w:rPr>
          <w:sz w:val="27"/>
          <w:szCs w:val="27"/>
        </w:rPr>
        <w:t>Конкурсные работы предоставляются в</w:t>
      </w:r>
      <w:r w:rsidR="00654195" w:rsidRPr="007646EC">
        <w:rPr>
          <w:sz w:val="27"/>
          <w:szCs w:val="27"/>
        </w:rPr>
        <w:t xml:space="preserve"> </w:t>
      </w:r>
      <w:r w:rsidR="00D708EA" w:rsidRPr="007646EC">
        <w:rPr>
          <w:sz w:val="27"/>
          <w:szCs w:val="27"/>
        </w:rPr>
        <w:t xml:space="preserve">Администрацию </w:t>
      </w:r>
      <w:r w:rsidR="00D708EA" w:rsidRPr="007646EC">
        <w:rPr>
          <w:sz w:val="27"/>
          <w:szCs w:val="27"/>
        </w:rPr>
        <w:br/>
      </w:r>
      <w:r w:rsidR="00654195" w:rsidRPr="007646EC">
        <w:rPr>
          <w:sz w:val="27"/>
          <w:szCs w:val="27"/>
        </w:rPr>
        <w:t xml:space="preserve">МО «Ленский муниципальный район» </w:t>
      </w:r>
      <w:r w:rsidR="001557D4" w:rsidRPr="007646EC">
        <w:rPr>
          <w:sz w:val="27"/>
          <w:szCs w:val="27"/>
        </w:rPr>
        <w:t xml:space="preserve">в </w:t>
      </w:r>
      <w:r w:rsidR="00654195" w:rsidRPr="007646EC">
        <w:rPr>
          <w:sz w:val="27"/>
          <w:szCs w:val="27"/>
        </w:rPr>
        <w:t>отдел производственной сферы, жил</w:t>
      </w:r>
      <w:r w:rsidR="00DE1838" w:rsidRPr="007646EC">
        <w:rPr>
          <w:sz w:val="27"/>
          <w:szCs w:val="27"/>
        </w:rPr>
        <w:t>и</w:t>
      </w:r>
      <w:r w:rsidR="00654195" w:rsidRPr="007646EC">
        <w:rPr>
          <w:sz w:val="27"/>
          <w:szCs w:val="27"/>
        </w:rPr>
        <w:t>щно-коммунального и сельского хозяйства</w:t>
      </w:r>
      <w:r w:rsidRPr="007646EC">
        <w:rPr>
          <w:sz w:val="27"/>
          <w:szCs w:val="27"/>
        </w:rPr>
        <w:t xml:space="preserve"> по адресу: </w:t>
      </w:r>
      <w:r w:rsidR="00654195" w:rsidRPr="007646EC">
        <w:rPr>
          <w:sz w:val="27"/>
          <w:szCs w:val="27"/>
        </w:rPr>
        <w:t xml:space="preserve">с. Яренск, </w:t>
      </w:r>
      <w:r w:rsidR="00D708EA" w:rsidRPr="007646EC">
        <w:rPr>
          <w:sz w:val="27"/>
          <w:szCs w:val="27"/>
        </w:rPr>
        <w:br/>
      </w:r>
      <w:r w:rsidR="00654195" w:rsidRPr="007646EC">
        <w:rPr>
          <w:sz w:val="27"/>
          <w:szCs w:val="27"/>
        </w:rPr>
        <w:t>ул</w:t>
      </w:r>
      <w:r w:rsidRPr="007646EC">
        <w:rPr>
          <w:sz w:val="27"/>
          <w:szCs w:val="27"/>
        </w:rPr>
        <w:t xml:space="preserve">. </w:t>
      </w:r>
      <w:r w:rsidR="00654195" w:rsidRPr="007646EC">
        <w:rPr>
          <w:sz w:val="27"/>
          <w:szCs w:val="27"/>
        </w:rPr>
        <w:t xml:space="preserve">Братьев Покровских </w:t>
      </w:r>
      <w:r w:rsidR="00D708EA" w:rsidRPr="007646EC">
        <w:rPr>
          <w:sz w:val="27"/>
          <w:szCs w:val="27"/>
        </w:rPr>
        <w:t>д.</w:t>
      </w:r>
      <w:r w:rsidR="00654195" w:rsidRPr="007646EC">
        <w:rPr>
          <w:sz w:val="27"/>
          <w:szCs w:val="27"/>
        </w:rPr>
        <w:t>1</w:t>
      </w:r>
      <w:r w:rsidRPr="007646EC">
        <w:rPr>
          <w:sz w:val="27"/>
          <w:szCs w:val="27"/>
        </w:rPr>
        <w:t xml:space="preserve">9, </w:t>
      </w:r>
      <w:proofErr w:type="spellStart"/>
      <w:r w:rsidRPr="007646EC">
        <w:rPr>
          <w:sz w:val="27"/>
          <w:szCs w:val="27"/>
        </w:rPr>
        <w:t>каб</w:t>
      </w:r>
      <w:proofErr w:type="spellEnd"/>
      <w:r w:rsidRPr="007646EC">
        <w:rPr>
          <w:sz w:val="27"/>
          <w:szCs w:val="27"/>
        </w:rPr>
        <w:t>. 3</w:t>
      </w:r>
      <w:r w:rsidR="00DE1838" w:rsidRPr="007646EC">
        <w:rPr>
          <w:sz w:val="27"/>
          <w:szCs w:val="27"/>
        </w:rPr>
        <w:t>0</w:t>
      </w:r>
      <w:r w:rsidRPr="007646EC">
        <w:rPr>
          <w:sz w:val="27"/>
          <w:szCs w:val="27"/>
        </w:rPr>
        <w:t>, не позднее</w:t>
      </w:r>
      <w:r w:rsidRPr="007646EC">
        <w:rPr>
          <w:sz w:val="27"/>
          <w:szCs w:val="27"/>
          <w:u w:val="single"/>
        </w:rPr>
        <w:t xml:space="preserve"> </w:t>
      </w:r>
      <w:r w:rsidRPr="007646EC">
        <w:rPr>
          <w:b/>
          <w:sz w:val="27"/>
          <w:szCs w:val="27"/>
          <w:u w:val="single"/>
        </w:rPr>
        <w:t>1</w:t>
      </w:r>
      <w:r w:rsidR="00DE1838" w:rsidRPr="007646EC">
        <w:rPr>
          <w:b/>
          <w:sz w:val="27"/>
          <w:szCs w:val="27"/>
          <w:u w:val="single"/>
        </w:rPr>
        <w:t>9</w:t>
      </w:r>
      <w:r w:rsidRPr="007646EC">
        <w:rPr>
          <w:b/>
          <w:sz w:val="27"/>
          <w:szCs w:val="27"/>
          <w:u w:val="single"/>
        </w:rPr>
        <w:t xml:space="preserve"> апреля 2023 года.</w:t>
      </w:r>
    </w:p>
    <w:p w:rsidR="00D15226" w:rsidRPr="007646EC" w:rsidRDefault="00D15226" w:rsidP="001557D4">
      <w:pPr>
        <w:ind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>К конкурсной работе, представляемой на конкурс, прилагаются:</w:t>
      </w:r>
    </w:p>
    <w:p w:rsidR="00D15226" w:rsidRPr="007646EC" w:rsidRDefault="00D15226" w:rsidP="001557D4">
      <w:pPr>
        <w:ind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>- заявка по форме согласно</w:t>
      </w:r>
      <w:r w:rsidR="00015CAF" w:rsidRPr="007646EC">
        <w:rPr>
          <w:sz w:val="27"/>
          <w:szCs w:val="27"/>
        </w:rPr>
        <w:t xml:space="preserve"> </w:t>
      </w:r>
      <w:r w:rsidRPr="007646EC">
        <w:rPr>
          <w:sz w:val="27"/>
          <w:szCs w:val="27"/>
        </w:rPr>
        <w:t>приложению № 1 к настоящему положению;</w:t>
      </w:r>
    </w:p>
    <w:p w:rsidR="00D15226" w:rsidRPr="007646EC" w:rsidRDefault="00D15226" w:rsidP="001557D4">
      <w:pPr>
        <w:ind w:firstLine="709"/>
        <w:jc w:val="both"/>
        <w:rPr>
          <w:sz w:val="27"/>
          <w:szCs w:val="27"/>
        </w:rPr>
      </w:pPr>
      <w:bookmarkStart w:id="0" w:name="_Hlk129702262"/>
      <w:r w:rsidRPr="007646EC">
        <w:rPr>
          <w:sz w:val="27"/>
          <w:szCs w:val="27"/>
        </w:rPr>
        <w:t xml:space="preserve">- </w:t>
      </w:r>
      <w:r w:rsidR="00871CFF" w:rsidRPr="007646EC">
        <w:rPr>
          <w:sz w:val="27"/>
          <w:szCs w:val="27"/>
        </w:rPr>
        <w:t xml:space="preserve">согласие родителей (законных представителей) Участника </w:t>
      </w:r>
      <w:r w:rsidRPr="007646EC">
        <w:rPr>
          <w:sz w:val="27"/>
          <w:szCs w:val="27"/>
        </w:rPr>
        <w:t>к</w:t>
      </w:r>
      <w:r w:rsidR="00871CFF" w:rsidRPr="007646EC">
        <w:rPr>
          <w:sz w:val="27"/>
          <w:szCs w:val="27"/>
        </w:rPr>
        <w:t xml:space="preserve">онкурса </w:t>
      </w:r>
      <w:r w:rsidR="001557D4" w:rsidRPr="007646EC">
        <w:rPr>
          <w:sz w:val="27"/>
          <w:szCs w:val="27"/>
        </w:rPr>
        <w:br/>
      </w:r>
      <w:r w:rsidR="00871CFF" w:rsidRPr="007646EC">
        <w:rPr>
          <w:sz w:val="27"/>
          <w:szCs w:val="27"/>
        </w:rPr>
        <w:t>с требованиями</w:t>
      </w:r>
      <w:r w:rsidRPr="007646EC">
        <w:rPr>
          <w:sz w:val="27"/>
          <w:szCs w:val="27"/>
        </w:rPr>
        <w:t xml:space="preserve"> настоящего поло</w:t>
      </w:r>
      <w:r w:rsidR="00871CFF" w:rsidRPr="007646EC">
        <w:rPr>
          <w:sz w:val="27"/>
          <w:szCs w:val="27"/>
        </w:rPr>
        <w:t>жения и обработкой персональных данных</w:t>
      </w:r>
      <w:r w:rsidRPr="007646EC">
        <w:rPr>
          <w:sz w:val="27"/>
          <w:szCs w:val="27"/>
        </w:rPr>
        <w:t xml:space="preserve"> </w:t>
      </w:r>
      <w:r w:rsidR="00A2577B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по форме </w:t>
      </w:r>
      <w:r w:rsidR="00015CAF" w:rsidRPr="007646EC">
        <w:rPr>
          <w:sz w:val="27"/>
          <w:szCs w:val="27"/>
        </w:rPr>
        <w:t>согласно</w:t>
      </w:r>
      <w:r w:rsidRPr="007646EC">
        <w:rPr>
          <w:sz w:val="27"/>
          <w:szCs w:val="27"/>
        </w:rPr>
        <w:t xml:space="preserve"> приложению № 2 к настоящему положению;</w:t>
      </w:r>
    </w:p>
    <w:p w:rsidR="00015CAF" w:rsidRPr="007646EC" w:rsidRDefault="00015CAF" w:rsidP="001557D4">
      <w:pPr>
        <w:ind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>- расписка педагога или воспитателя, под руководством которого выполнялась конкурсная работа, подтверждающая его согласие с требованиями настоящего положения</w:t>
      </w:r>
      <w:r w:rsidR="007646EC">
        <w:rPr>
          <w:sz w:val="27"/>
          <w:szCs w:val="27"/>
        </w:rPr>
        <w:t>, по форме</w:t>
      </w:r>
      <w:r w:rsidRPr="007646EC">
        <w:rPr>
          <w:sz w:val="27"/>
          <w:szCs w:val="27"/>
        </w:rPr>
        <w:t xml:space="preserve"> согласно приложению № 3 </w:t>
      </w:r>
      <w:r w:rsidR="00A2577B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к </w:t>
      </w:r>
      <w:r w:rsidR="001031E5" w:rsidRPr="007646EC">
        <w:rPr>
          <w:sz w:val="27"/>
          <w:szCs w:val="27"/>
        </w:rPr>
        <w:t>настоящему п</w:t>
      </w:r>
      <w:r w:rsidRPr="007646EC">
        <w:rPr>
          <w:sz w:val="27"/>
          <w:szCs w:val="27"/>
        </w:rPr>
        <w:t>оложению.</w:t>
      </w:r>
    </w:p>
    <w:bookmarkEnd w:id="0"/>
    <w:p w:rsidR="00D811D1" w:rsidRPr="007646EC" w:rsidRDefault="00D811D1" w:rsidP="001557D4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Конкурсные работы, поступившие </w:t>
      </w:r>
      <w:r w:rsidR="00DE1838" w:rsidRPr="007646EC">
        <w:rPr>
          <w:sz w:val="27"/>
          <w:szCs w:val="27"/>
        </w:rPr>
        <w:t>позже установленного срока,</w:t>
      </w:r>
      <w:r w:rsidRPr="007646EC">
        <w:rPr>
          <w:sz w:val="27"/>
          <w:szCs w:val="27"/>
        </w:rPr>
        <w:t xml:space="preserve"> </w:t>
      </w:r>
      <w:r w:rsidR="00DE1838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>не рассматриваются.</w:t>
      </w:r>
    </w:p>
    <w:p w:rsidR="002646BB" w:rsidRPr="007646EC" w:rsidRDefault="002646BB" w:rsidP="00F65F91">
      <w:pPr>
        <w:jc w:val="center"/>
        <w:rPr>
          <w:b/>
          <w:sz w:val="27"/>
          <w:szCs w:val="27"/>
        </w:rPr>
      </w:pPr>
    </w:p>
    <w:p w:rsidR="00D15226" w:rsidRPr="007646EC" w:rsidRDefault="00D15226" w:rsidP="00F65F91">
      <w:pPr>
        <w:jc w:val="center"/>
        <w:rPr>
          <w:b/>
          <w:sz w:val="27"/>
          <w:szCs w:val="27"/>
        </w:rPr>
      </w:pPr>
      <w:r w:rsidRPr="007646EC">
        <w:rPr>
          <w:b/>
          <w:sz w:val="27"/>
          <w:szCs w:val="27"/>
        </w:rPr>
        <w:t>6. Критерии оценки конкурсных работ</w:t>
      </w:r>
    </w:p>
    <w:p w:rsidR="00DE1838" w:rsidRPr="007646EC" w:rsidRDefault="00DE1838" w:rsidP="00F65F91">
      <w:pPr>
        <w:jc w:val="center"/>
        <w:rPr>
          <w:b/>
          <w:sz w:val="27"/>
          <w:szCs w:val="27"/>
        </w:rPr>
      </w:pPr>
    </w:p>
    <w:p w:rsidR="00A2577B" w:rsidRPr="007646EC" w:rsidRDefault="00D15226" w:rsidP="007646EC">
      <w:pPr>
        <w:numPr>
          <w:ilvl w:val="0"/>
          <w:numId w:val="11"/>
        </w:numPr>
        <w:spacing w:after="120"/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>Конкурсные работы оцениваются по критериям согласно нижеприведенной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4395"/>
      </w:tblGrid>
      <w:tr w:rsidR="00D15226" w:rsidRPr="00F65F91" w:rsidTr="00A257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 xml:space="preserve">№ </w:t>
            </w:r>
            <w:proofErr w:type="gramStart"/>
            <w:r w:rsidRPr="00A2577B">
              <w:rPr>
                <w:sz w:val="24"/>
                <w:szCs w:val="28"/>
              </w:rPr>
              <w:t>п</w:t>
            </w:r>
            <w:proofErr w:type="gramEnd"/>
            <w:r w:rsidRPr="00A2577B">
              <w:rPr>
                <w:sz w:val="24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Критерии оценки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Количество баллов</w:t>
            </w:r>
          </w:p>
        </w:tc>
      </w:tr>
      <w:tr w:rsidR="00D15226" w:rsidRPr="00F65F91" w:rsidTr="007646E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Аккуратность и художественный уровень выполнения конкурсной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1 балл - работа оформлена аккуратно;</w:t>
            </w:r>
          </w:p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2 балла - необычное цветовое решение (колорит оформления);</w:t>
            </w:r>
          </w:p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3 балла - композиционное решение (заполняемость листа, разнообразие размеров предметов, наблюдательность участника конкурса)</w:t>
            </w:r>
          </w:p>
        </w:tc>
      </w:tr>
      <w:tr w:rsidR="00D15226" w:rsidRPr="00F65F91" w:rsidTr="007646E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Творческий подход автора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1 балл - традиционный подход;</w:t>
            </w:r>
          </w:p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2 балла - оригинальный подход</w:t>
            </w:r>
          </w:p>
        </w:tc>
      </w:tr>
      <w:tr w:rsidR="00D15226" w:rsidRPr="00F65F91" w:rsidTr="007646E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Понимание и раскрытие темы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1 балл - работа мало связана с темой;</w:t>
            </w:r>
          </w:p>
          <w:p w:rsid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 xml:space="preserve">2 балла - копирование информации </w:t>
            </w:r>
          </w:p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по теме из различных источников;</w:t>
            </w:r>
          </w:p>
          <w:p w:rsidR="00D15226" w:rsidRPr="00A2577B" w:rsidRDefault="00D15226" w:rsidP="00A2577B">
            <w:pPr>
              <w:jc w:val="center"/>
              <w:rPr>
                <w:sz w:val="24"/>
                <w:szCs w:val="28"/>
              </w:rPr>
            </w:pPr>
            <w:r w:rsidRPr="00A2577B">
              <w:rPr>
                <w:sz w:val="24"/>
                <w:szCs w:val="28"/>
              </w:rPr>
              <w:t>3 балла - работа демонстрирует точное понимание темы</w:t>
            </w:r>
          </w:p>
        </w:tc>
      </w:tr>
    </w:tbl>
    <w:p w:rsidR="007646EC" w:rsidRDefault="007646EC" w:rsidP="00F65F91">
      <w:pPr>
        <w:pStyle w:val="a8"/>
        <w:ind w:firstLine="0"/>
        <w:jc w:val="center"/>
        <w:rPr>
          <w:b/>
          <w:szCs w:val="28"/>
        </w:rPr>
      </w:pPr>
    </w:p>
    <w:p w:rsidR="00015CAF" w:rsidRPr="007646EC" w:rsidRDefault="00015CAF" w:rsidP="00F65F91">
      <w:pPr>
        <w:pStyle w:val="a8"/>
        <w:ind w:firstLine="0"/>
        <w:jc w:val="center"/>
        <w:rPr>
          <w:b/>
          <w:sz w:val="27"/>
          <w:szCs w:val="27"/>
        </w:rPr>
      </w:pPr>
      <w:r w:rsidRPr="007646EC">
        <w:rPr>
          <w:b/>
          <w:sz w:val="27"/>
          <w:szCs w:val="27"/>
        </w:rPr>
        <w:lastRenderedPageBreak/>
        <w:t>7.</w:t>
      </w:r>
      <w:r w:rsidR="00A2577B" w:rsidRPr="007646EC">
        <w:rPr>
          <w:b/>
          <w:sz w:val="27"/>
          <w:szCs w:val="27"/>
        </w:rPr>
        <w:t xml:space="preserve"> </w:t>
      </w:r>
      <w:r w:rsidRPr="007646EC">
        <w:rPr>
          <w:b/>
          <w:sz w:val="27"/>
          <w:szCs w:val="27"/>
        </w:rPr>
        <w:t>Подведение итогов конкурса</w:t>
      </w:r>
    </w:p>
    <w:p w:rsidR="00DE1838" w:rsidRPr="007646EC" w:rsidRDefault="00DE1838" w:rsidP="00F65F91">
      <w:pPr>
        <w:pStyle w:val="a8"/>
        <w:ind w:firstLine="0"/>
        <w:jc w:val="center"/>
        <w:rPr>
          <w:sz w:val="27"/>
          <w:szCs w:val="27"/>
        </w:rPr>
      </w:pP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Итоги конкурса подводятся </w:t>
      </w:r>
      <w:r w:rsidRPr="007646EC">
        <w:rPr>
          <w:sz w:val="27"/>
          <w:szCs w:val="27"/>
          <w:u w:val="single"/>
        </w:rPr>
        <w:t>не позднее 28 апреля 2023 года</w:t>
      </w:r>
      <w:r w:rsidRPr="007646EC">
        <w:rPr>
          <w:sz w:val="27"/>
          <w:szCs w:val="27"/>
        </w:rPr>
        <w:t xml:space="preserve"> координационным советом на основании представленных Участниками конкурса конкурсных работ.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Решение координационного совета по подведению итогов конкурса считается правомочным, если в его заседании приняли участие не менее половины его состава.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Решение координационного совета о подведении итогов конкурса оформляется протоколом, являющимся итоговым документом конкурса, который подписывают: председатель или лицо, его замещающее, секретарь </w:t>
      </w:r>
      <w:r w:rsidR="007646EC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и члены координационного совета, принимавшие участие в заседании.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Победители определяются по количеству набранных Участниками конкурса баллов. По конкурсным работам, претендующим </w:t>
      </w:r>
      <w:r w:rsidR="007646EC" w:rsidRPr="007646EC">
        <w:rPr>
          <w:sz w:val="27"/>
          <w:szCs w:val="27"/>
        </w:rPr>
        <w:br/>
      </w:r>
      <w:r w:rsidRPr="007646EC">
        <w:rPr>
          <w:sz w:val="27"/>
          <w:szCs w:val="27"/>
        </w:rPr>
        <w:t xml:space="preserve">на первое, второе, третье места, набравшим одинаковое количество баллов, проводится голосование.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Итоги конкурса утверждаются постановлением </w:t>
      </w:r>
      <w:r w:rsidR="00D708EA" w:rsidRPr="007646EC">
        <w:rPr>
          <w:sz w:val="27"/>
          <w:szCs w:val="27"/>
        </w:rPr>
        <w:t>А</w:t>
      </w:r>
      <w:r w:rsidRPr="007646EC">
        <w:rPr>
          <w:sz w:val="27"/>
          <w:szCs w:val="27"/>
        </w:rPr>
        <w:t xml:space="preserve">дминистрации </w:t>
      </w:r>
      <w:r w:rsidR="007646EC" w:rsidRPr="007646EC">
        <w:rPr>
          <w:sz w:val="27"/>
          <w:szCs w:val="27"/>
        </w:rPr>
        <w:br/>
      </w:r>
      <w:r w:rsidR="00DE1838" w:rsidRPr="007646EC">
        <w:rPr>
          <w:sz w:val="27"/>
          <w:szCs w:val="27"/>
        </w:rPr>
        <w:t xml:space="preserve">МО «Ленский муниципальный район» </w:t>
      </w:r>
      <w:r w:rsidRPr="007646EC">
        <w:rPr>
          <w:sz w:val="27"/>
          <w:szCs w:val="27"/>
        </w:rPr>
        <w:t>в соответствии с протоколом координационного совета.</w:t>
      </w:r>
    </w:p>
    <w:p w:rsidR="00015CAF" w:rsidRPr="007646EC" w:rsidRDefault="00015CAF" w:rsidP="00A2577B">
      <w:pPr>
        <w:pStyle w:val="a8"/>
        <w:numPr>
          <w:ilvl w:val="0"/>
          <w:numId w:val="11"/>
        </w:numPr>
        <w:ind w:left="0" w:firstLine="709"/>
        <w:rPr>
          <w:sz w:val="27"/>
          <w:szCs w:val="27"/>
        </w:rPr>
      </w:pPr>
      <w:r w:rsidRPr="007646EC">
        <w:rPr>
          <w:sz w:val="27"/>
          <w:szCs w:val="27"/>
        </w:rPr>
        <w:t>Победители конкурса во всех возрастных категориях награждаются:</w:t>
      </w:r>
    </w:p>
    <w:p w:rsidR="00015CAF" w:rsidRPr="007646EC" w:rsidRDefault="00015CAF" w:rsidP="00A2577B">
      <w:pPr>
        <w:ind w:firstLine="709"/>
        <w:jc w:val="both"/>
        <w:rPr>
          <w:sz w:val="27"/>
          <w:szCs w:val="27"/>
          <w:u w:val="single"/>
        </w:rPr>
      </w:pPr>
      <w:r w:rsidRPr="007646EC">
        <w:rPr>
          <w:sz w:val="27"/>
          <w:szCs w:val="27"/>
          <w:u w:val="single"/>
        </w:rPr>
        <w:t xml:space="preserve">- за I место </w:t>
      </w:r>
      <w:r w:rsidRPr="007646EC">
        <w:rPr>
          <w:snapToGrid w:val="0"/>
          <w:sz w:val="27"/>
          <w:szCs w:val="27"/>
          <w:u w:val="single"/>
        </w:rPr>
        <w:t xml:space="preserve">Диплом </w:t>
      </w:r>
      <w:r w:rsidRPr="007646EC">
        <w:rPr>
          <w:snapToGrid w:val="0"/>
          <w:sz w:val="27"/>
          <w:szCs w:val="27"/>
          <w:u w:val="single"/>
          <w:lang w:val="en-US"/>
        </w:rPr>
        <w:t>I</w:t>
      </w:r>
      <w:r w:rsidRPr="007646EC">
        <w:rPr>
          <w:snapToGrid w:val="0"/>
          <w:sz w:val="27"/>
          <w:szCs w:val="27"/>
          <w:u w:val="single"/>
        </w:rPr>
        <w:t>-й степени</w:t>
      </w:r>
      <w:r w:rsidRPr="007646EC">
        <w:rPr>
          <w:sz w:val="27"/>
          <w:szCs w:val="27"/>
          <w:u w:val="single"/>
        </w:rPr>
        <w:t xml:space="preserve">; </w:t>
      </w:r>
    </w:p>
    <w:p w:rsidR="00015CAF" w:rsidRPr="007646EC" w:rsidRDefault="00015CAF" w:rsidP="00A2577B">
      <w:pPr>
        <w:ind w:firstLine="709"/>
        <w:jc w:val="both"/>
        <w:rPr>
          <w:sz w:val="27"/>
          <w:szCs w:val="27"/>
          <w:u w:val="single"/>
        </w:rPr>
      </w:pPr>
      <w:r w:rsidRPr="007646EC">
        <w:rPr>
          <w:sz w:val="27"/>
          <w:szCs w:val="27"/>
          <w:u w:val="single"/>
        </w:rPr>
        <w:t xml:space="preserve">- за II место </w:t>
      </w:r>
      <w:r w:rsidRPr="007646EC">
        <w:rPr>
          <w:snapToGrid w:val="0"/>
          <w:sz w:val="27"/>
          <w:szCs w:val="27"/>
          <w:u w:val="single"/>
        </w:rPr>
        <w:t xml:space="preserve">Диплом </w:t>
      </w:r>
      <w:r w:rsidRPr="007646EC">
        <w:rPr>
          <w:snapToGrid w:val="0"/>
          <w:sz w:val="27"/>
          <w:szCs w:val="27"/>
          <w:u w:val="single"/>
          <w:lang w:val="en-US"/>
        </w:rPr>
        <w:t>II</w:t>
      </w:r>
      <w:r w:rsidRPr="007646EC">
        <w:rPr>
          <w:snapToGrid w:val="0"/>
          <w:sz w:val="27"/>
          <w:szCs w:val="27"/>
          <w:u w:val="single"/>
        </w:rPr>
        <w:t>-й степени</w:t>
      </w:r>
      <w:r w:rsidR="00F434F0" w:rsidRPr="007646EC">
        <w:rPr>
          <w:snapToGrid w:val="0"/>
          <w:sz w:val="27"/>
          <w:szCs w:val="27"/>
          <w:u w:val="single"/>
        </w:rPr>
        <w:t>;</w:t>
      </w:r>
      <w:r w:rsidRPr="007646EC">
        <w:rPr>
          <w:sz w:val="27"/>
          <w:szCs w:val="27"/>
          <w:u w:val="single"/>
        </w:rPr>
        <w:t xml:space="preserve"> </w:t>
      </w:r>
    </w:p>
    <w:p w:rsidR="00015CAF" w:rsidRPr="007646EC" w:rsidRDefault="00015CAF" w:rsidP="00A2577B">
      <w:pPr>
        <w:ind w:firstLine="709"/>
        <w:jc w:val="both"/>
        <w:rPr>
          <w:sz w:val="27"/>
          <w:szCs w:val="27"/>
          <w:u w:val="single"/>
        </w:rPr>
      </w:pPr>
      <w:r w:rsidRPr="007646EC">
        <w:rPr>
          <w:sz w:val="27"/>
          <w:szCs w:val="27"/>
          <w:u w:val="single"/>
        </w:rPr>
        <w:t xml:space="preserve">- за III место </w:t>
      </w:r>
      <w:r w:rsidRPr="007646EC">
        <w:rPr>
          <w:snapToGrid w:val="0"/>
          <w:sz w:val="27"/>
          <w:szCs w:val="27"/>
          <w:u w:val="single"/>
        </w:rPr>
        <w:t xml:space="preserve">Диплом </w:t>
      </w:r>
      <w:r w:rsidRPr="007646EC">
        <w:rPr>
          <w:snapToGrid w:val="0"/>
          <w:sz w:val="27"/>
          <w:szCs w:val="27"/>
          <w:u w:val="single"/>
          <w:lang w:val="en-US"/>
        </w:rPr>
        <w:t>III</w:t>
      </w:r>
      <w:r w:rsidRPr="007646EC">
        <w:rPr>
          <w:snapToGrid w:val="0"/>
          <w:sz w:val="27"/>
          <w:szCs w:val="27"/>
          <w:u w:val="single"/>
        </w:rPr>
        <w:t>-й степени,</w:t>
      </w:r>
      <w:r w:rsidRPr="007646EC">
        <w:rPr>
          <w:sz w:val="27"/>
          <w:szCs w:val="27"/>
          <w:u w:val="single"/>
        </w:rPr>
        <w:t xml:space="preserve">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Педагоги, под чьим руководством были выполнены работы, занявшие первые места, награждаются благодарственными письмами. </w:t>
      </w:r>
    </w:p>
    <w:p w:rsidR="00015CAF" w:rsidRPr="007646EC" w:rsidRDefault="00015CAF" w:rsidP="00A2577B">
      <w:pPr>
        <w:pStyle w:val="a8"/>
        <w:numPr>
          <w:ilvl w:val="0"/>
          <w:numId w:val="11"/>
        </w:numPr>
        <w:ind w:left="0" w:firstLine="709"/>
        <w:rPr>
          <w:sz w:val="27"/>
          <w:szCs w:val="27"/>
        </w:rPr>
      </w:pPr>
      <w:r w:rsidRPr="007646EC">
        <w:rPr>
          <w:sz w:val="27"/>
          <w:szCs w:val="27"/>
        </w:rPr>
        <w:t xml:space="preserve">Участники, не занявшие призовые места, награждаются </w:t>
      </w:r>
      <w:r w:rsidR="007646EC" w:rsidRPr="007646EC">
        <w:rPr>
          <w:sz w:val="27"/>
          <w:szCs w:val="27"/>
        </w:rPr>
        <w:t>б</w:t>
      </w:r>
      <w:r w:rsidRPr="007646EC">
        <w:rPr>
          <w:sz w:val="27"/>
          <w:szCs w:val="27"/>
        </w:rPr>
        <w:t>лагодарственными письмами</w:t>
      </w:r>
      <w:r w:rsidR="00E6263B" w:rsidRPr="007646EC">
        <w:rPr>
          <w:sz w:val="27"/>
          <w:szCs w:val="27"/>
        </w:rPr>
        <w:t xml:space="preserve"> за участие в конкурсе. </w:t>
      </w:r>
    </w:p>
    <w:p w:rsidR="00015CAF" w:rsidRPr="007646EC" w:rsidRDefault="00015CAF" w:rsidP="00A2577B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646EC">
        <w:rPr>
          <w:sz w:val="27"/>
          <w:szCs w:val="27"/>
        </w:rPr>
        <w:t xml:space="preserve">Условия и итоги конкурса освещаются в средствах массовой информации. </w:t>
      </w:r>
    </w:p>
    <w:p w:rsidR="00FD2297" w:rsidRPr="007646EC" w:rsidRDefault="00FD2297" w:rsidP="00F65F91">
      <w:pPr>
        <w:jc w:val="both"/>
        <w:rPr>
          <w:sz w:val="27"/>
          <w:szCs w:val="27"/>
        </w:rPr>
      </w:pPr>
    </w:p>
    <w:p w:rsidR="00E6263B" w:rsidRPr="007646EC" w:rsidRDefault="00E6263B" w:rsidP="00F65F91">
      <w:pPr>
        <w:jc w:val="both"/>
        <w:rPr>
          <w:sz w:val="27"/>
          <w:szCs w:val="27"/>
        </w:rPr>
      </w:pPr>
    </w:p>
    <w:p w:rsidR="00E6263B" w:rsidRPr="007646EC" w:rsidRDefault="00E6263B" w:rsidP="00F65F91">
      <w:pPr>
        <w:jc w:val="both"/>
        <w:rPr>
          <w:sz w:val="27"/>
          <w:szCs w:val="27"/>
        </w:rPr>
      </w:pPr>
    </w:p>
    <w:p w:rsidR="001906C1" w:rsidRPr="007646EC" w:rsidRDefault="001906C1" w:rsidP="00F65F91">
      <w:pPr>
        <w:jc w:val="both"/>
        <w:rPr>
          <w:sz w:val="27"/>
          <w:szCs w:val="27"/>
        </w:rPr>
      </w:pPr>
    </w:p>
    <w:p w:rsidR="00FD2297" w:rsidRPr="007646EC" w:rsidRDefault="00FD2297" w:rsidP="00F65F91">
      <w:pPr>
        <w:jc w:val="both"/>
        <w:rPr>
          <w:sz w:val="27"/>
          <w:szCs w:val="27"/>
        </w:rPr>
      </w:pPr>
    </w:p>
    <w:p w:rsidR="00F65F91" w:rsidRDefault="00F65F91" w:rsidP="00F65F91">
      <w:pPr>
        <w:jc w:val="right"/>
        <w:rPr>
          <w:sz w:val="26"/>
          <w:szCs w:val="21"/>
        </w:rPr>
        <w:sectPr w:rsidR="00F65F91" w:rsidSect="0068679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272"/>
        </w:sectPr>
      </w:pPr>
      <w:bookmarkStart w:id="1" w:name="_Hlk129698966"/>
    </w:p>
    <w:p w:rsidR="00B52290" w:rsidRPr="007646EC" w:rsidRDefault="00B52290" w:rsidP="007646EC">
      <w:pPr>
        <w:jc w:val="right"/>
        <w:rPr>
          <w:sz w:val="24"/>
          <w:szCs w:val="24"/>
        </w:rPr>
      </w:pPr>
      <w:r w:rsidRPr="007646EC">
        <w:rPr>
          <w:sz w:val="24"/>
          <w:szCs w:val="24"/>
        </w:rPr>
        <w:lastRenderedPageBreak/>
        <w:t xml:space="preserve">Приложение </w:t>
      </w:r>
      <w:r w:rsidR="001031E5" w:rsidRPr="007646EC">
        <w:rPr>
          <w:sz w:val="24"/>
          <w:szCs w:val="24"/>
        </w:rPr>
        <w:t>№ 1</w:t>
      </w:r>
    </w:p>
    <w:p w:rsidR="007646EC" w:rsidRPr="007646EC" w:rsidRDefault="00B52290" w:rsidP="007646EC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 xml:space="preserve">к </w:t>
      </w:r>
      <w:r w:rsidR="007646EC">
        <w:rPr>
          <w:sz w:val="24"/>
          <w:szCs w:val="24"/>
        </w:rPr>
        <w:t>П</w:t>
      </w:r>
      <w:r w:rsidRPr="007646EC">
        <w:rPr>
          <w:sz w:val="24"/>
          <w:szCs w:val="24"/>
        </w:rPr>
        <w:t xml:space="preserve">оложению о проведении </w:t>
      </w:r>
    </w:p>
    <w:p w:rsidR="00B52290" w:rsidRPr="007646EC" w:rsidRDefault="00B52290" w:rsidP="007646EC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 xml:space="preserve">детского конкурса </w:t>
      </w:r>
      <w:r w:rsidR="001031E5" w:rsidRPr="007646EC">
        <w:rPr>
          <w:sz w:val="24"/>
          <w:szCs w:val="24"/>
        </w:rPr>
        <w:t>рисунков</w:t>
      </w:r>
    </w:p>
    <w:p w:rsidR="00DE1838" w:rsidRDefault="00B52290" w:rsidP="007646EC">
      <w:pPr>
        <w:jc w:val="right"/>
        <w:rPr>
          <w:sz w:val="24"/>
          <w:szCs w:val="24"/>
        </w:rPr>
      </w:pPr>
      <w:r w:rsidRPr="007646EC">
        <w:rPr>
          <w:sz w:val="24"/>
          <w:szCs w:val="24"/>
        </w:rPr>
        <w:t xml:space="preserve">«Охрана труда </w:t>
      </w:r>
      <w:r w:rsidR="001031E5" w:rsidRPr="007646EC">
        <w:rPr>
          <w:sz w:val="24"/>
          <w:szCs w:val="24"/>
        </w:rPr>
        <w:t>глазами</w:t>
      </w:r>
      <w:r w:rsidRPr="007646EC">
        <w:rPr>
          <w:sz w:val="24"/>
          <w:szCs w:val="24"/>
        </w:rPr>
        <w:t xml:space="preserve"> </w:t>
      </w:r>
      <w:r w:rsidR="00DE1838" w:rsidRPr="007646EC">
        <w:rPr>
          <w:sz w:val="24"/>
          <w:szCs w:val="24"/>
        </w:rPr>
        <w:t>детей</w:t>
      </w:r>
      <w:r w:rsidRPr="007646EC">
        <w:rPr>
          <w:sz w:val="24"/>
          <w:szCs w:val="24"/>
        </w:rPr>
        <w:t>»</w:t>
      </w:r>
      <w:bookmarkEnd w:id="1"/>
    </w:p>
    <w:p w:rsidR="007646EC" w:rsidRPr="007646EC" w:rsidRDefault="007646EC" w:rsidP="007646EC">
      <w:pPr>
        <w:jc w:val="right"/>
        <w:rPr>
          <w:sz w:val="24"/>
          <w:szCs w:val="24"/>
        </w:rPr>
      </w:pPr>
    </w:p>
    <w:p w:rsidR="00DE1838" w:rsidRDefault="007646EC" w:rsidP="007646E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646EC" w:rsidRPr="00F65F91" w:rsidRDefault="007646EC" w:rsidP="00F65F91">
      <w:pPr>
        <w:jc w:val="center"/>
        <w:rPr>
          <w:sz w:val="28"/>
          <w:szCs w:val="28"/>
        </w:rPr>
      </w:pPr>
    </w:p>
    <w:p w:rsidR="001031E5" w:rsidRPr="00F65F91" w:rsidRDefault="001031E5" w:rsidP="00F65F91">
      <w:pPr>
        <w:jc w:val="center"/>
        <w:rPr>
          <w:sz w:val="28"/>
          <w:szCs w:val="28"/>
        </w:rPr>
      </w:pPr>
      <w:bookmarkStart w:id="2" w:name="_Hlk129702073"/>
      <w:r w:rsidRPr="00F65F91">
        <w:rPr>
          <w:sz w:val="28"/>
          <w:szCs w:val="28"/>
        </w:rPr>
        <w:t>ЗАЯВКА</w:t>
      </w:r>
    </w:p>
    <w:p w:rsidR="001031E5" w:rsidRPr="00F65F91" w:rsidRDefault="001031E5" w:rsidP="00F65F91">
      <w:pPr>
        <w:jc w:val="center"/>
        <w:rPr>
          <w:sz w:val="28"/>
          <w:szCs w:val="28"/>
        </w:rPr>
      </w:pPr>
      <w:r w:rsidRPr="00F65F91">
        <w:rPr>
          <w:sz w:val="28"/>
          <w:szCs w:val="28"/>
        </w:rPr>
        <w:t xml:space="preserve">на участие в конкурсе детского </w:t>
      </w:r>
      <w:r w:rsidR="00F434F0" w:rsidRPr="00F65F91">
        <w:rPr>
          <w:sz w:val="28"/>
          <w:szCs w:val="28"/>
        </w:rPr>
        <w:t xml:space="preserve">конкурса </w:t>
      </w:r>
      <w:r w:rsidRPr="00F65F91">
        <w:rPr>
          <w:sz w:val="28"/>
          <w:szCs w:val="28"/>
        </w:rPr>
        <w:t>рисунк</w:t>
      </w:r>
      <w:r w:rsidR="00F434F0" w:rsidRPr="00F65F91">
        <w:rPr>
          <w:sz w:val="28"/>
          <w:szCs w:val="28"/>
        </w:rPr>
        <w:t>ов</w:t>
      </w:r>
    </w:p>
    <w:p w:rsidR="001031E5" w:rsidRPr="00F65F91" w:rsidRDefault="001031E5" w:rsidP="00F65F91">
      <w:pPr>
        <w:jc w:val="center"/>
        <w:rPr>
          <w:sz w:val="28"/>
          <w:szCs w:val="28"/>
        </w:rPr>
      </w:pPr>
      <w:r w:rsidRPr="00F65F91">
        <w:rPr>
          <w:sz w:val="28"/>
          <w:szCs w:val="28"/>
        </w:rPr>
        <w:t xml:space="preserve">«Охрана труда глазами </w:t>
      </w:r>
      <w:r w:rsidR="00DE1838" w:rsidRPr="00F65F91">
        <w:rPr>
          <w:sz w:val="28"/>
          <w:szCs w:val="28"/>
        </w:rPr>
        <w:t>детей</w:t>
      </w:r>
      <w:r w:rsidRPr="00F65F91">
        <w:rPr>
          <w:sz w:val="28"/>
          <w:szCs w:val="28"/>
        </w:rPr>
        <w:t>»</w:t>
      </w:r>
    </w:p>
    <w:bookmarkEnd w:id="2"/>
    <w:p w:rsidR="001031E5" w:rsidRPr="00F65F91" w:rsidRDefault="001031E5" w:rsidP="00F65F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509"/>
      </w:tblGrid>
      <w:tr w:rsidR="001031E5" w:rsidRPr="00F65F91" w:rsidTr="001031E5">
        <w:tc>
          <w:tcPr>
            <w:tcW w:w="5211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ФИО автора работы (полностью)</w:t>
            </w:r>
          </w:p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8"/>
                <w:szCs w:val="28"/>
              </w:rPr>
            </w:pPr>
          </w:p>
        </w:tc>
      </w:tr>
      <w:tr w:rsidR="001031E5" w:rsidRPr="00F65F91" w:rsidTr="001031E5">
        <w:tc>
          <w:tcPr>
            <w:tcW w:w="5211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Возраст (полных лет), дата рождения</w:t>
            </w:r>
          </w:p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8"/>
                <w:szCs w:val="28"/>
              </w:rPr>
            </w:pPr>
          </w:p>
        </w:tc>
      </w:tr>
      <w:tr w:rsidR="001031E5" w:rsidRPr="00F65F91" w:rsidTr="001031E5">
        <w:trPr>
          <w:trHeight w:val="274"/>
        </w:trPr>
        <w:tc>
          <w:tcPr>
            <w:tcW w:w="5211" w:type="dxa"/>
            <w:vAlign w:val="center"/>
          </w:tcPr>
          <w:p w:rsidR="001031E5" w:rsidRPr="00F65F91" w:rsidRDefault="001031E5" w:rsidP="00F65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Наименование конкурсной работы</w:t>
            </w:r>
          </w:p>
          <w:p w:rsidR="001031E5" w:rsidRPr="00F65F91" w:rsidRDefault="001031E5" w:rsidP="00F65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8"/>
                <w:szCs w:val="28"/>
              </w:rPr>
            </w:pPr>
          </w:p>
        </w:tc>
      </w:tr>
      <w:tr w:rsidR="001031E5" w:rsidRPr="00F65F91" w:rsidTr="001031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1031E5" w:rsidRPr="00F65F91" w:rsidRDefault="001031E5" w:rsidP="00F65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Наименование образовательного учреждения</w:t>
            </w:r>
          </w:p>
          <w:p w:rsidR="001031E5" w:rsidRPr="00F65F91" w:rsidRDefault="001031E5" w:rsidP="00F65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E5" w:rsidRPr="00F65F91" w:rsidRDefault="001031E5" w:rsidP="00F65F91">
            <w:pPr>
              <w:jc w:val="center"/>
              <w:rPr>
                <w:sz w:val="28"/>
                <w:szCs w:val="28"/>
              </w:rPr>
            </w:pPr>
          </w:p>
        </w:tc>
      </w:tr>
      <w:tr w:rsidR="001031E5" w:rsidRPr="00F65F91" w:rsidTr="001031E5">
        <w:tblPrEx>
          <w:tblLook w:val="0000"/>
        </w:tblPrEx>
        <w:trPr>
          <w:trHeight w:val="360"/>
        </w:trPr>
        <w:tc>
          <w:tcPr>
            <w:tcW w:w="5211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Ф.И.О. руководителя образовательного учреждения с указанием номера телефона и</w:t>
            </w:r>
          </w:p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  <w:r w:rsidRPr="00F65F91">
              <w:rPr>
                <w:sz w:val="24"/>
                <w:szCs w:val="24"/>
              </w:rPr>
              <w:t>адреса электронной почты</w:t>
            </w:r>
          </w:p>
          <w:p w:rsidR="001031E5" w:rsidRPr="00F65F91" w:rsidRDefault="001031E5" w:rsidP="00F6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1031E5" w:rsidRPr="00F65F91" w:rsidRDefault="001031E5" w:rsidP="00F65F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1E5" w:rsidRPr="00F65F91" w:rsidRDefault="001031E5" w:rsidP="00F65F91">
      <w:pPr>
        <w:jc w:val="center"/>
      </w:pPr>
    </w:p>
    <w:p w:rsidR="001031E5" w:rsidRPr="00F65F91" w:rsidRDefault="001031E5" w:rsidP="007646EC">
      <w:pPr>
        <w:ind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К заявке прилагается: </w:t>
      </w:r>
    </w:p>
    <w:p w:rsidR="001031E5" w:rsidRPr="00F65F91" w:rsidRDefault="001031E5" w:rsidP="007646EC">
      <w:pPr>
        <w:ind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1) </w:t>
      </w:r>
      <w:r w:rsidR="007646EC">
        <w:rPr>
          <w:sz w:val="28"/>
          <w:szCs w:val="28"/>
        </w:rPr>
        <w:t>к</w:t>
      </w:r>
      <w:r w:rsidRPr="00F65F91">
        <w:rPr>
          <w:sz w:val="28"/>
          <w:szCs w:val="28"/>
        </w:rPr>
        <w:t xml:space="preserve">онкурсная работа; </w:t>
      </w:r>
    </w:p>
    <w:p w:rsidR="001031E5" w:rsidRPr="00F65F91" w:rsidRDefault="001031E5" w:rsidP="007646EC">
      <w:pPr>
        <w:ind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2) согласие родителей (законных представителей) Участника конкурса с требованиями Положения и обработкой персональных данных; </w:t>
      </w:r>
    </w:p>
    <w:p w:rsidR="007921E6" w:rsidRPr="00F65F91" w:rsidRDefault="001031E5" w:rsidP="007646EC">
      <w:pPr>
        <w:ind w:firstLine="709"/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3) расписка педагога или воспитателя, под руководством которого выполнялась Конкурсная работа, подтверждающая его согласие </w:t>
      </w:r>
      <w:r w:rsidR="007646EC">
        <w:rPr>
          <w:sz w:val="28"/>
          <w:szCs w:val="28"/>
        </w:rPr>
        <w:br/>
      </w:r>
      <w:r w:rsidRPr="00F65F91">
        <w:rPr>
          <w:sz w:val="28"/>
          <w:szCs w:val="28"/>
        </w:rPr>
        <w:t>с требованиями Положения (при необходимости).</w:t>
      </w:r>
    </w:p>
    <w:p w:rsidR="007921E6" w:rsidRPr="00F65F91" w:rsidRDefault="007921E6" w:rsidP="00F65F91">
      <w:pPr>
        <w:jc w:val="both"/>
        <w:rPr>
          <w:sz w:val="28"/>
          <w:szCs w:val="28"/>
        </w:rPr>
      </w:pPr>
    </w:p>
    <w:p w:rsidR="007921E6" w:rsidRPr="00F65F91" w:rsidRDefault="007921E6" w:rsidP="00F65F91">
      <w:pPr>
        <w:jc w:val="both"/>
        <w:rPr>
          <w:sz w:val="28"/>
          <w:szCs w:val="28"/>
        </w:rPr>
      </w:pPr>
    </w:p>
    <w:p w:rsidR="007921E6" w:rsidRPr="00F65F91" w:rsidRDefault="007921E6" w:rsidP="00F65F91">
      <w:pPr>
        <w:jc w:val="both"/>
        <w:rPr>
          <w:sz w:val="28"/>
          <w:szCs w:val="28"/>
        </w:rPr>
      </w:pPr>
    </w:p>
    <w:p w:rsidR="007921E6" w:rsidRPr="00F65F91" w:rsidRDefault="007921E6" w:rsidP="00F65F91">
      <w:pPr>
        <w:rPr>
          <w:sz w:val="28"/>
          <w:szCs w:val="28"/>
        </w:rPr>
      </w:pPr>
      <w:r w:rsidRPr="00F65F91">
        <w:rPr>
          <w:sz w:val="28"/>
          <w:szCs w:val="28"/>
        </w:rPr>
        <w:t>«___» ___________ 2023 года           _________    ___________________</w:t>
      </w:r>
    </w:p>
    <w:p w:rsidR="007921E6" w:rsidRPr="00F65F91" w:rsidRDefault="007921E6" w:rsidP="00F65F91">
      <w:pPr>
        <w:rPr>
          <w:sz w:val="28"/>
          <w:szCs w:val="28"/>
        </w:rPr>
      </w:pPr>
      <w:r w:rsidRPr="00F65F91">
        <w:rPr>
          <w:sz w:val="28"/>
          <w:szCs w:val="28"/>
        </w:rPr>
        <w:t xml:space="preserve">                                                              </w:t>
      </w:r>
      <w:r w:rsidRPr="00F65F91">
        <w:rPr>
          <w:sz w:val="24"/>
          <w:szCs w:val="24"/>
        </w:rPr>
        <w:t>(подпись)</w:t>
      </w:r>
      <w:r w:rsidRPr="00F65F91">
        <w:rPr>
          <w:sz w:val="28"/>
          <w:szCs w:val="28"/>
        </w:rPr>
        <w:t xml:space="preserve">        </w:t>
      </w:r>
      <w:r w:rsidRPr="00F65F91">
        <w:rPr>
          <w:sz w:val="24"/>
          <w:szCs w:val="24"/>
        </w:rPr>
        <w:t>(расшифровка подписи)</w:t>
      </w:r>
    </w:p>
    <w:p w:rsidR="00F65F91" w:rsidRDefault="00F65F91" w:rsidP="00F65F91">
      <w:pPr>
        <w:rPr>
          <w:sz w:val="28"/>
          <w:szCs w:val="28"/>
        </w:rPr>
      </w:pPr>
    </w:p>
    <w:p w:rsidR="00F65F91" w:rsidRDefault="00F65F91" w:rsidP="00F65F91">
      <w:pPr>
        <w:rPr>
          <w:sz w:val="28"/>
          <w:szCs w:val="28"/>
        </w:rPr>
      </w:pPr>
    </w:p>
    <w:p w:rsidR="00F65F91" w:rsidRDefault="00F65F91" w:rsidP="00F65F91">
      <w:pPr>
        <w:jc w:val="right"/>
        <w:rPr>
          <w:sz w:val="26"/>
          <w:szCs w:val="21"/>
        </w:rPr>
        <w:sectPr w:rsidR="00F65F91" w:rsidSect="00C07A59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272"/>
        </w:sectPr>
      </w:pPr>
    </w:p>
    <w:p w:rsidR="00DE1838" w:rsidRPr="007646EC" w:rsidRDefault="00DE1838" w:rsidP="00F65F91">
      <w:pPr>
        <w:jc w:val="right"/>
        <w:rPr>
          <w:sz w:val="24"/>
          <w:szCs w:val="24"/>
        </w:rPr>
      </w:pPr>
      <w:r w:rsidRPr="007646EC">
        <w:rPr>
          <w:sz w:val="24"/>
          <w:szCs w:val="24"/>
        </w:rPr>
        <w:lastRenderedPageBreak/>
        <w:t>Приложение № 2</w:t>
      </w:r>
    </w:p>
    <w:p w:rsidR="007646EC" w:rsidRPr="007646EC" w:rsidRDefault="007646EC" w:rsidP="007646EC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 xml:space="preserve">к Положению о проведении </w:t>
      </w:r>
    </w:p>
    <w:p w:rsidR="007646EC" w:rsidRPr="007646EC" w:rsidRDefault="007646EC" w:rsidP="007646EC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>детского конкурса рисунков</w:t>
      </w:r>
    </w:p>
    <w:p w:rsidR="007646EC" w:rsidRPr="007646EC" w:rsidRDefault="007646EC" w:rsidP="007646EC">
      <w:pPr>
        <w:jc w:val="right"/>
        <w:rPr>
          <w:sz w:val="24"/>
          <w:szCs w:val="24"/>
        </w:rPr>
      </w:pPr>
      <w:r w:rsidRPr="007646EC">
        <w:rPr>
          <w:sz w:val="24"/>
          <w:szCs w:val="24"/>
        </w:rPr>
        <w:t>«Охрана труда глазами детей»</w:t>
      </w:r>
    </w:p>
    <w:p w:rsidR="007646EC" w:rsidRPr="007646EC" w:rsidRDefault="007646EC" w:rsidP="007646EC">
      <w:pPr>
        <w:jc w:val="right"/>
        <w:rPr>
          <w:sz w:val="24"/>
          <w:szCs w:val="24"/>
        </w:rPr>
      </w:pPr>
    </w:p>
    <w:p w:rsidR="007646EC" w:rsidRDefault="007646EC" w:rsidP="007646E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21E6" w:rsidRPr="00C07A59" w:rsidRDefault="007921E6" w:rsidP="00F65F91">
      <w:pPr>
        <w:jc w:val="center"/>
        <w:rPr>
          <w:sz w:val="26"/>
          <w:szCs w:val="26"/>
          <w:u w:val="single"/>
        </w:rPr>
      </w:pPr>
    </w:p>
    <w:p w:rsidR="007646EC" w:rsidRPr="00C07A59" w:rsidRDefault="007921E6" w:rsidP="00F65F91">
      <w:pPr>
        <w:pStyle w:val="2"/>
        <w:keepNext w:val="0"/>
        <w:ind w:firstLine="0"/>
        <w:rPr>
          <w:sz w:val="26"/>
          <w:szCs w:val="26"/>
        </w:rPr>
      </w:pPr>
      <w:r w:rsidRPr="00C07A59">
        <w:rPr>
          <w:sz w:val="26"/>
          <w:szCs w:val="26"/>
        </w:rPr>
        <w:t xml:space="preserve">Согласие родителей (законных представителей) Участника конкурса </w:t>
      </w:r>
    </w:p>
    <w:p w:rsidR="00FB01DE" w:rsidRPr="00C07A59" w:rsidRDefault="007921E6" w:rsidP="00F65F91">
      <w:pPr>
        <w:pStyle w:val="2"/>
        <w:keepNext w:val="0"/>
        <w:ind w:firstLine="0"/>
        <w:rPr>
          <w:sz w:val="26"/>
          <w:szCs w:val="26"/>
        </w:rPr>
      </w:pPr>
      <w:r w:rsidRPr="00C07A59">
        <w:rPr>
          <w:sz w:val="26"/>
          <w:szCs w:val="26"/>
        </w:rPr>
        <w:t>с требованиями Положения</w:t>
      </w:r>
      <w:r w:rsidR="00FB01DE" w:rsidRPr="00C07A59">
        <w:rPr>
          <w:sz w:val="26"/>
          <w:szCs w:val="26"/>
        </w:rPr>
        <w:t xml:space="preserve"> о проведении детского конкурса рисунков</w:t>
      </w:r>
    </w:p>
    <w:p w:rsidR="007921E6" w:rsidRPr="00C07A59" w:rsidRDefault="00FB01DE" w:rsidP="00F65F91">
      <w:pPr>
        <w:jc w:val="center"/>
        <w:rPr>
          <w:sz w:val="26"/>
          <w:szCs w:val="26"/>
        </w:rPr>
      </w:pPr>
      <w:r w:rsidRPr="00C07A59">
        <w:rPr>
          <w:sz w:val="26"/>
          <w:szCs w:val="26"/>
        </w:rPr>
        <w:t xml:space="preserve">«Охрана труда глазами </w:t>
      </w:r>
      <w:r w:rsidR="00DE1838" w:rsidRPr="00C07A59">
        <w:rPr>
          <w:sz w:val="26"/>
          <w:szCs w:val="26"/>
        </w:rPr>
        <w:t>детей</w:t>
      </w:r>
      <w:r w:rsidRPr="00C07A59">
        <w:rPr>
          <w:sz w:val="26"/>
          <w:szCs w:val="26"/>
        </w:rPr>
        <w:t>»</w:t>
      </w:r>
      <w:r w:rsidR="007921E6" w:rsidRPr="00C07A59">
        <w:rPr>
          <w:sz w:val="26"/>
          <w:szCs w:val="26"/>
        </w:rPr>
        <w:t xml:space="preserve"> и обработкой персональных данных *</w:t>
      </w:r>
    </w:p>
    <w:p w:rsidR="007646EC" w:rsidRPr="00C07A59" w:rsidRDefault="007646EC" w:rsidP="00F65F91">
      <w:pPr>
        <w:jc w:val="center"/>
        <w:rPr>
          <w:sz w:val="26"/>
          <w:szCs w:val="26"/>
        </w:rPr>
      </w:pPr>
    </w:p>
    <w:p w:rsid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>Я, _____________________________________</w:t>
      </w:r>
      <w:r w:rsidR="00C07A59">
        <w:rPr>
          <w:sz w:val="26"/>
          <w:szCs w:val="26"/>
        </w:rPr>
        <w:t>__________________________</w:t>
      </w:r>
      <w:r w:rsidRPr="007646EC">
        <w:rPr>
          <w:sz w:val="26"/>
          <w:szCs w:val="26"/>
        </w:rPr>
        <w:t xml:space="preserve">, </w:t>
      </w:r>
    </w:p>
    <w:p w:rsidR="007646EC" w:rsidRPr="007646EC" w:rsidRDefault="007921E6" w:rsidP="007646EC">
      <w:pPr>
        <w:jc w:val="center"/>
        <w:rPr>
          <w:sz w:val="26"/>
          <w:szCs w:val="26"/>
          <w:vertAlign w:val="subscript"/>
        </w:rPr>
      </w:pPr>
      <w:r w:rsidRPr="007646EC">
        <w:rPr>
          <w:sz w:val="26"/>
          <w:szCs w:val="26"/>
          <w:vertAlign w:val="subscript"/>
        </w:rPr>
        <w:t>Ф.И.О. (при наличии) полностью родителя (законного представителя)</w:t>
      </w:r>
    </w:p>
    <w:p w:rsidR="007646EC" w:rsidRDefault="007921E6" w:rsidP="00F65F91">
      <w:pPr>
        <w:jc w:val="both"/>
        <w:rPr>
          <w:sz w:val="26"/>
          <w:szCs w:val="26"/>
        </w:rPr>
      </w:pPr>
      <w:r w:rsidRPr="007646EC">
        <w:rPr>
          <w:sz w:val="26"/>
          <w:szCs w:val="26"/>
        </w:rPr>
        <w:t>зарегистрированны</w:t>
      </w:r>
      <w:proofErr w:type="gramStart"/>
      <w:r w:rsidRPr="007646EC">
        <w:rPr>
          <w:sz w:val="26"/>
          <w:szCs w:val="26"/>
        </w:rPr>
        <w:t>й(</w:t>
      </w:r>
      <w:proofErr w:type="spellStart"/>
      <w:proofErr w:type="gramEnd"/>
      <w:r w:rsidRPr="007646EC">
        <w:rPr>
          <w:sz w:val="26"/>
          <w:szCs w:val="26"/>
        </w:rPr>
        <w:t>ая</w:t>
      </w:r>
      <w:proofErr w:type="spellEnd"/>
      <w:r w:rsidRPr="007646EC">
        <w:rPr>
          <w:sz w:val="26"/>
          <w:szCs w:val="26"/>
        </w:rPr>
        <w:t xml:space="preserve">) по адресу: </w:t>
      </w:r>
      <w:r w:rsidR="007646EC">
        <w:rPr>
          <w:sz w:val="26"/>
          <w:szCs w:val="26"/>
        </w:rPr>
        <w:t>_________________________________________</w:t>
      </w:r>
    </w:p>
    <w:p w:rsidR="00F434F0" w:rsidRPr="007646EC" w:rsidRDefault="007921E6" w:rsidP="00F65F91">
      <w:pPr>
        <w:jc w:val="both"/>
        <w:rPr>
          <w:sz w:val="26"/>
          <w:szCs w:val="26"/>
        </w:rPr>
      </w:pPr>
      <w:r w:rsidRPr="007646EC">
        <w:rPr>
          <w:sz w:val="26"/>
          <w:szCs w:val="26"/>
        </w:rPr>
        <w:t>______________________________________________, паспорт серия _________</w:t>
      </w:r>
      <w:r w:rsidR="007646EC">
        <w:rPr>
          <w:sz w:val="26"/>
          <w:szCs w:val="26"/>
        </w:rPr>
        <w:t>_</w:t>
      </w:r>
      <w:r w:rsidR="00C07A59">
        <w:rPr>
          <w:sz w:val="26"/>
          <w:szCs w:val="26"/>
        </w:rPr>
        <w:t>_</w:t>
      </w:r>
      <w:r w:rsidRPr="007646EC">
        <w:rPr>
          <w:sz w:val="26"/>
          <w:szCs w:val="26"/>
        </w:rPr>
        <w:t xml:space="preserve"> № _____________, выдан «___» ___________ _______ года _____________________________________________</w:t>
      </w:r>
      <w:r w:rsidR="007646EC">
        <w:rPr>
          <w:sz w:val="26"/>
          <w:szCs w:val="26"/>
        </w:rPr>
        <w:t>__________________________,</w:t>
      </w:r>
      <w:r w:rsidRPr="007646EC">
        <w:rPr>
          <w:sz w:val="26"/>
          <w:szCs w:val="26"/>
        </w:rPr>
        <w:t xml:space="preserve"> являясь _______________________________________________</w:t>
      </w:r>
      <w:r w:rsidR="007646EC">
        <w:rPr>
          <w:sz w:val="26"/>
          <w:szCs w:val="26"/>
        </w:rPr>
        <w:t>_________________</w:t>
      </w:r>
      <w:r w:rsidRPr="007646EC">
        <w:rPr>
          <w:sz w:val="26"/>
          <w:szCs w:val="26"/>
        </w:rPr>
        <w:t xml:space="preserve"> </w:t>
      </w:r>
    </w:p>
    <w:p w:rsidR="007646EC" w:rsidRPr="007646EC" w:rsidRDefault="007921E6" w:rsidP="007646EC">
      <w:pPr>
        <w:jc w:val="center"/>
        <w:rPr>
          <w:sz w:val="26"/>
          <w:szCs w:val="26"/>
          <w:vertAlign w:val="subscript"/>
        </w:rPr>
      </w:pPr>
      <w:r w:rsidRPr="007646EC">
        <w:rPr>
          <w:sz w:val="26"/>
          <w:szCs w:val="26"/>
          <w:vertAlign w:val="subscript"/>
        </w:rPr>
        <w:t>(степень родства) (Ф.И.О. полностью Участника конкурса)</w:t>
      </w:r>
    </w:p>
    <w:p w:rsidR="007646EC" w:rsidRDefault="007921E6" w:rsidP="00F65F91">
      <w:pPr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обучающегося в </w:t>
      </w:r>
      <w:r w:rsidR="007646EC">
        <w:rPr>
          <w:sz w:val="26"/>
          <w:szCs w:val="26"/>
        </w:rPr>
        <w:t>________________________________________________________</w:t>
      </w:r>
    </w:p>
    <w:p w:rsidR="00F434F0" w:rsidRPr="007646EC" w:rsidRDefault="007921E6" w:rsidP="00F65F91">
      <w:pPr>
        <w:jc w:val="both"/>
        <w:rPr>
          <w:sz w:val="26"/>
          <w:szCs w:val="26"/>
        </w:rPr>
      </w:pPr>
      <w:r w:rsidRPr="007646EC">
        <w:rPr>
          <w:sz w:val="26"/>
          <w:szCs w:val="26"/>
        </w:rPr>
        <w:t>_______________________________________________________________</w:t>
      </w:r>
      <w:r w:rsidR="007646EC">
        <w:rPr>
          <w:sz w:val="26"/>
          <w:szCs w:val="26"/>
        </w:rPr>
        <w:t xml:space="preserve">_______ - </w:t>
      </w:r>
    </w:p>
    <w:p w:rsidR="007646EC" w:rsidRPr="007646EC" w:rsidRDefault="007921E6" w:rsidP="007646EC">
      <w:pPr>
        <w:jc w:val="center"/>
        <w:rPr>
          <w:sz w:val="26"/>
          <w:szCs w:val="26"/>
          <w:vertAlign w:val="subscript"/>
        </w:rPr>
      </w:pPr>
      <w:r w:rsidRPr="007646EC">
        <w:rPr>
          <w:sz w:val="26"/>
          <w:szCs w:val="26"/>
          <w:vertAlign w:val="subscript"/>
        </w:rPr>
        <w:t>(наименовани</w:t>
      </w:r>
      <w:r w:rsidR="007646EC" w:rsidRPr="007646EC">
        <w:rPr>
          <w:sz w:val="26"/>
          <w:szCs w:val="26"/>
          <w:vertAlign w:val="subscript"/>
        </w:rPr>
        <w:t>е образовательного учреждения)</w:t>
      </w:r>
    </w:p>
    <w:p w:rsidR="007921E6" w:rsidRPr="007646EC" w:rsidRDefault="007921E6" w:rsidP="00F65F91">
      <w:pPr>
        <w:jc w:val="both"/>
        <w:rPr>
          <w:sz w:val="26"/>
          <w:szCs w:val="26"/>
        </w:rPr>
      </w:pPr>
      <w:r w:rsidRPr="007646EC">
        <w:rPr>
          <w:sz w:val="26"/>
          <w:szCs w:val="26"/>
        </w:rPr>
        <w:t>ознакомле</w:t>
      </w:r>
      <w:proofErr w:type="gramStart"/>
      <w:r w:rsidRPr="007646EC">
        <w:rPr>
          <w:sz w:val="26"/>
          <w:szCs w:val="26"/>
        </w:rPr>
        <w:t>н(</w:t>
      </w:r>
      <w:proofErr w:type="gramEnd"/>
      <w:r w:rsidRPr="007646EC">
        <w:rPr>
          <w:sz w:val="26"/>
          <w:szCs w:val="26"/>
        </w:rPr>
        <w:t xml:space="preserve">а) и согласен(а) с Положением о конкурсе детского рисунка </w:t>
      </w:r>
      <w:r w:rsidR="007646EC">
        <w:rPr>
          <w:sz w:val="26"/>
          <w:szCs w:val="26"/>
        </w:rPr>
        <w:br/>
      </w:r>
      <w:r w:rsidRPr="007646EC">
        <w:rPr>
          <w:sz w:val="26"/>
          <w:szCs w:val="26"/>
        </w:rPr>
        <w:t xml:space="preserve">«Охрана труда глазами </w:t>
      </w:r>
      <w:r w:rsidR="00DE1838" w:rsidRPr="007646EC">
        <w:rPr>
          <w:sz w:val="26"/>
          <w:szCs w:val="26"/>
        </w:rPr>
        <w:t>детей</w:t>
      </w:r>
      <w:r w:rsidRPr="007646EC">
        <w:rPr>
          <w:sz w:val="26"/>
          <w:szCs w:val="26"/>
        </w:rPr>
        <w:t xml:space="preserve">» и не возражаю против участия моего ребенка _________________________________________________ в данном конкурсе; </w:t>
      </w:r>
      <w:r w:rsidR="007646EC">
        <w:rPr>
          <w:sz w:val="26"/>
          <w:szCs w:val="26"/>
        </w:rPr>
        <w:br/>
      </w:r>
      <w:r w:rsidRPr="007646EC">
        <w:rPr>
          <w:sz w:val="26"/>
          <w:szCs w:val="26"/>
        </w:rPr>
        <w:t xml:space="preserve">- </w:t>
      </w:r>
      <w:proofErr w:type="gramStart"/>
      <w:r w:rsidRPr="007646EC">
        <w:rPr>
          <w:sz w:val="26"/>
          <w:szCs w:val="26"/>
        </w:rPr>
        <w:t xml:space="preserve">в соответствии с Федеральным законом </w:t>
      </w:r>
      <w:r w:rsidR="007646EC" w:rsidRPr="007646EC">
        <w:rPr>
          <w:sz w:val="26"/>
          <w:szCs w:val="26"/>
        </w:rPr>
        <w:t xml:space="preserve">от 27.07.2006 № 152-ФЗ </w:t>
      </w:r>
      <w:r w:rsidRPr="007646EC">
        <w:rPr>
          <w:sz w:val="26"/>
          <w:szCs w:val="26"/>
        </w:rPr>
        <w:t xml:space="preserve">«О персональных данных» даю согласие </w:t>
      </w:r>
      <w:r w:rsidR="007646EC" w:rsidRPr="007646EC">
        <w:rPr>
          <w:sz w:val="26"/>
          <w:szCs w:val="26"/>
        </w:rPr>
        <w:t>А</w:t>
      </w:r>
      <w:r w:rsidRPr="007646EC">
        <w:rPr>
          <w:sz w:val="26"/>
          <w:szCs w:val="26"/>
        </w:rPr>
        <w:t xml:space="preserve">дминистрации </w:t>
      </w:r>
      <w:r w:rsidR="00880590" w:rsidRPr="007646EC">
        <w:rPr>
          <w:sz w:val="26"/>
          <w:szCs w:val="26"/>
        </w:rPr>
        <w:t xml:space="preserve">«МО Ленский муниципальный район» </w:t>
      </w:r>
      <w:r w:rsidR="007646EC">
        <w:rPr>
          <w:sz w:val="26"/>
          <w:szCs w:val="26"/>
        </w:rPr>
        <w:br/>
      </w:r>
      <w:r w:rsidRPr="007646EC">
        <w:rPr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</w:t>
      </w:r>
      <w:proofErr w:type="gramEnd"/>
      <w:r w:rsidRPr="007646EC">
        <w:rPr>
          <w:sz w:val="26"/>
          <w:szCs w:val="26"/>
        </w:rPr>
        <w:t xml:space="preserve"> персональных данных: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1. Фамилия, имя, отчество (при наличии);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2. Возраст, дата рождения;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3. Наименование образовательного учреждения;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4. Наименование класса, группы;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5. Результат участия в конкурсе. Указанные персональные данные обрабатываются с целью участия в конкурсе детского рисунка </w:t>
      </w:r>
      <w:r w:rsidR="00C07A59">
        <w:rPr>
          <w:sz w:val="26"/>
          <w:szCs w:val="26"/>
        </w:rPr>
        <w:br/>
      </w:r>
      <w:r w:rsidRPr="007646EC">
        <w:rPr>
          <w:sz w:val="26"/>
          <w:szCs w:val="26"/>
        </w:rPr>
        <w:t xml:space="preserve">«Охрана труда глазами </w:t>
      </w:r>
      <w:r w:rsidR="00880590" w:rsidRPr="007646EC">
        <w:rPr>
          <w:sz w:val="26"/>
          <w:szCs w:val="26"/>
        </w:rPr>
        <w:t>детей</w:t>
      </w:r>
      <w:r w:rsidRPr="007646EC">
        <w:rPr>
          <w:sz w:val="26"/>
          <w:szCs w:val="26"/>
        </w:rPr>
        <w:t>», а также обработки и освещения результатов Конкурса.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>Я ознакомле</w:t>
      </w:r>
      <w:proofErr w:type="gramStart"/>
      <w:r w:rsidRPr="007646EC">
        <w:rPr>
          <w:sz w:val="26"/>
          <w:szCs w:val="26"/>
        </w:rPr>
        <w:t>н(</w:t>
      </w:r>
      <w:proofErr w:type="gramEnd"/>
      <w:r w:rsidRPr="007646EC">
        <w:rPr>
          <w:sz w:val="26"/>
          <w:szCs w:val="26"/>
        </w:rPr>
        <w:t>а), что настоящее согласие на обработку персональных данных: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1) действует </w:t>
      </w:r>
      <w:proofErr w:type="gramStart"/>
      <w:r w:rsidRPr="007646EC">
        <w:rPr>
          <w:sz w:val="26"/>
          <w:szCs w:val="26"/>
        </w:rPr>
        <w:t>с даты подписания</w:t>
      </w:r>
      <w:proofErr w:type="gramEnd"/>
      <w:r w:rsidRPr="007646EC">
        <w:rPr>
          <w:sz w:val="26"/>
          <w:szCs w:val="26"/>
        </w:rPr>
        <w:t xml:space="preserve"> настоящего согласия и действует в течение неопределенного срока.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2) может быть отозвано на основании письменного заявления в произвольной форме. </w:t>
      </w:r>
    </w:p>
    <w:p w:rsidR="00C07A59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>Я подтверждаю, что, давая настоящее Согласие, я действую свободно, своей волей и в интересах</w:t>
      </w:r>
      <w:r w:rsidR="00C07A59">
        <w:rPr>
          <w:sz w:val="26"/>
          <w:szCs w:val="26"/>
        </w:rPr>
        <w:t xml:space="preserve"> _____________________________________________________.</w:t>
      </w:r>
    </w:p>
    <w:p w:rsidR="007921E6" w:rsidRPr="00C07A59" w:rsidRDefault="007921E6" w:rsidP="00C07A59">
      <w:pPr>
        <w:jc w:val="center"/>
        <w:rPr>
          <w:sz w:val="26"/>
          <w:szCs w:val="26"/>
          <w:vertAlign w:val="subscript"/>
        </w:rPr>
      </w:pPr>
      <w:r w:rsidRPr="00C07A59">
        <w:rPr>
          <w:sz w:val="26"/>
          <w:szCs w:val="26"/>
          <w:vertAlign w:val="subscript"/>
        </w:rPr>
        <w:lastRenderedPageBreak/>
        <w:t>(указать степень родства) (ФИО полностью Участника конкурса)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 xml:space="preserve">Как представитель Участника конкурса, не возражаю против размещения Конкурсной работы на безвозмездной основе в информационно-телекоммуникационной сети «Интернет», использования еѐ в теле- и радиопередачах и на наружных рекламных носителях, публикации в печатных средствах массовой информации, размещения на выставках, в том числе посвященных Конкурсу, в некоммерческих целях. </w:t>
      </w: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</w:p>
    <w:p w:rsidR="007921E6" w:rsidRPr="007646EC" w:rsidRDefault="007921E6" w:rsidP="00C07A59">
      <w:pPr>
        <w:ind w:firstLine="709"/>
        <w:jc w:val="both"/>
        <w:rPr>
          <w:sz w:val="26"/>
          <w:szCs w:val="26"/>
        </w:rPr>
      </w:pPr>
      <w:r w:rsidRPr="007646EC">
        <w:rPr>
          <w:sz w:val="26"/>
          <w:szCs w:val="26"/>
        </w:rPr>
        <w:t>Дата начала обработки персональных данных: «__»</w:t>
      </w:r>
      <w:r w:rsidR="00C07A59">
        <w:rPr>
          <w:sz w:val="26"/>
          <w:szCs w:val="26"/>
        </w:rPr>
        <w:t xml:space="preserve"> __________</w:t>
      </w:r>
      <w:r w:rsidRPr="007646EC">
        <w:rPr>
          <w:sz w:val="26"/>
          <w:szCs w:val="26"/>
        </w:rPr>
        <w:t>_</w:t>
      </w:r>
      <w:r w:rsidR="00C07A59">
        <w:rPr>
          <w:sz w:val="26"/>
          <w:szCs w:val="26"/>
        </w:rPr>
        <w:t xml:space="preserve"> </w:t>
      </w:r>
      <w:r w:rsidRPr="007646EC">
        <w:rPr>
          <w:sz w:val="26"/>
          <w:szCs w:val="26"/>
        </w:rPr>
        <w:t>2023 г.</w:t>
      </w:r>
    </w:p>
    <w:p w:rsidR="007921E6" w:rsidRPr="00F65F91" w:rsidRDefault="007921E6" w:rsidP="00F65F91">
      <w:pPr>
        <w:jc w:val="both"/>
        <w:rPr>
          <w:sz w:val="22"/>
          <w:szCs w:val="22"/>
        </w:rPr>
      </w:pPr>
      <w:r w:rsidRPr="00F65F91">
        <w:rPr>
          <w:sz w:val="22"/>
          <w:szCs w:val="22"/>
        </w:rPr>
        <w:t xml:space="preserve">                                                                       </w:t>
      </w:r>
      <w:r w:rsidR="00C07A59">
        <w:rPr>
          <w:sz w:val="22"/>
          <w:szCs w:val="22"/>
        </w:rPr>
        <w:t xml:space="preserve">                    </w:t>
      </w:r>
      <w:r w:rsidRPr="00F65F91">
        <w:rPr>
          <w:sz w:val="22"/>
          <w:szCs w:val="22"/>
        </w:rPr>
        <w:t xml:space="preserve">           (число, месяц)</w:t>
      </w:r>
    </w:p>
    <w:p w:rsidR="00FB01DE" w:rsidRPr="00F65F91" w:rsidRDefault="00FB01DE" w:rsidP="00F65F91">
      <w:pPr>
        <w:jc w:val="both"/>
      </w:pPr>
      <w:r w:rsidRPr="00F65F91">
        <w:t xml:space="preserve">__________________ _________________________________________ </w:t>
      </w:r>
    </w:p>
    <w:p w:rsidR="007921E6" w:rsidRPr="00F65F91" w:rsidRDefault="00C07A59" w:rsidP="00F65F91">
      <w:pPr>
        <w:jc w:val="both"/>
        <w:rPr>
          <w:sz w:val="24"/>
          <w:szCs w:val="24"/>
        </w:rPr>
      </w:pPr>
      <w:r>
        <w:t xml:space="preserve">          </w:t>
      </w:r>
      <w:r w:rsidR="00FB01DE" w:rsidRPr="00F65F91">
        <w:t xml:space="preserve">(подпись) </w:t>
      </w:r>
      <w:r>
        <w:t xml:space="preserve">                                 </w:t>
      </w:r>
      <w:r w:rsidR="00FB01DE" w:rsidRPr="00F65F91">
        <w:t>(расшифровка подписи)</w:t>
      </w:r>
    </w:p>
    <w:p w:rsidR="007921E6" w:rsidRPr="00F65F91" w:rsidRDefault="007921E6" w:rsidP="00F65F91">
      <w:pPr>
        <w:jc w:val="right"/>
        <w:rPr>
          <w:sz w:val="24"/>
          <w:szCs w:val="24"/>
        </w:rPr>
      </w:pPr>
    </w:p>
    <w:p w:rsidR="007921E6" w:rsidRPr="00F65F91" w:rsidRDefault="007921E6" w:rsidP="00F65F91">
      <w:pPr>
        <w:jc w:val="right"/>
        <w:rPr>
          <w:sz w:val="24"/>
          <w:szCs w:val="24"/>
        </w:rPr>
      </w:pPr>
    </w:p>
    <w:p w:rsidR="00FB01DE" w:rsidRPr="00C07A59" w:rsidRDefault="007921E6" w:rsidP="00F65F91">
      <w:pPr>
        <w:jc w:val="both"/>
        <w:rPr>
          <w:sz w:val="22"/>
          <w:szCs w:val="24"/>
        </w:rPr>
      </w:pPr>
      <w:r w:rsidRPr="00C07A59">
        <w:rPr>
          <w:sz w:val="22"/>
          <w:szCs w:val="24"/>
        </w:rPr>
        <w:t xml:space="preserve"> * </w:t>
      </w:r>
      <w:r w:rsidR="00C07A59">
        <w:rPr>
          <w:sz w:val="22"/>
          <w:szCs w:val="24"/>
        </w:rPr>
        <w:t>Я</w:t>
      </w:r>
      <w:r w:rsidRPr="00C07A59">
        <w:rPr>
          <w:sz w:val="22"/>
          <w:szCs w:val="24"/>
        </w:rPr>
        <w:t xml:space="preserve">вляется неотъемлемой частью заявки на участие в конкурсе детского рисунка </w:t>
      </w:r>
      <w:r w:rsidR="00C07A59">
        <w:rPr>
          <w:sz w:val="22"/>
          <w:szCs w:val="24"/>
        </w:rPr>
        <w:br/>
      </w:r>
      <w:r w:rsidRPr="00C07A59">
        <w:rPr>
          <w:sz w:val="22"/>
          <w:szCs w:val="24"/>
        </w:rPr>
        <w:t>«Охрана труда глазами</w:t>
      </w:r>
      <w:r w:rsidR="00FB01DE" w:rsidRPr="00C07A59">
        <w:rPr>
          <w:sz w:val="22"/>
          <w:szCs w:val="24"/>
        </w:rPr>
        <w:t xml:space="preserve"> </w:t>
      </w:r>
      <w:r w:rsidR="00880590" w:rsidRPr="00C07A59">
        <w:rPr>
          <w:sz w:val="22"/>
          <w:szCs w:val="24"/>
        </w:rPr>
        <w:t>детей</w:t>
      </w:r>
      <w:r w:rsidRPr="00C07A59">
        <w:rPr>
          <w:sz w:val="22"/>
          <w:szCs w:val="24"/>
        </w:rPr>
        <w:t>».</w:t>
      </w:r>
    </w:p>
    <w:p w:rsidR="00C07A59" w:rsidRDefault="00C07A59" w:rsidP="00F65F91">
      <w:pPr>
        <w:jc w:val="both"/>
        <w:rPr>
          <w:sz w:val="24"/>
          <w:szCs w:val="24"/>
        </w:rPr>
      </w:pPr>
    </w:p>
    <w:p w:rsidR="00C07A59" w:rsidRDefault="00C07A59" w:rsidP="00F65F91">
      <w:pPr>
        <w:jc w:val="right"/>
        <w:rPr>
          <w:sz w:val="24"/>
          <w:szCs w:val="24"/>
        </w:rPr>
      </w:pPr>
    </w:p>
    <w:p w:rsidR="00C07A59" w:rsidRDefault="00C07A59" w:rsidP="00F65F91">
      <w:pPr>
        <w:jc w:val="right"/>
        <w:rPr>
          <w:sz w:val="24"/>
          <w:szCs w:val="21"/>
        </w:rPr>
        <w:sectPr w:rsidR="00C07A59" w:rsidSect="00C07A59">
          <w:pgSz w:w="11907" w:h="16840"/>
          <w:pgMar w:top="1134" w:right="850" w:bottom="1134" w:left="1701" w:header="680" w:footer="720" w:gutter="0"/>
          <w:pgNumType w:start="1"/>
          <w:cols w:space="720"/>
          <w:titlePg/>
          <w:docGrid w:linePitch="272"/>
        </w:sectPr>
      </w:pPr>
    </w:p>
    <w:p w:rsidR="00880590" w:rsidRPr="00F65F91" w:rsidRDefault="00880590" w:rsidP="00F65F91">
      <w:pPr>
        <w:jc w:val="right"/>
        <w:rPr>
          <w:sz w:val="26"/>
          <w:szCs w:val="21"/>
        </w:rPr>
      </w:pPr>
      <w:r w:rsidRPr="00C07A59">
        <w:rPr>
          <w:sz w:val="24"/>
          <w:szCs w:val="21"/>
        </w:rPr>
        <w:t>Приложение № 3</w:t>
      </w:r>
    </w:p>
    <w:p w:rsidR="00C07A59" w:rsidRPr="007646EC" w:rsidRDefault="00C07A59" w:rsidP="00C07A59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 xml:space="preserve">к Положению о проведении </w:t>
      </w:r>
    </w:p>
    <w:p w:rsidR="00C07A59" w:rsidRPr="007646EC" w:rsidRDefault="00C07A59" w:rsidP="00C07A59">
      <w:pPr>
        <w:pStyle w:val="2"/>
        <w:keepNext w:val="0"/>
        <w:ind w:firstLine="0"/>
        <w:jc w:val="right"/>
        <w:rPr>
          <w:sz w:val="24"/>
          <w:szCs w:val="24"/>
        </w:rPr>
      </w:pPr>
      <w:r w:rsidRPr="007646EC">
        <w:rPr>
          <w:sz w:val="24"/>
          <w:szCs w:val="24"/>
        </w:rPr>
        <w:t>детского конкурса рисунков</w:t>
      </w:r>
    </w:p>
    <w:p w:rsidR="00C07A59" w:rsidRPr="007646EC" w:rsidRDefault="00C07A59" w:rsidP="00C07A59">
      <w:pPr>
        <w:jc w:val="right"/>
        <w:rPr>
          <w:sz w:val="24"/>
          <w:szCs w:val="24"/>
        </w:rPr>
      </w:pPr>
      <w:r w:rsidRPr="007646EC">
        <w:rPr>
          <w:sz w:val="24"/>
          <w:szCs w:val="24"/>
        </w:rPr>
        <w:t>«Охрана труда глазами детей»</w:t>
      </w:r>
    </w:p>
    <w:p w:rsidR="00C07A59" w:rsidRPr="007646EC" w:rsidRDefault="00C07A59" w:rsidP="00C07A59">
      <w:pPr>
        <w:jc w:val="right"/>
        <w:rPr>
          <w:sz w:val="24"/>
          <w:szCs w:val="24"/>
        </w:rPr>
      </w:pPr>
    </w:p>
    <w:p w:rsidR="00C07A59" w:rsidRDefault="00C07A59" w:rsidP="00C07A5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07A59" w:rsidRPr="00F65F91" w:rsidRDefault="00C07A59" w:rsidP="00C07A59">
      <w:pPr>
        <w:jc w:val="center"/>
        <w:rPr>
          <w:sz w:val="28"/>
          <w:szCs w:val="28"/>
        </w:rPr>
      </w:pPr>
    </w:p>
    <w:p w:rsidR="00FB01DE" w:rsidRPr="00F65F91" w:rsidRDefault="00FB01DE" w:rsidP="00F65F91">
      <w:pPr>
        <w:pStyle w:val="2"/>
        <w:keepNext w:val="0"/>
        <w:ind w:firstLine="0"/>
        <w:rPr>
          <w:szCs w:val="28"/>
        </w:rPr>
      </w:pPr>
      <w:r w:rsidRPr="00F65F91">
        <w:rPr>
          <w:szCs w:val="28"/>
        </w:rPr>
        <w:t>Расписка педагога или воспитателя, под руководством которого выполнялась конкурсная работа, подтверждающая его согласие с требованиями Положения о проведении детского конкурса рисунков</w:t>
      </w:r>
    </w:p>
    <w:p w:rsidR="007921E6" w:rsidRPr="00F65F91" w:rsidRDefault="00FB01DE" w:rsidP="00F65F91">
      <w:pPr>
        <w:jc w:val="center"/>
        <w:rPr>
          <w:sz w:val="28"/>
          <w:szCs w:val="28"/>
        </w:rPr>
      </w:pPr>
      <w:r w:rsidRPr="00F65F91">
        <w:rPr>
          <w:sz w:val="28"/>
          <w:szCs w:val="28"/>
        </w:rPr>
        <w:t xml:space="preserve">«Охрана труда глазами </w:t>
      </w:r>
      <w:r w:rsidR="00880590" w:rsidRPr="00F65F91">
        <w:rPr>
          <w:sz w:val="28"/>
          <w:szCs w:val="28"/>
        </w:rPr>
        <w:t>детей</w:t>
      </w:r>
      <w:r w:rsidRPr="00F65F91">
        <w:rPr>
          <w:sz w:val="28"/>
          <w:szCs w:val="28"/>
        </w:rPr>
        <w:t>»</w:t>
      </w:r>
    </w:p>
    <w:p w:rsidR="00FB01DE" w:rsidRPr="00F65F91" w:rsidRDefault="00FB01DE" w:rsidP="00F65F91">
      <w:pPr>
        <w:jc w:val="center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  <w:r w:rsidRPr="00F65F91">
        <w:rPr>
          <w:sz w:val="28"/>
          <w:szCs w:val="28"/>
        </w:rPr>
        <w:t xml:space="preserve">Я, ___________________________________________________________, </w:t>
      </w:r>
    </w:p>
    <w:p w:rsidR="00FB01DE" w:rsidRPr="00C07A59" w:rsidRDefault="00FB01DE" w:rsidP="00F65F91">
      <w:pPr>
        <w:jc w:val="center"/>
        <w:rPr>
          <w:sz w:val="24"/>
          <w:szCs w:val="24"/>
          <w:vertAlign w:val="subscript"/>
        </w:rPr>
      </w:pPr>
      <w:r w:rsidRPr="00C07A59">
        <w:rPr>
          <w:sz w:val="28"/>
          <w:szCs w:val="24"/>
          <w:vertAlign w:val="subscript"/>
        </w:rPr>
        <w:t>ФИО лица, под руководством которого выполнялась Конкурсная работа</w:t>
      </w:r>
    </w:p>
    <w:p w:rsidR="00FB01DE" w:rsidRPr="00F65F91" w:rsidRDefault="00FB01DE" w:rsidP="00F65F91">
      <w:pPr>
        <w:jc w:val="center"/>
        <w:rPr>
          <w:sz w:val="28"/>
          <w:szCs w:val="28"/>
        </w:rPr>
      </w:pPr>
    </w:p>
    <w:p w:rsidR="00C07A59" w:rsidRDefault="00FB01DE" w:rsidP="00C07A59">
      <w:pPr>
        <w:jc w:val="both"/>
        <w:rPr>
          <w:sz w:val="28"/>
          <w:szCs w:val="28"/>
        </w:rPr>
      </w:pPr>
      <w:r w:rsidRPr="00F65F91">
        <w:rPr>
          <w:sz w:val="28"/>
          <w:szCs w:val="28"/>
        </w:rPr>
        <w:t>педагог _____________________________________________________</w:t>
      </w:r>
      <w:r w:rsidR="00C07A59">
        <w:rPr>
          <w:sz w:val="28"/>
          <w:szCs w:val="28"/>
        </w:rPr>
        <w:t>______</w:t>
      </w:r>
    </w:p>
    <w:p w:rsidR="00C07A59" w:rsidRPr="00C07A59" w:rsidRDefault="00FB01DE" w:rsidP="00C07A59">
      <w:pPr>
        <w:jc w:val="center"/>
        <w:rPr>
          <w:sz w:val="32"/>
          <w:szCs w:val="28"/>
          <w:vertAlign w:val="subscript"/>
        </w:rPr>
      </w:pPr>
      <w:r w:rsidRPr="00C07A59">
        <w:rPr>
          <w:sz w:val="28"/>
          <w:szCs w:val="24"/>
          <w:vertAlign w:val="subscript"/>
        </w:rPr>
        <w:t>наименование образовательного учреждения</w:t>
      </w:r>
    </w:p>
    <w:p w:rsidR="00FB01DE" w:rsidRPr="00F65F91" w:rsidRDefault="00FB01DE" w:rsidP="00C07A59">
      <w:pPr>
        <w:jc w:val="both"/>
        <w:rPr>
          <w:sz w:val="28"/>
          <w:szCs w:val="28"/>
        </w:rPr>
      </w:pPr>
      <w:r w:rsidRPr="00F65F91">
        <w:rPr>
          <w:sz w:val="28"/>
          <w:szCs w:val="28"/>
        </w:rPr>
        <w:t>____________________________________________________________</w:t>
      </w:r>
      <w:r w:rsidR="00C07A59">
        <w:rPr>
          <w:sz w:val="28"/>
          <w:szCs w:val="28"/>
        </w:rPr>
        <w:t>______</w:t>
      </w:r>
      <w:r w:rsidRPr="00F65F91">
        <w:rPr>
          <w:sz w:val="28"/>
          <w:szCs w:val="28"/>
        </w:rPr>
        <w:t>, ознакомле</w:t>
      </w:r>
      <w:proofErr w:type="gramStart"/>
      <w:r w:rsidRPr="00F65F91">
        <w:rPr>
          <w:sz w:val="28"/>
          <w:szCs w:val="28"/>
        </w:rPr>
        <w:t>н(</w:t>
      </w:r>
      <w:proofErr w:type="gramEnd"/>
      <w:r w:rsidRPr="00F65F91">
        <w:rPr>
          <w:sz w:val="28"/>
          <w:szCs w:val="28"/>
        </w:rPr>
        <w:t xml:space="preserve">а) с Положением о проведении детского </w:t>
      </w:r>
      <w:r w:rsidR="00F434F0" w:rsidRPr="00F65F91">
        <w:rPr>
          <w:sz w:val="28"/>
          <w:szCs w:val="28"/>
        </w:rPr>
        <w:t xml:space="preserve">конкурса </w:t>
      </w:r>
      <w:r w:rsidRPr="00F65F91">
        <w:rPr>
          <w:sz w:val="28"/>
          <w:szCs w:val="28"/>
        </w:rPr>
        <w:t>рисунк</w:t>
      </w:r>
      <w:r w:rsidR="00F434F0" w:rsidRPr="00F65F91">
        <w:rPr>
          <w:sz w:val="28"/>
          <w:szCs w:val="28"/>
        </w:rPr>
        <w:t>ов</w:t>
      </w:r>
      <w:r w:rsidRPr="00F65F91">
        <w:rPr>
          <w:sz w:val="28"/>
          <w:szCs w:val="28"/>
        </w:rPr>
        <w:t xml:space="preserve"> «Охрана труда глазами </w:t>
      </w:r>
      <w:r w:rsidR="00880590" w:rsidRPr="00F65F91">
        <w:rPr>
          <w:sz w:val="28"/>
          <w:szCs w:val="28"/>
        </w:rPr>
        <w:t>детей</w:t>
      </w:r>
      <w:r w:rsidR="00C07A59">
        <w:rPr>
          <w:sz w:val="28"/>
          <w:szCs w:val="28"/>
        </w:rPr>
        <w:t xml:space="preserve">» </w:t>
      </w:r>
      <w:r w:rsidRPr="00F65F91">
        <w:rPr>
          <w:sz w:val="28"/>
          <w:szCs w:val="28"/>
        </w:rPr>
        <w:t>и полностью согласен(на) с его условиями.</w:t>
      </w: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jc w:val="both"/>
        <w:rPr>
          <w:sz w:val="28"/>
          <w:szCs w:val="28"/>
        </w:rPr>
      </w:pPr>
    </w:p>
    <w:p w:rsidR="00FB01DE" w:rsidRPr="00F65F91" w:rsidRDefault="00FB01DE" w:rsidP="00F65F91">
      <w:pPr>
        <w:rPr>
          <w:sz w:val="28"/>
          <w:szCs w:val="28"/>
        </w:rPr>
      </w:pPr>
      <w:r w:rsidRPr="00F65F91">
        <w:rPr>
          <w:sz w:val="28"/>
          <w:szCs w:val="28"/>
        </w:rPr>
        <w:t>«___» ___________ 2023 года           _________    ___________________</w:t>
      </w:r>
    </w:p>
    <w:p w:rsidR="00FB01DE" w:rsidRPr="00F65F91" w:rsidRDefault="00FB01DE" w:rsidP="00F65F91">
      <w:pPr>
        <w:rPr>
          <w:sz w:val="28"/>
          <w:szCs w:val="28"/>
        </w:rPr>
      </w:pPr>
      <w:r w:rsidRPr="00F65F91">
        <w:rPr>
          <w:sz w:val="28"/>
          <w:szCs w:val="28"/>
        </w:rPr>
        <w:t xml:space="preserve">                                                              </w:t>
      </w:r>
      <w:r w:rsidRPr="00F65F91">
        <w:rPr>
          <w:sz w:val="24"/>
          <w:szCs w:val="24"/>
        </w:rPr>
        <w:t>(подпись)</w:t>
      </w:r>
      <w:r w:rsidRPr="00F65F91">
        <w:rPr>
          <w:sz w:val="28"/>
          <w:szCs w:val="28"/>
        </w:rPr>
        <w:t xml:space="preserve">        </w:t>
      </w:r>
      <w:r w:rsidRPr="00F65F91">
        <w:rPr>
          <w:sz w:val="24"/>
          <w:szCs w:val="24"/>
        </w:rPr>
        <w:t>(расшифровка подписи)</w:t>
      </w:r>
    </w:p>
    <w:sectPr w:rsidR="00FB01DE" w:rsidRPr="00F65F91" w:rsidSect="00C07A59">
      <w:pgSz w:w="11907" w:h="16840"/>
      <w:pgMar w:top="1134" w:right="850" w:bottom="1134" w:left="1701" w:header="68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EC" w:rsidRDefault="007646EC" w:rsidP="00686796">
      <w:r>
        <w:separator/>
      </w:r>
    </w:p>
  </w:endnote>
  <w:endnote w:type="continuationSeparator" w:id="0">
    <w:p w:rsidR="007646EC" w:rsidRDefault="007646EC" w:rsidP="0068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EC" w:rsidRDefault="007646EC" w:rsidP="00686796">
      <w:r>
        <w:separator/>
      </w:r>
    </w:p>
  </w:footnote>
  <w:footnote w:type="continuationSeparator" w:id="0">
    <w:p w:rsidR="007646EC" w:rsidRDefault="007646EC" w:rsidP="0068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EC" w:rsidRPr="00686796" w:rsidRDefault="007646EC" w:rsidP="00686796">
    <w:pPr>
      <w:pStyle w:val="aa"/>
      <w:jc w:val="center"/>
      <w:rPr>
        <w:sz w:val="24"/>
      </w:rPr>
    </w:pPr>
    <w:r w:rsidRPr="00686796">
      <w:rPr>
        <w:sz w:val="24"/>
      </w:rPr>
      <w:fldChar w:fldCharType="begin"/>
    </w:r>
    <w:r w:rsidRPr="00686796">
      <w:rPr>
        <w:sz w:val="24"/>
      </w:rPr>
      <w:instrText xml:space="preserve"> PAGE   \* MERGEFORMAT </w:instrText>
    </w:r>
    <w:r w:rsidRPr="00686796">
      <w:rPr>
        <w:sz w:val="24"/>
      </w:rPr>
      <w:fldChar w:fldCharType="separate"/>
    </w:r>
    <w:r w:rsidR="00C07A59">
      <w:rPr>
        <w:noProof/>
        <w:sz w:val="24"/>
      </w:rPr>
      <w:t>4</w:t>
    </w:r>
    <w:r w:rsidRPr="00686796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CDE"/>
    <w:multiLevelType w:val="hybridMultilevel"/>
    <w:tmpl w:val="9A9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8A0"/>
    <w:multiLevelType w:val="hybridMultilevel"/>
    <w:tmpl w:val="C166E432"/>
    <w:lvl w:ilvl="0" w:tplc="C592FA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A5D"/>
    <w:multiLevelType w:val="hybridMultilevel"/>
    <w:tmpl w:val="791A4A02"/>
    <w:lvl w:ilvl="0" w:tplc="32483C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F43"/>
    <w:multiLevelType w:val="hybridMultilevel"/>
    <w:tmpl w:val="4A4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16B"/>
    <w:multiLevelType w:val="hybridMultilevel"/>
    <w:tmpl w:val="54468A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610669"/>
    <w:multiLevelType w:val="hybridMultilevel"/>
    <w:tmpl w:val="392E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75AF"/>
    <w:multiLevelType w:val="hybridMultilevel"/>
    <w:tmpl w:val="E7E6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C725F"/>
    <w:multiLevelType w:val="hybridMultilevel"/>
    <w:tmpl w:val="3934CE02"/>
    <w:lvl w:ilvl="0" w:tplc="1F767814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51A4390F"/>
    <w:multiLevelType w:val="hybridMultilevel"/>
    <w:tmpl w:val="7BC6FAAC"/>
    <w:lvl w:ilvl="0" w:tplc="2EFC02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F2B28"/>
    <w:multiLevelType w:val="hybridMultilevel"/>
    <w:tmpl w:val="8DD479EE"/>
    <w:lvl w:ilvl="0" w:tplc="32483C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427F"/>
    <w:multiLevelType w:val="hybridMultilevel"/>
    <w:tmpl w:val="D64E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07EF9"/>
    <w:multiLevelType w:val="hybridMultilevel"/>
    <w:tmpl w:val="F61C37BA"/>
    <w:lvl w:ilvl="0" w:tplc="32483C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2FD"/>
    <w:multiLevelType w:val="hybridMultilevel"/>
    <w:tmpl w:val="95D23930"/>
    <w:lvl w:ilvl="0" w:tplc="2EFC02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11A94"/>
    <w:multiLevelType w:val="hybridMultilevel"/>
    <w:tmpl w:val="0BB6AFE2"/>
    <w:lvl w:ilvl="0" w:tplc="7E52B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5CF1"/>
    <w:multiLevelType w:val="hybridMultilevel"/>
    <w:tmpl w:val="83B4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3DCD"/>
    <w:multiLevelType w:val="hybridMultilevel"/>
    <w:tmpl w:val="FF8E968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A"/>
    <w:rsid w:val="00015CAF"/>
    <w:rsid w:val="00025CB3"/>
    <w:rsid w:val="00071434"/>
    <w:rsid w:val="000753BD"/>
    <w:rsid w:val="000B1C17"/>
    <w:rsid w:val="000B6CC0"/>
    <w:rsid w:val="000C17EA"/>
    <w:rsid w:val="001031E5"/>
    <w:rsid w:val="00103A54"/>
    <w:rsid w:val="001075AC"/>
    <w:rsid w:val="00121A75"/>
    <w:rsid w:val="00143697"/>
    <w:rsid w:val="001557D4"/>
    <w:rsid w:val="0015713B"/>
    <w:rsid w:val="001625F5"/>
    <w:rsid w:val="00165129"/>
    <w:rsid w:val="001835C9"/>
    <w:rsid w:val="00183BB2"/>
    <w:rsid w:val="001906C1"/>
    <w:rsid w:val="0019301F"/>
    <w:rsid w:val="001962B7"/>
    <w:rsid w:val="001A42D2"/>
    <w:rsid w:val="001B632F"/>
    <w:rsid w:val="001D2A92"/>
    <w:rsid w:val="001E001F"/>
    <w:rsid w:val="002062D4"/>
    <w:rsid w:val="00212F75"/>
    <w:rsid w:val="00213792"/>
    <w:rsid w:val="00214701"/>
    <w:rsid w:val="00257296"/>
    <w:rsid w:val="002646BB"/>
    <w:rsid w:val="002E6391"/>
    <w:rsid w:val="00314365"/>
    <w:rsid w:val="00321AC0"/>
    <w:rsid w:val="003378E5"/>
    <w:rsid w:val="00344595"/>
    <w:rsid w:val="0035571B"/>
    <w:rsid w:val="00365BE1"/>
    <w:rsid w:val="0037498C"/>
    <w:rsid w:val="0037770A"/>
    <w:rsid w:val="003854B0"/>
    <w:rsid w:val="00390541"/>
    <w:rsid w:val="003E588A"/>
    <w:rsid w:val="004028B8"/>
    <w:rsid w:val="004035CB"/>
    <w:rsid w:val="0041060F"/>
    <w:rsid w:val="0041107C"/>
    <w:rsid w:val="00414D2E"/>
    <w:rsid w:val="00420D4C"/>
    <w:rsid w:val="004222B2"/>
    <w:rsid w:val="00435015"/>
    <w:rsid w:val="0043581E"/>
    <w:rsid w:val="00441AAE"/>
    <w:rsid w:val="00481252"/>
    <w:rsid w:val="00485B2B"/>
    <w:rsid w:val="004864A8"/>
    <w:rsid w:val="004C7967"/>
    <w:rsid w:val="004D1005"/>
    <w:rsid w:val="004D5459"/>
    <w:rsid w:val="00520B85"/>
    <w:rsid w:val="005237E9"/>
    <w:rsid w:val="00527634"/>
    <w:rsid w:val="0053259A"/>
    <w:rsid w:val="005326F4"/>
    <w:rsid w:val="0053526A"/>
    <w:rsid w:val="005474FA"/>
    <w:rsid w:val="00563E58"/>
    <w:rsid w:val="005712FC"/>
    <w:rsid w:val="00580461"/>
    <w:rsid w:val="00583AA7"/>
    <w:rsid w:val="005A6D90"/>
    <w:rsid w:val="005C09DF"/>
    <w:rsid w:val="005C6776"/>
    <w:rsid w:val="005D1910"/>
    <w:rsid w:val="005D336F"/>
    <w:rsid w:val="005D6609"/>
    <w:rsid w:val="005E41DC"/>
    <w:rsid w:val="0060447F"/>
    <w:rsid w:val="006201BE"/>
    <w:rsid w:val="00621F30"/>
    <w:rsid w:val="00630A32"/>
    <w:rsid w:val="006356C9"/>
    <w:rsid w:val="00641114"/>
    <w:rsid w:val="00654195"/>
    <w:rsid w:val="00660071"/>
    <w:rsid w:val="0066382C"/>
    <w:rsid w:val="00683D9E"/>
    <w:rsid w:val="00686796"/>
    <w:rsid w:val="00695C27"/>
    <w:rsid w:val="006A46F7"/>
    <w:rsid w:val="006A5478"/>
    <w:rsid w:val="006C0C96"/>
    <w:rsid w:val="006D6BF9"/>
    <w:rsid w:val="006E27ED"/>
    <w:rsid w:val="00710924"/>
    <w:rsid w:val="007268A0"/>
    <w:rsid w:val="00757D49"/>
    <w:rsid w:val="007646EC"/>
    <w:rsid w:val="00765E90"/>
    <w:rsid w:val="007741D1"/>
    <w:rsid w:val="00784E26"/>
    <w:rsid w:val="007921E6"/>
    <w:rsid w:val="007A0EB8"/>
    <w:rsid w:val="007E2103"/>
    <w:rsid w:val="00813D5A"/>
    <w:rsid w:val="00826F50"/>
    <w:rsid w:val="008279A9"/>
    <w:rsid w:val="008306F0"/>
    <w:rsid w:val="00843206"/>
    <w:rsid w:val="00871CFF"/>
    <w:rsid w:val="00877EF9"/>
    <w:rsid w:val="00880590"/>
    <w:rsid w:val="008924C1"/>
    <w:rsid w:val="009118EE"/>
    <w:rsid w:val="0091486F"/>
    <w:rsid w:val="00921459"/>
    <w:rsid w:val="009474AE"/>
    <w:rsid w:val="00955D6F"/>
    <w:rsid w:val="009676EF"/>
    <w:rsid w:val="00974231"/>
    <w:rsid w:val="009821F4"/>
    <w:rsid w:val="009E4B87"/>
    <w:rsid w:val="00A00943"/>
    <w:rsid w:val="00A2577B"/>
    <w:rsid w:val="00A51471"/>
    <w:rsid w:val="00A6496F"/>
    <w:rsid w:val="00AB2ACF"/>
    <w:rsid w:val="00AC5EE8"/>
    <w:rsid w:val="00AC6EE6"/>
    <w:rsid w:val="00AD43B2"/>
    <w:rsid w:val="00AE7E31"/>
    <w:rsid w:val="00B15F0A"/>
    <w:rsid w:val="00B3687E"/>
    <w:rsid w:val="00B370AF"/>
    <w:rsid w:val="00B52290"/>
    <w:rsid w:val="00B53880"/>
    <w:rsid w:val="00B55117"/>
    <w:rsid w:val="00B60087"/>
    <w:rsid w:val="00B7193F"/>
    <w:rsid w:val="00B94D54"/>
    <w:rsid w:val="00BB3714"/>
    <w:rsid w:val="00BB660B"/>
    <w:rsid w:val="00BC35CA"/>
    <w:rsid w:val="00BE0FDF"/>
    <w:rsid w:val="00BE25E0"/>
    <w:rsid w:val="00BE659B"/>
    <w:rsid w:val="00BF74B2"/>
    <w:rsid w:val="00BF77C1"/>
    <w:rsid w:val="00C07A59"/>
    <w:rsid w:val="00C1468D"/>
    <w:rsid w:val="00C20C8F"/>
    <w:rsid w:val="00C74256"/>
    <w:rsid w:val="00C752E5"/>
    <w:rsid w:val="00C817AD"/>
    <w:rsid w:val="00C94611"/>
    <w:rsid w:val="00CC16E3"/>
    <w:rsid w:val="00CF1FAB"/>
    <w:rsid w:val="00D066D0"/>
    <w:rsid w:val="00D06F1B"/>
    <w:rsid w:val="00D10AA7"/>
    <w:rsid w:val="00D15226"/>
    <w:rsid w:val="00D30395"/>
    <w:rsid w:val="00D366B4"/>
    <w:rsid w:val="00D513D3"/>
    <w:rsid w:val="00D543D3"/>
    <w:rsid w:val="00D662C1"/>
    <w:rsid w:val="00D708EA"/>
    <w:rsid w:val="00D7781B"/>
    <w:rsid w:val="00D811D1"/>
    <w:rsid w:val="00D857F4"/>
    <w:rsid w:val="00D87021"/>
    <w:rsid w:val="00DA265C"/>
    <w:rsid w:val="00DC22F3"/>
    <w:rsid w:val="00DC568A"/>
    <w:rsid w:val="00DD16B9"/>
    <w:rsid w:val="00DE01E7"/>
    <w:rsid w:val="00DE1838"/>
    <w:rsid w:val="00DE5D1F"/>
    <w:rsid w:val="00DE742D"/>
    <w:rsid w:val="00E04BE3"/>
    <w:rsid w:val="00E151BD"/>
    <w:rsid w:val="00E212F9"/>
    <w:rsid w:val="00E50418"/>
    <w:rsid w:val="00E55079"/>
    <w:rsid w:val="00E618F4"/>
    <w:rsid w:val="00E6263B"/>
    <w:rsid w:val="00E7089A"/>
    <w:rsid w:val="00E96BA8"/>
    <w:rsid w:val="00EC1B3A"/>
    <w:rsid w:val="00EE5EC8"/>
    <w:rsid w:val="00EF1FDB"/>
    <w:rsid w:val="00F05909"/>
    <w:rsid w:val="00F076DD"/>
    <w:rsid w:val="00F32907"/>
    <w:rsid w:val="00F354E0"/>
    <w:rsid w:val="00F358E8"/>
    <w:rsid w:val="00F3601C"/>
    <w:rsid w:val="00F40901"/>
    <w:rsid w:val="00F434F0"/>
    <w:rsid w:val="00F65F91"/>
    <w:rsid w:val="00F671B8"/>
    <w:rsid w:val="00F752C9"/>
    <w:rsid w:val="00FA0D7D"/>
    <w:rsid w:val="00FA44E6"/>
    <w:rsid w:val="00FB01DE"/>
    <w:rsid w:val="00FB2025"/>
    <w:rsid w:val="00FC044E"/>
    <w:rsid w:val="00FC7296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52290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143697"/>
    <w:pPr>
      <w:jc w:val="center"/>
    </w:pPr>
    <w:rPr>
      <w:b/>
      <w:sz w:val="28"/>
    </w:rPr>
  </w:style>
  <w:style w:type="table" w:styleId="a4">
    <w:name w:val="Table Grid"/>
    <w:basedOn w:val="a1"/>
    <w:rsid w:val="0012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354E0"/>
    <w:rPr>
      <w:rFonts w:ascii="Tahoma" w:hAnsi="Tahoma" w:cs="Tahoma"/>
      <w:sz w:val="16"/>
      <w:szCs w:val="16"/>
    </w:rPr>
  </w:style>
  <w:style w:type="paragraph" w:customStyle="1" w:styleId="a6"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 Знак Знак Знак Знак Знак Знак Знак Знак Знак"/>
    <w:basedOn w:val="a"/>
    <w:rsid w:val="002147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817AD"/>
    <w:pPr>
      <w:autoSpaceDE w:val="0"/>
      <w:autoSpaceDN w:val="0"/>
      <w:adjustRightInd w:val="0"/>
    </w:pPr>
  </w:style>
  <w:style w:type="paragraph" w:customStyle="1" w:styleId="ConsPlusNormal">
    <w:name w:val="ConsPlusNormal"/>
    <w:rsid w:val="00157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571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"/>
    <w:basedOn w:val="a"/>
    <w:rsid w:val="00784E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 Знак Знак Знак1 Знак Знак Знак Знак Знак Знак Знак Знак Знак"/>
    <w:basedOn w:val="a"/>
    <w:rsid w:val="00AC6E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"/>
    <w:basedOn w:val="a"/>
    <w:link w:val="a0"/>
    <w:rsid w:val="00B600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 Indent"/>
    <w:basedOn w:val="a"/>
    <w:rsid w:val="00212F75"/>
    <w:pPr>
      <w:ind w:firstLine="851"/>
      <w:jc w:val="both"/>
    </w:pPr>
    <w:rPr>
      <w:sz w:val="28"/>
    </w:rPr>
  </w:style>
  <w:style w:type="paragraph" w:customStyle="1" w:styleId="a9">
    <w:name w:val=" Знак Знак Знак Знак Знак Знак Знак"/>
    <w:basedOn w:val="a"/>
    <w:rsid w:val="00414D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686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6796"/>
  </w:style>
  <w:style w:type="paragraph" w:styleId="ac">
    <w:name w:val="footer"/>
    <w:basedOn w:val="a"/>
    <w:link w:val="ad"/>
    <w:rsid w:val="00686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_Распоряжение Главы</Template>
  <TotalTime>8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информатики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 С.В.</dc:creator>
  <cp:lastModifiedBy>Пользователь Windows</cp:lastModifiedBy>
  <cp:revision>2</cp:revision>
  <cp:lastPrinted>2023-03-16T08:22:00Z</cp:lastPrinted>
  <dcterms:created xsi:type="dcterms:W3CDTF">2023-03-16T08:22:00Z</dcterms:created>
  <dcterms:modified xsi:type="dcterms:W3CDTF">2023-03-16T08:22:00Z</dcterms:modified>
</cp:coreProperties>
</file>