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8" w:rsidRDefault="004C3398" w:rsidP="00EA6044">
      <w:pPr>
        <w:pStyle w:val="Title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АРХАНГЕЛЬСКАЯ  ОБЛАСТЬ</w:t>
      </w:r>
    </w:p>
    <w:p w:rsidR="004C3398" w:rsidRDefault="004C3398" w:rsidP="00EA6044">
      <w:pPr>
        <w:pStyle w:val="Title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4C3398" w:rsidRPr="00664031" w:rsidRDefault="004C3398" w:rsidP="00EA6044">
      <w:pPr>
        <w:pStyle w:val="Title"/>
        <w:spacing w:line="240" w:lineRule="auto"/>
        <w:rPr>
          <w:rFonts w:ascii="Times New Roman" w:hAnsi="Times New Roman" w:cs="Times New Roman"/>
          <w:b/>
          <w:bCs/>
        </w:rPr>
      </w:pPr>
      <w:r w:rsidRPr="00664031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4C3398" w:rsidRPr="00664031" w:rsidRDefault="004C3398" w:rsidP="00EA6044">
      <w:pPr>
        <w:pStyle w:val="Title"/>
        <w:spacing w:line="240" w:lineRule="auto"/>
        <w:rPr>
          <w:rFonts w:ascii="Times New Roman" w:hAnsi="Times New Roman" w:cs="Times New Roman"/>
          <w:b/>
          <w:bCs/>
        </w:rPr>
      </w:pPr>
      <w:r w:rsidRPr="00664031">
        <w:rPr>
          <w:rFonts w:ascii="Times New Roman" w:hAnsi="Times New Roman" w:cs="Times New Roman"/>
          <w:b/>
          <w:bCs/>
        </w:rPr>
        <w:t>«ЛЕНСКИЙ МУНИЦИПАЛЬНЫЙ РАЙОН»</w:t>
      </w:r>
    </w:p>
    <w:p w:rsidR="004C3398" w:rsidRPr="00664031" w:rsidRDefault="004C3398" w:rsidP="00EA6044">
      <w:pPr>
        <w:jc w:val="center"/>
        <w:rPr>
          <w:sz w:val="28"/>
          <w:szCs w:val="28"/>
        </w:rPr>
      </w:pPr>
    </w:p>
    <w:p w:rsidR="004C3398" w:rsidRDefault="004C3398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C3398" w:rsidRPr="008751DE" w:rsidRDefault="004C3398" w:rsidP="00EA6044">
      <w:pPr>
        <w:jc w:val="center"/>
        <w:rPr>
          <w:b/>
          <w:bCs/>
          <w:sz w:val="28"/>
          <w:szCs w:val="28"/>
        </w:rPr>
      </w:pPr>
    </w:p>
    <w:p w:rsidR="004C3398" w:rsidRDefault="004C3398" w:rsidP="00EA6044">
      <w:pPr>
        <w:jc w:val="center"/>
        <w:rPr>
          <w:sz w:val="28"/>
          <w:szCs w:val="28"/>
        </w:rPr>
      </w:pPr>
      <w:r w:rsidRPr="006640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 сентября </w:t>
      </w:r>
      <w:r w:rsidRPr="0066403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6403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530</w:t>
      </w:r>
    </w:p>
    <w:p w:rsidR="004C3398" w:rsidRPr="00664031" w:rsidRDefault="004C3398" w:rsidP="00EA6044">
      <w:pPr>
        <w:jc w:val="center"/>
        <w:rPr>
          <w:sz w:val="28"/>
          <w:szCs w:val="28"/>
        </w:rPr>
      </w:pPr>
    </w:p>
    <w:p w:rsidR="004C3398" w:rsidRPr="00F8057D" w:rsidRDefault="004C3398" w:rsidP="00EA6044">
      <w:pPr>
        <w:jc w:val="center"/>
        <w:rPr>
          <w:sz w:val="22"/>
          <w:szCs w:val="22"/>
        </w:rPr>
      </w:pPr>
      <w:r w:rsidRPr="00F8057D">
        <w:rPr>
          <w:sz w:val="22"/>
          <w:szCs w:val="22"/>
        </w:rPr>
        <w:t>с. Яренск</w:t>
      </w:r>
    </w:p>
    <w:p w:rsidR="004C3398" w:rsidRPr="00664031" w:rsidRDefault="004C3398" w:rsidP="00EA6044">
      <w:pPr>
        <w:jc w:val="center"/>
        <w:rPr>
          <w:sz w:val="28"/>
          <w:szCs w:val="28"/>
        </w:rPr>
      </w:pPr>
    </w:p>
    <w:p w:rsidR="004C3398" w:rsidRDefault="004C3398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конкурса</w:t>
      </w:r>
    </w:p>
    <w:p w:rsidR="004C3398" w:rsidRDefault="004C3398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«Женщина года»</w:t>
      </w:r>
    </w:p>
    <w:p w:rsidR="004C3398" w:rsidRPr="00664031" w:rsidRDefault="004C3398" w:rsidP="00EA6044">
      <w:pPr>
        <w:jc w:val="center"/>
        <w:rPr>
          <w:b/>
          <w:bCs/>
          <w:sz w:val="28"/>
          <w:szCs w:val="28"/>
        </w:rPr>
      </w:pPr>
    </w:p>
    <w:p w:rsidR="004C3398" w:rsidRDefault="004C3398" w:rsidP="00EA6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министерства труда, занятости и социального развития Архангельской области от 30.10.2013 №19-п «Об утверждении Положения об организации и проведении областного конкурса «Женщина года»,  р</w:t>
      </w:r>
      <w:r w:rsidRPr="00664031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>Уставом МО «Ленский муниципальный  район</w:t>
      </w:r>
      <w:r w:rsidRPr="00490D5E">
        <w:rPr>
          <w:sz w:val="28"/>
          <w:szCs w:val="28"/>
        </w:rPr>
        <w:t>»,  Администрация МО «Ленский муниципальный рай</w:t>
      </w:r>
      <w:r>
        <w:rPr>
          <w:sz w:val="28"/>
          <w:szCs w:val="28"/>
        </w:rPr>
        <w:t xml:space="preserve">он» </w:t>
      </w:r>
      <w:r w:rsidRPr="008751DE">
        <w:rPr>
          <w:b/>
          <w:bCs/>
          <w:sz w:val="28"/>
          <w:szCs w:val="28"/>
        </w:rPr>
        <w:t>постановляет</w:t>
      </w:r>
      <w:r w:rsidRPr="00664031">
        <w:rPr>
          <w:sz w:val="28"/>
          <w:szCs w:val="28"/>
        </w:rPr>
        <w:t xml:space="preserve">: </w:t>
      </w:r>
    </w:p>
    <w:p w:rsidR="004C3398" w:rsidRPr="001517B1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5B4C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проведение</w:t>
      </w:r>
      <w:r w:rsidRPr="00B75B4C">
        <w:rPr>
          <w:sz w:val="28"/>
          <w:szCs w:val="28"/>
        </w:rPr>
        <w:t xml:space="preserve"> </w:t>
      </w:r>
      <w:r w:rsidRPr="000B662A">
        <w:rPr>
          <w:sz w:val="28"/>
          <w:szCs w:val="28"/>
        </w:rPr>
        <w:t xml:space="preserve"> </w:t>
      </w:r>
      <w:r w:rsidRPr="001517B1">
        <w:rPr>
          <w:sz w:val="28"/>
          <w:szCs w:val="28"/>
        </w:rPr>
        <w:t>районного конкурса «</w:t>
      </w:r>
      <w:r>
        <w:rPr>
          <w:sz w:val="28"/>
          <w:szCs w:val="28"/>
        </w:rPr>
        <w:t>Женщина года</w:t>
      </w:r>
      <w:r w:rsidRPr="001517B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районный конкурс).</w:t>
      </w:r>
    </w:p>
    <w:p w:rsidR="004C3398" w:rsidRPr="00B75B4C" w:rsidRDefault="004C3398" w:rsidP="00EA6044">
      <w:pPr>
        <w:jc w:val="both"/>
        <w:rPr>
          <w:sz w:val="28"/>
          <w:szCs w:val="28"/>
        </w:rPr>
      </w:pPr>
      <w:r w:rsidRPr="00B75B4C">
        <w:rPr>
          <w:sz w:val="28"/>
          <w:szCs w:val="28"/>
        </w:rPr>
        <w:t xml:space="preserve">          2. Утвердить</w:t>
      </w:r>
      <w:r>
        <w:rPr>
          <w:sz w:val="28"/>
          <w:szCs w:val="28"/>
        </w:rPr>
        <w:t xml:space="preserve"> прилагаемое</w:t>
      </w:r>
      <w:r w:rsidRPr="00B75B4C">
        <w:rPr>
          <w:sz w:val="28"/>
          <w:szCs w:val="28"/>
        </w:rPr>
        <w:t xml:space="preserve"> положение о</w:t>
      </w:r>
      <w:r>
        <w:rPr>
          <w:sz w:val="28"/>
          <w:szCs w:val="28"/>
        </w:rPr>
        <w:t xml:space="preserve"> районном конкурсе.</w:t>
      </w:r>
    </w:p>
    <w:p w:rsidR="004C3398" w:rsidRDefault="004C3398" w:rsidP="00EA6044">
      <w:pPr>
        <w:ind w:firstLine="709"/>
        <w:jc w:val="both"/>
        <w:rPr>
          <w:sz w:val="28"/>
          <w:szCs w:val="28"/>
        </w:rPr>
      </w:pPr>
      <w:r w:rsidRPr="0014453C">
        <w:rPr>
          <w:sz w:val="28"/>
          <w:szCs w:val="28"/>
        </w:rPr>
        <w:t>3</w:t>
      </w:r>
      <w:r w:rsidRPr="00B75B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постановление на официальном сайте Администрации МО «Ленский муниципальный район». </w:t>
      </w:r>
    </w:p>
    <w:p w:rsidR="004C3398" w:rsidRDefault="004C3398" w:rsidP="00EA6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0E3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Pr="009C0E30">
        <w:rPr>
          <w:sz w:val="28"/>
          <w:szCs w:val="28"/>
        </w:rPr>
        <w:t xml:space="preserve"> </w:t>
      </w:r>
      <w:r>
        <w:rPr>
          <w:sz w:val="28"/>
          <w:szCs w:val="28"/>
        </w:rPr>
        <w:t>Д.В.Усова.</w:t>
      </w:r>
    </w:p>
    <w:p w:rsidR="004C3398" w:rsidRPr="009C0E30" w:rsidRDefault="004C3398" w:rsidP="00EA6044">
      <w:pPr>
        <w:ind w:firstLine="709"/>
        <w:jc w:val="both"/>
        <w:rPr>
          <w:sz w:val="28"/>
          <w:szCs w:val="28"/>
        </w:rPr>
      </w:pPr>
    </w:p>
    <w:p w:rsidR="004C3398" w:rsidRDefault="004C3398" w:rsidP="00EA6044">
      <w:pPr>
        <w:ind w:firstLine="709"/>
        <w:jc w:val="both"/>
        <w:rPr>
          <w:sz w:val="28"/>
          <w:szCs w:val="28"/>
        </w:rPr>
      </w:pPr>
    </w:p>
    <w:p w:rsidR="004C3398" w:rsidRDefault="004C3398" w:rsidP="00EA6044">
      <w:pPr>
        <w:ind w:firstLine="709"/>
        <w:jc w:val="both"/>
        <w:rPr>
          <w:sz w:val="28"/>
          <w:szCs w:val="28"/>
        </w:rPr>
      </w:pPr>
    </w:p>
    <w:p w:rsidR="004C3398" w:rsidRDefault="004C3398" w:rsidP="00EA6044">
      <w:pPr>
        <w:ind w:firstLine="709"/>
        <w:jc w:val="both"/>
        <w:rPr>
          <w:sz w:val="28"/>
          <w:szCs w:val="28"/>
        </w:rPr>
      </w:pPr>
    </w:p>
    <w:p w:rsidR="004C3398" w:rsidRDefault="004C3398" w:rsidP="00EA6044">
      <w:pPr>
        <w:ind w:firstLine="709"/>
        <w:jc w:val="both"/>
        <w:rPr>
          <w:sz w:val="28"/>
          <w:szCs w:val="28"/>
        </w:rPr>
      </w:pPr>
    </w:p>
    <w:p w:rsidR="004C3398" w:rsidRDefault="004C3398" w:rsidP="00EA6044">
      <w:pPr>
        <w:ind w:firstLine="709"/>
        <w:jc w:val="both"/>
        <w:rPr>
          <w:sz w:val="28"/>
          <w:szCs w:val="28"/>
        </w:rPr>
      </w:pPr>
    </w:p>
    <w:p w:rsidR="004C3398" w:rsidRDefault="004C3398" w:rsidP="00EA6044">
      <w:pPr>
        <w:ind w:firstLine="709"/>
        <w:jc w:val="both"/>
        <w:rPr>
          <w:sz w:val="28"/>
          <w:szCs w:val="28"/>
        </w:rPr>
      </w:pPr>
    </w:p>
    <w:p w:rsidR="004C3398" w:rsidRDefault="004C3398" w:rsidP="00EA6044">
      <w:pPr>
        <w:rPr>
          <w:sz w:val="28"/>
          <w:szCs w:val="28"/>
        </w:rPr>
      </w:pPr>
      <w:r w:rsidRPr="0066403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4031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                                 А.Г.Торков </w:t>
      </w:r>
    </w:p>
    <w:p w:rsidR="004C3398" w:rsidRDefault="004C3398" w:rsidP="00EA6044">
      <w:pPr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</w:pPr>
    </w:p>
    <w:p w:rsidR="004C3398" w:rsidRPr="002960F0" w:rsidRDefault="004C3398" w:rsidP="00EA6044">
      <w:pPr>
        <w:jc w:val="right"/>
      </w:pPr>
      <w:r w:rsidRPr="002960F0">
        <w:t>УТВЕРЖДЕНО</w:t>
      </w:r>
    </w:p>
    <w:p w:rsidR="004C3398" w:rsidRPr="002960F0" w:rsidRDefault="004C3398" w:rsidP="00EA6044">
      <w:pPr>
        <w:jc w:val="right"/>
      </w:pPr>
      <w:r>
        <w:t>постановлением Администрации</w:t>
      </w:r>
      <w:r w:rsidRPr="002960F0">
        <w:t xml:space="preserve"> МО </w:t>
      </w:r>
    </w:p>
    <w:p w:rsidR="004C3398" w:rsidRDefault="004C3398" w:rsidP="00EA6044">
      <w:pPr>
        <w:jc w:val="right"/>
      </w:pPr>
      <w:r>
        <w:t>«Ленский муниципальный район</w:t>
      </w:r>
      <w:r w:rsidRPr="002960F0">
        <w:t>»</w:t>
      </w:r>
    </w:p>
    <w:p w:rsidR="004C3398" w:rsidRDefault="004C3398" w:rsidP="00EA6044">
      <w:pPr>
        <w:jc w:val="right"/>
      </w:pPr>
      <w:r>
        <w:t xml:space="preserve">                                                                                от   04 сентября 2018 года  № 530</w:t>
      </w:r>
    </w:p>
    <w:p w:rsidR="004C3398" w:rsidRDefault="004C3398" w:rsidP="00EA6044">
      <w:pPr>
        <w:jc w:val="center"/>
        <w:rPr>
          <w:b/>
          <w:bCs/>
          <w:sz w:val="28"/>
          <w:szCs w:val="28"/>
        </w:rPr>
      </w:pPr>
    </w:p>
    <w:p w:rsidR="004C3398" w:rsidRDefault="004C3398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проведении районного конкурса </w:t>
      </w:r>
    </w:p>
    <w:p w:rsidR="004C3398" w:rsidRDefault="004C3398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«Женщина года»</w:t>
      </w:r>
    </w:p>
    <w:p w:rsidR="004C3398" w:rsidRPr="007F7FA2" w:rsidRDefault="004C3398" w:rsidP="00EA6044">
      <w:pPr>
        <w:jc w:val="right"/>
      </w:pPr>
    </w:p>
    <w:p w:rsidR="004C3398" w:rsidRPr="00C90537" w:rsidRDefault="004C3398" w:rsidP="00EA604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90537">
        <w:rPr>
          <w:b/>
          <w:bCs/>
          <w:sz w:val="28"/>
          <w:szCs w:val="28"/>
        </w:rPr>
        <w:t>Общие  положения</w:t>
      </w:r>
    </w:p>
    <w:p w:rsidR="004C3398" w:rsidRPr="00C90537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C90537">
        <w:rPr>
          <w:sz w:val="28"/>
          <w:szCs w:val="28"/>
        </w:rPr>
        <w:t>Настоящее Положение регулирует порядок и условия проведения районного конкурса «</w:t>
      </w:r>
      <w:r>
        <w:rPr>
          <w:sz w:val="28"/>
          <w:szCs w:val="28"/>
        </w:rPr>
        <w:t>Женщина года» (далее – районный конкурс);</w:t>
      </w:r>
      <w:r w:rsidRPr="00C90537">
        <w:rPr>
          <w:sz w:val="28"/>
          <w:szCs w:val="28"/>
        </w:rPr>
        <w:t xml:space="preserve"> </w:t>
      </w:r>
    </w:p>
    <w:p w:rsidR="004C3398" w:rsidRPr="00C90537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Организаторами районного к</w:t>
      </w:r>
      <w:r w:rsidRPr="00C90537">
        <w:rPr>
          <w:sz w:val="28"/>
          <w:szCs w:val="28"/>
        </w:rPr>
        <w:t xml:space="preserve">онкурса являются Администрация МО «Ленский муниципальный район», </w:t>
      </w:r>
      <w:r>
        <w:rPr>
          <w:sz w:val="28"/>
          <w:szCs w:val="28"/>
        </w:rPr>
        <w:t>Со</w:t>
      </w:r>
      <w:r w:rsidRPr="00C90537">
        <w:rPr>
          <w:sz w:val="28"/>
          <w:szCs w:val="28"/>
        </w:rPr>
        <w:t xml:space="preserve">вет </w:t>
      </w:r>
      <w:r>
        <w:rPr>
          <w:sz w:val="28"/>
          <w:szCs w:val="28"/>
        </w:rPr>
        <w:t>женщин</w:t>
      </w:r>
      <w:r w:rsidRPr="00C90537">
        <w:rPr>
          <w:sz w:val="28"/>
          <w:szCs w:val="28"/>
        </w:rPr>
        <w:t xml:space="preserve"> Ленского района</w:t>
      </w:r>
      <w:r>
        <w:rPr>
          <w:sz w:val="28"/>
          <w:szCs w:val="28"/>
        </w:rPr>
        <w:t>;</w:t>
      </w:r>
    </w:p>
    <w:p w:rsidR="004C3398" w:rsidRPr="00C90537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</w:t>
      </w:r>
      <w:r w:rsidRPr="00C90537">
        <w:rPr>
          <w:sz w:val="28"/>
          <w:szCs w:val="28"/>
        </w:rPr>
        <w:t xml:space="preserve">рганизаторы оставляют за собой право вносить изменения в сроки и порядок проведения </w:t>
      </w:r>
      <w:r>
        <w:rPr>
          <w:sz w:val="28"/>
          <w:szCs w:val="28"/>
        </w:rPr>
        <w:t xml:space="preserve">районного </w:t>
      </w:r>
      <w:r w:rsidRPr="00C90537">
        <w:rPr>
          <w:sz w:val="28"/>
          <w:szCs w:val="28"/>
        </w:rPr>
        <w:t>конкурса.</w:t>
      </w:r>
    </w:p>
    <w:p w:rsidR="004C3398" w:rsidRPr="00C90537" w:rsidRDefault="004C3398" w:rsidP="00EA6044">
      <w:pPr>
        <w:jc w:val="both"/>
        <w:rPr>
          <w:sz w:val="28"/>
          <w:szCs w:val="28"/>
        </w:rPr>
      </w:pPr>
    </w:p>
    <w:p w:rsidR="004C3398" w:rsidRDefault="004C3398" w:rsidP="00EA604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90537">
        <w:rPr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 xml:space="preserve"> районного конкурса</w:t>
      </w:r>
    </w:p>
    <w:p w:rsidR="004C3398" w:rsidRPr="00C90537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Повышение статуса женщины в обществе и ее роли в социально-экономическом развитии Ленского района, создание положительного образа деловой женщины;</w:t>
      </w:r>
      <w:r w:rsidRPr="00C90537">
        <w:rPr>
          <w:sz w:val="28"/>
          <w:szCs w:val="28"/>
        </w:rPr>
        <w:t xml:space="preserve"> </w:t>
      </w:r>
    </w:p>
    <w:p w:rsidR="004C3398" w:rsidRPr="00C90537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537">
        <w:rPr>
          <w:sz w:val="28"/>
          <w:szCs w:val="28"/>
        </w:rPr>
        <w:t xml:space="preserve">2.2. </w:t>
      </w:r>
      <w:r>
        <w:rPr>
          <w:sz w:val="28"/>
          <w:szCs w:val="28"/>
        </w:rPr>
        <w:t>У</w:t>
      </w:r>
      <w:r w:rsidRPr="00C90537">
        <w:rPr>
          <w:sz w:val="28"/>
          <w:szCs w:val="28"/>
        </w:rPr>
        <w:t>крепление института семьи</w:t>
      </w:r>
      <w:r>
        <w:rPr>
          <w:sz w:val="28"/>
          <w:szCs w:val="28"/>
        </w:rPr>
        <w:t>;</w:t>
      </w:r>
    </w:p>
    <w:p w:rsidR="004C3398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537">
        <w:rPr>
          <w:sz w:val="28"/>
          <w:szCs w:val="28"/>
        </w:rPr>
        <w:t xml:space="preserve">2.3. </w:t>
      </w:r>
      <w:r>
        <w:rPr>
          <w:sz w:val="28"/>
          <w:szCs w:val="28"/>
        </w:rPr>
        <w:t>Возрождение и сохранение духовно-нравственных т</w:t>
      </w:r>
      <w:r w:rsidRPr="00C90537">
        <w:rPr>
          <w:sz w:val="28"/>
          <w:szCs w:val="28"/>
        </w:rPr>
        <w:t>радиций</w:t>
      </w:r>
      <w:r>
        <w:rPr>
          <w:sz w:val="28"/>
          <w:szCs w:val="28"/>
        </w:rPr>
        <w:t xml:space="preserve"> семейных отношений;</w:t>
      </w:r>
    </w:p>
    <w:p w:rsidR="004C3398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Привлечение внимания к значимости роли семьи в укреплении     стабильности общества и государства;</w:t>
      </w:r>
    </w:p>
    <w:p w:rsidR="004C3398" w:rsidRPr="00C90537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Отбор кандидатов</w:t>
      </w:r>
      <w:r w:rsidRPr="00C9053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участия в областном конкурсе «Женщина года</w:t>
      </w:r>
      <w:r w:rsidRPr="00C905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3398" w:rsidRDefault="004C3398" w:rsidP="00EA6044">
      <w:pPr>
        <w:ind w:left="360"/>
        <w:jc w:val="both"/>
        <w:rPr>
          <w:b/>
          <w:bCs/>
          <w:sz w:val="28"/>
          <w:szCs w:val="28"/>
        </w:rPr>
      </w:pPr>
    </w:p>
    <w:p w:rsidR="004C3398" w:rsidRPr="00AD76D5" w:rsidRDefault="004C3398" w:rsidP="00EA604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районного конкурса</w:t>
      </w:r>
    </w:p>
    <w:p w:rsidR="004C3398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132B">
        <w:rPr>
          <w:sz w:val="28"/>
          <w:szCs w:val="28"/>
        </w:rPr>
        <w:t>В конкурсе принимают уча</w:t>
      </w:r>
      <w:r>
        <w:rPr>
          <w:sz w:val="28"/>
          <w:szCs w:val="28"/>
        </w:rPr>
        <w:t>с</w:t>
      </w:r>
      <w:r w:rsidRPr="00D4132B">
        <w:rPr>
          <w:sz w:val="28"/>
          <w:szCs w:val="28"/>
        </w:rPr>
        <w:t xml:space="preserve">тие женщины, достигшие возраста 18 лет и без ограничения предельного возраста, указанные в пунктах </w:t>
      </w:r>
      <w:r w:rsidRPr="003440A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3440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40A7">
        <w:rPr>
          <w:sz w:val="28"/>
          <w:szCs w:val="28"/>
        </w:rPr>
        <w:t>4.5.</w:t>
      </w:r>
      <w:r w:rsidRPr="00D4132B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4C3398" w:rsidRDefault="004C3398" w:rsidP="00EA6044">
      <w:pPr>
        <w:jc w:val="both"/>
        <w:rPr>
          <w:sz w:val="28"/>
          <w:szCs w:val="28"/>
        </w:rPr>
      </w:pPr>
    </w:p>
    <w:p w:rsidR="004C3398" w:rsidRDefault="004C3398" w:rsidP="00EA6044">
      <w:pPr>
        <w:jc w:val="center"/>
        <w:rPr>
          <w:b/>
          <w:bCs/>
          <w:sz w:val="28"/>
          <w:szCs w:val="28"/>
        </w:rPr>
      </w:pPr>
      <w:r w:rsidRPr="00E33596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Порядок организации и проведения конкурса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Конкурс проводится заочно</w:t>
      </w:r>
      <w:r w:rsidRPr="00064003">
        <w:rPr>
          <w:sz w:val="28"/>
          <w:szCs w:val="28"/>
        </w:rPr>
        <w:t>, на котором определяются победители в четырех конкурсных номинациях: «Тепло материнского сердца», «Женщина - хранительница северных традиций», «Лидер общественного движения», «Женщина и профессия» (далее - конкурсные номинации).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</w:t>
      </w:r>
      <w:r w:rsidRPr="00064003">
        <w:rPr>
          <w:sz w:val="28"/>
          <w:szCs w:val="28"/>
        </w:rPr>
        <w:tab/>
        <w:t>В номинации «Тепло материнского сердца» принимают участие</w:t>
      </w:r>
      <w:r w:rsidRPr="00064003">
        <w:rPr>
          <w:sz w:val="28"/>
          <w:szCs w:val="28"/>
        </w:rPr>
        <w:br/>
        <w:t>женщины, достойно воспитавшие или воспитывающие не менее троих детей,</w:t>
      </w:r>
      <w:r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 xml:space="preserve">сохраняющие и развивающие лучшие семейные традиции и </w:t>
      </w:r>
      <w:r>
        <w:rPr>
          <w:sz w:val="28"/>
          <w:szCs w:val="28"/>
        </w:rPr>
        <w:t xml:space="preserve">традиции </w:t>
      </w:r>
      <w:r w:rsidRPr="00064003">
        <w:rPr>
          <w:sz w:val="28"/>
          <w:szCs w:val="28"/>
        </w:rPr>
        <w:t>воспитания детей в семье, способс</w:t>
      </w:r>
      <w:r>
        <w:rPr>
          <w:sz w:val="28"/>
          <w:szCs w:val="28"/>
        </w:rPr>
        <w:t xml:space="preserve">твующие повышению статуса семьи </w:t>
      </w:r>
      <w:r w:rsidRPr="00064003">
        <w:rPr>
          <w:sz w:val="28"/>
          <w:szCs w:val="28"/>
        </w:rPr>
        <w:t>в обществе.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Под достойным воспитанием детей в целях настоящего Положения понимается воспитание детей, которые имеют поощрения за достижения в спорте, творческой деятельности, учебе и не состоят (не состояли) на учете в органах и учреждениях системы профилактики безнадзорности и правонарушений несовершеннолетних, и которые не привлекались к уголовной и (или) административной ответственности.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</w:t>
      </w:r>
      <w:r w:rsidRPr="00064003">
        <w:rPr>
          <w:sz w:val="28"/>
          <w:szCs w:val="28"/>
        </w:rPr>
        <w:t>В номинации «Женщина - хранительница северных традиций» принимают участие женщины, сохраняющие северные поморские традиции, которые передаются из поколения в поколение (промыслы, фольклор, народные костюмы, поморская кухня) (далее - северные поморские традиции).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</w:t>
      </w:r>
      <w:r w:rsidRPr="00064003">
        <w:rPr>
          <w:sz w:val="28"/>
          <w:szCs w:val="28"/>
        </w:rPr>
        <w:t>В номинации «Лидер общественного движения» принимают участие женщины, занимающиеся общественной деятельностью не менее трех лет, участвовавшие в продвижении общественных инициатив, выполнении социальных программ, в развитии социального партнерства, благотворительной деятельности, а также способствующие объединению женщин и активизации женского движения в Ленском районе.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</w:t>
      </w:r>
      <w:r w:rsidRPr="00064003">
        <w:rPr>
          <w:sz w:val="28"/>
          <w:szCs w:val="28"/>
        </w:rPr>
        <w:t>В номинации «Женщина и профессия» принимают участие женщины, работающие в профессии не менее 10 лет.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</w:t>
      </w:r>
      <w:r w:rsidRPr="00064003">
        <w:rPr>
          <w:sz w:val="28"/>
          <w:szCs w:val="28"/>
        </w:rPr>
        <w:t xml:space="preserve">Выдвижение кандидатов на участие в </w:t>
      </w:r>
      <w:r>
        <w:rPr>
          <w:sz w:val="28"/>
          <w:szCs w:val="28"/>
        </w:rPr>
        <w:t xml:space="preserve">районном </w:t>
      </w:r>
      <w:r w:rsidRPr="00064003">
        <w:rPr>
          <w:sz w:val="28"/>
          <w:szCs w:val="28"/>
        </w:rPr>
        <w:t>конкурсе осуществляется органами местного самоуправления поселения, организациями, в том числе общественными, осуществляющими свою деятельность на территории Ленского района</w:t>
      </w:r>
      <w:r>
        <w:rPr>
          <w:sz w:val="28"/>
          <w:szCs w:val="28"/>
        </w:rPr>
        <w:t xml:space="preserve"> (далее - организации)</w:t>
      </w:r>
      <w:r w:rsidRPr="00064003">
        <w:rPr>
          <w:sz w:val="28"/>
          <w:szCs w:val="28"/>
        </w:rPr>
        <w:t>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 </w:t>
      </w:r>
      <w:r w:rsidRPr="00064003">
        <w:rPr>
          <w:sz w:val="28"/>
          <w:szCs w:val="28"/>
        </w:rPr>
        <w:t>Органы местного самоуправления поселения,</w:t>
      </w:r>
      <w:r>
        <w:rPr>
          <w:sz w:val="28"/>
          <w:szCs w:val="28"/>
        </w:rPr>
        <w:t xml:space="preserve"> организации в период с 03</w:t>
      </w:r>
      <w:r w:rsidRPr="00064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064003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064003">
        <w:rPr>
          <w:sz w:val="28"/>
          <w:szCs w:val="28"/>
        </w:rPr>
        <w:t xml:space="preserve">5 </w:t>
      </w:r>
      <w:r>
        <w:rPr>
          <w:sz w:val="28"/>
          <w:szCs w:val="28"/>
        </w:rPr>
        <w:t>сентября 2018 года</w:t>
      </w:r>
      <w:r w:rsidRPr="00064003">
        <w:rPr>
          <w:sz w:val="28"/>
          <w:szCs w:val="28"/>
        </w:rPr>
        <w:t xml:space="preserve"> представляют в адрес Администрации МО «Ленский муниципальный район»: 165780, с.Яренск, ул.Бр.Покровских, д. 19, </w:t>
      </w:r>
      <w:r>
        <w:rPr>
          <w:sz w:val="28"/>
          <w:szCs w:val="28"/>
        </w:rPr>
        <w:t xml:space="preserve">заявку </w:t>
      </w:r>
      <w:r w:rsidRPr="00064003">
        <w:rPr>
          <w:sz w:val="28"/>
          <w:szCs w:val="28"/>
        </w:rPr>
        <w:t>на каждого кандидата на участие в конкурсе по форме согласно приложению № 1 к настоящему Положению (далее - заявка). Заявка оформляется на бланке органа местного самоуправления поселения, организации.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4.8.</w:t>
      </w:r>
      <w:r w:rsidRPr="00064003">
        <w:rPr>
          <w:sz w:val="28"/>
          <w:szCs w:val="28"/>
        </w:rPr>
        <w:tab/>
        <w:t>Органы местного самоуправления поселения</w:t>
      </w:r>
      <w:r>
        <w:rPr>
          <w:sz w:val="28"/>
          <w:szCs w:val="28"/>
        </w:rPr>
        <w:t xml:space="preserve">, организации к заявке </w:t>
      </w:r>
      <w:r w:rsidRPr="00064003">
        <w:rPr>
          <w:sz w:val="28"/>
          <w:szCs w:val="28"/>
        </w:rPr>
        <w:t>прилагают следующие документы: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064003">
        <w:rPr>
          <w:sz w:val="28"/>
          <w:szCs w:val="28"/>
        </w:rPr>
        <w:t>анкету участника</w:t>
      </w:r>
      <w:r>
        <w:rPr>
          <w:sz w:val="28"/>
          <w:szCs w:val="28"/>
        </w:rPr>
        <w:t xml:space="preserve"> районного</w:t>
      </w:r>
      <w:r w:rsidRPr="00064003">
        <w:rPr>
          <w:sz w:val="28"/>
          <w:szCs w:val="28"/>
        </w:rPr>
        <w:t xml:space="preserve"> конкурса по форме согласно приложению № 2 к настоящему Положению. Заполнению подлежат все пункты анкеты (далее -</w:t>
      </w:r>
      <w:r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>анкета);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064003">
        <w:rPr>
          <w:sz w:val="28"/>
          <w:szCs w:val="28"/>
        </w:rPr>
        <w:t>эссе об участнице</w:t>
      </w:r>
      <w:r>
        <w:rPr>
          <w:sz w:val="28"/>
          <w:szCs w:val="28"/>
        </w:rPr>
        <w:t xml:space="preserve"> районного</w:t>
      </w:r>
      <w:r w:rsidRPr="00064003">
        <w:rPr>
          <w:sz w:val="28"/>
          <w:szCs w:val="28"/>
        </w:rPr>
        <w:t xml:space="preserve"> конкурса (указывается информация, которую желает отразить о себе кандидат на участие в конкурсе);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064003">
        <w:rPr>
          <w:sz w:val="28"/>
          <w:szCs w:val="28"/>
        </w:rPr>
        <w:t>творческую видеопрезентацию на тему «Почему я</w:t>
      </w:r>
      <w:r>
        <w:rPr>
          <w:sz w:val="28"/>
          <w:szCs w:val="28"/>
        </w:rPr>
        <w:t>…</w:t>
      </w:r>
      <w:r w:rsidRPr="0006400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064003">
        <w:rPr>
          <w:sz w:val="28"/>
          <w:szCs w:val="28"/>
        </w:rPr>
        <w:t>Видеопрезентация представляется на оптическом носителе информации - диск</w:t>
      </w:r>
      <w:r>
        <w:rPr>
          <w:sz w:val="28"/>
          <w:szCs w:val="28"/>
        </w:rPr>
        <w:t>е</w:t>
      </w:r>
      <w:r w:rsidRPr="00064003">
        <w:rPr>
          <w:sz w:val="28"/>
          <w:szCs w:val="28"/>
        </w:rPr>
        <w:t xml:space="preserve"> CD, DVD;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4)</w:t>
      </w:r>
      <w:r w:rsidRPr="00064003">
        <w:rPr>
          <w:sz w:val="28"/>
          <w:szCs w:val="28"/>
        </w:rPr>
        <w:tab/>
        <w:t>цветную фотографию кандидата на участие в конкурсе:</w:t>
      </w:r>
      <w:r w:rsidRPr="00064003">
        <w:rPr>
          <w:sz w:val="28"/>
          <w:szCs w:val="28"/>
        </w:rPr>
        <w:br/>
        <w:t>в печатном варианте - портрет размером 10x15;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в электронном виде на оптическом носителе информации - диске CD-R, DVD;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5)</w:t>
      </w:r>
      <w:r w:rsidRPr="00064003">
        <w:rPr>
          <w:sz w:val="28"/>
          <w:szCs w:val="28"/>
        </w:rPr>
        <w:tab/>
        <w:t>фотографии, копии документов, грамот, дипломов,</w:t>
      </w:r>
      <w:r w:rsidRPr="00064003">
        <w:rPr>
          <w:sz w:val="28"/>
          <w:szCs w:val="28"/>
        </w:rPr>
        <w:br/>
        <w:t>благодарностей, наградных документов, публикаций в прессе, отражающие: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сохраняемые северные поморские традиции</w:t>
      </w:r>
      <w:r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>-</w:t>
      </w:r>
      <w:r>
        <w:rPr>
          <w:sz w:val="28"/>
          <w:szCs w:val="28"/>
        </w:rPr>
        <w:t xml:space="preserve"> для кандидатов на </w:t>
      </w:r>
      <w:r w:rsidRPr="00064003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064003">
        <w:rPr>
          <w:sz w:val="28"/>
          <w:szCs w:val="28"/>
        </w:rPr>
        <w:t xml:space="preserve"> в конкурсной</w:t>
      </w:r>
      <w:r>
        <w:rPr>
          <w:sz w:val="28"/>
          <w:szCs w:val="28"/>
        </w:rPr>
        <w:t xml:space="preserve"> номинации, указанной в пункте 4.3.</w:t>
      </w:r>
      <w:r w:rsidRPr="00064003">
        <w:rPr>
          <w:sz w:val="28"/>
          <w:szCs w:val="28"/>
        </w:rPr>
        <w:t xml:space="preserve"> настоящего Положения;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 xml:space="preserve">общественную деятельность - для кандидатов на участие в конкурсной номинации, указанной в пункте </w:t>
      </w:r>
      <w:r>
        <w:rPr>
          <w:sz w:val="28"/>
          <w:szCs w:val="28"/>
        </w:rPr>
        <w:t>4.4.</w:t>
      </w:r>
      <w:r w:rsidRPr="00064003">
        <w:rPr>
          <w:sz w:val="28"/>
          <w:szCs w:val="28"/>
        </w:rPr>
        <w:t xml:space="preserve"> настоящего Положения;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 xml:space="preserve">семейные традиции, достойное воспитание детей - для кандидатов на участие в конкурсной номинации, указанной в пункте </w:t>
      </w:r>
      <w:r>
        <w:rPr>
          <w:sz w:val="28"/>
          <w:szCs w:val="28"/>
        </w:rPr>
        <w:t>4.2.</w:t>
      </w:r>
      <w:r w:rsidRPr="00064003">
        <w:rPr>
          <w:sz w:val="28"/>
          <w:szCs w:val="28"/>
        </w:rPr>
        <w:t xml:space="preserve"> настоящего Положения;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уровень квалификации - для кандидатов на участие в конкурсной номинации, указанной в пункте</w:t>
      </w:r>
      <w:r>
        <w:rPr>
          <w:sz w:val="28"/>
          <w:szCs w:val="28"/>
        </w:rPr>
        <w:t xml:space="preserve"> 4.5.</w:t>
      </w:r>
      <w:r w:rsidRPr="00064003">
        <w:rPr>
          <w:sz w:val="28"/>
          <w:szCs w:val="28"/>
        </w:rPr>
        <w:t xml:space="preserve"> настоящего Положения;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</w:t>
      </w:r>
      <w:r w:rsidRPr="00064003">
        <w:rPr>
          <w:sz w:val="28"/>
          <w:szCs w:val="28"/>
        </w:rPr>
        <w:t xml:space="preserve">рекомендательные письма от органов местного самоуправления </w:t>
      </w:r>
      <w:r>
        <w:rPr>
          <w:sz w:val="28"/>
          <w:szCs w:val="28"/>
        </w:rPr>
        <w:t>поселения и (</w:t>
      </w:r>
      <w:r w:rsidRPr="0006400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064003">
        <w:rPr>
          <w:sz w:val="28"/>
          <w:szCs w:val="28"/>
        </w:rPr>
        <w:t xml:space="preserve">  организаций;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064003">
        <w:rPr>
          <w:sz w:val="28"/>
          <w:szCs w:val="28"/>
        </w:rPr>
        <w:t>согласие на обработку персональных данных по форме согласно приложению № 3 к настоящему Положению.</w:t>
      </w:r>
    </w:p>
    <w:p w:rsidR="004C3398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4.9. </w:t>
      </w:r>
      <w:r w:rsidRPr="00064003">
        <w:rPr>
          <w:sz w:val="28"/>
          <w:szCs w:val="28"/>
        </w:rPr>
        <w:t>Сведения, содержащиеся в заявке,</w:t>
      </w:r>
      <w:r>
        <w:rPr>
          <w:sz w:val="28"/>
          <w:szCs w:val="28"/>
        </w:rPr>
        <w:t xml:space="preserve"> документах, указанных в пункте</w:t>
      </w:r>
    </w:p>
    <w:p w:rsidR="004C3398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4.8.</w:t>
      </w:r>
      <w:r w:rsidRPr="00064003">
        <w:rPr>
          <w:sz w:val="28"/>
          <w:szCs w:val="28"/>
        </w:rPr>
        <w:t xml:space="preserve"> настоящего Положения (далее - заявка и документы), используются для организации, проведения конкурса, конкурсной оценки и демонстрации при награждении победителей конкурса. Использование сведений, содержащихся в заявке и документах, для иных целей не допускается.</w:t>
      </w:r>
    </w:p>
    <w:p w:rsidR="004C3398" w:rsidRPr="00064003" w:rsidRDefault="004C3398" w:rsidP="00EA6044">
      <w:pPr>
        <w:jc w:val="both"/>
        <w:rPr>
          <w:sz w:val="28"/>
          <w:szCs w:val="28"/>
        </w:rPr>
      </w:pPr>
    </w:p>
    <w:p w:rsidR="004C3398" w:rsidRPr="003C6B83" w:rsidRDefault="004C3398" w:rsidP="00EA6044">
      <w:pPr>
        <w:jc w:val="center"/>
        <w:rPr>
          <w:b/>
          <w:bCs/>
          <w:sz w:val="28"/>
          <w:szCs w:val="28"/>
        </w:rPr>
      </w:pPr>
      <w:r w:rsidRPr="003C6B83">
        <w:rPr>
          <w:b/>
          <w:bCs/>
          <w:sz w:val="28"/>
          <w:szCs w:val="28"/>
        </w:rPr>
        <w:t>5.  Критерии оценки и порядок оценки участников конкурса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</w:t>
      </w:r>
      <w:r w:rsidRPr="00064003">
        <w:rPr>
          <w:sz w:val="28"/>
          <w:szCs w:val="28"/>
        </w:rPr>
        <w:t>.</w:t>
      </w:r>
      <w:r w:rsidRPr="00064003">
        <w:rPr>
          <w:sz w:val="28"/>
          <w:szCs w:val="28"/>
        </w:rPr>
        <w:tab/>
        <w:t>Состав жюри утверждается постановлением Администрации МО «Ленский муниципальный район»</w:t>
      </w:r>
      <w:r>
        <w:rPr>
          <w:sz w:val="28"/>
          <w:szCs w:val="28"/>
        </w:rPr>
        <w:t>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</w:t>
      </w:r>
      <w:r w:rsidRPr="00064003">
        <w:rPr>
          <w:sz w:val="28"/>
          <w:szCs w:val="28"/>
        </w:rPr>
        <w:t>Участники конкурса, участвующие в районном конкурсе оцениваются по следующим критериям: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личные качества и безупречная репутация;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участие в благотворительных программах;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участие в общественной деятельности;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сочетание достижений в карьере и в построении гармоничной семьи;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развитие профессиональных и личных качеств в связи с профессиональной деятельностью (получение образования, повышение квалификации, продвижение по службе);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>признание заслуг участника конкурса руководителем организации, коллегами;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003">
        <w:rPr>
          <w:sz w:val="28"/>
          <w:szCs w:val="28"/>
        </w:rPr>
        <w:t xml:space="preserve">сохранение и развитие северных поморских </w:t>
      </w:r>
      <w:r>
        <w:rPr>
          <w:sz w:val="28"/>
          <w:szCs w:val="28"/>
        </w:rPr>
        <w:t>традиций;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в каждой номинации критери</w:t>
      </w:r>
      <w:r w:rsidRPr="00064003">
        <w:rPr>
          <w:sz w:val="28"/>
          <w:szCs w:val="28"/>
        </w:rPr>
        <w:t>и оценки</w:t>
      </w:r>
      <w:r>
        <w:rPr>
          <w:sz w:val="28"/>
          <w:szCs w:val="28"/>
        </w:rPr>
        <w:t xml:space="preserve"> следующие</w:t>
      </w:r>
      <w:r w:rsidRPr="00064003">
        <w:rPr>
          <w:sz w:val="28"/>
          <w:szCs w:val="28"/>
        </w:rPr>
        <w:t>: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Pr="00064003">
        <w:rPr>
          <w:sz w:val="28"/>
          <w:szCs w:val="28"/>
        </w:rPr>
        <w:t>в номинации «Тепло материнского сердца»: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достойное воспитание детей (на основании пр</w:t>
      </w:r>
      <w:r>
        <w:rPr>
          <w:sz w:val="28"/>
          <w:szCs w:val="28"/>
        </w:rPr>
        <w:t xml:space="preserve">едставленных копий документов, </w:t>
      </w:r>
      <w:r w:rsidRPr="00064003">
        <w:rPr>
          <w:sz w:val="28"/>
          <w:szCs w:val="28"/>
        </w:rPr>
        <w:t>подтверждающих достижения детей);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сохранение и развитие семейных традиций;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создание в семье атмосферы добра, спокойствия и дружелюбия (отражается в эссе);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2)</w:t>
      </w:r>
      <w:r w:rsidRPr="00064003">
        <w:rPr>
          <w:sz w:val="28"/>
          <w:szCs w:val="28"/>
        </w:rPr>
        <w:tab/>
        <w:t>в номинации «Женщина - хранительница северных традиций»:</w:t>
      </w:r>
      <w:r w:rsidRPr="00064003">
        <w:rPr>
          <w:sz w:val="28"/>
          <w:szCs w:val="28"/>
        </w:rPr>
        <w:br/>
        <w:t>сохранение и развит</w:t>
      </w:r>
      <w:r>
        <w:rPr>
          <w:sz w:val="28"/>
          <w:szCs w:val="28"/>
        </w:rPr>
        <w:t>ие северных поморских традиций;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3)</w:t>
      </w:r>
      <w:r w:rsidRPr="00064003">
        <w:rPr>
          <w:sz w:val="28"/>
          <w:szCs w:val="28"/>
        </w:rPr>
        <w:tab/>
        <w:t>в номинации «Лидер общественного движения»:</w:t>
      </w:r>
      <w:r w:rsidRPr="00064003">
        <w:rPr>
          <w:sz w:val="28"/>
          <w:szCs w:val="28"/>
        </w:rPr>
        <w:br/>
        <w:t>выдвижение и реализация общественных инициатив;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привлечение внимания населения и общественности к проблемам семьи, материнства и детства, социокультурной и духовной жизни;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003">
        <w:rPr>
          <w:sz w:val="28"/>
          <w:szCs w:val="28"/>
        </w:rPr>
        <w:t>4)</w:t>
      </w:r>
      <w:r w:rsidRPr="00064003">
        <w:rPr>
          <w:sz w:val="28"/>
          <w:szCs w:val="28"/>
        </w:rPr>
        <w:tab/>
        <w:t>в номинации «Женщина и профессия»: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сочетание достижений в карьере и в построении гармоничной семьи;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развитие профессиональных и личных качеств в связи с профессиональной деятельностью (получение образования, повышение квалификации, продвижение по службе);</w:t>
      </w:r>
      <w:r>
        <w:rPr>
          <w:sz w:val="28"/>
          <w:szCs w:val="28"/>
        </w:rPr>
        <w:t xml:space="preserve"> 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 w:rsidRPr="00064003">
        <w:rPr>
          <w:sz w:val="28"/>
          <w:szCs w:val="28"/>
        </w:rPr>
        <w:t>признание заслуг участника конкурса руководителем организации, коллегами;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064003">
        <w:rPr>
          <w:sz w:val="28"/>
          <w:szCs w:val="28"/>
        </w:rPr>
        <w:t>участие в общественной деятельности организации.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</w:p>
    <w:p w:rsidR="004C3398" w:rsidRPr="003C6E39" w:rsidRDefault="004C3398" w:rsidP="00EA6044">
      <w:pPr>
        <w:ind w:left="340"/>
        <w:jc w:val="center"/>
        <w:rPr>
          <w:b/>
          <w:bCs/>
          <w:sz w:val="28"/>
          <w:szCs w:val="28"/>
        </w:rPr>
      </w:pPr>
      <w:r w:rsidRPr="003C6E39">
        <w:rPr>
          <w:b/>
          <w:bCs/>
          <w:sz w:val="28"/>
          <w:szCs w:val="28"/>
        </w:rPr>
        <w:t>6. Награждение</w:t>
      </w:r>
    </w:p>
    <w:p w:rsidR="004C3398" w:rsidRPr="00064003" w:rsidRDefault="004C3398" w:rsidP="00EA604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003">
        <w:rPr>
          <w:sz w:val="28"/>
          <w:szCs w:val="28"/>
        </w:rPr>
        <w:t>Все участники районного конкурса на</w:t>
      </w:r>
      <w:r>
        <w:rPr>
          <w:sz w:val="28"/>
          <w:szCs w:val="28"/>
        </w:rPr>
        <w:t>граждаются дипломами. Победители</w:t>
      </w:r>
      <w:r w:rsidRPr="00064003">
        <w:rPr>
          <w:sz w:val="28"/>
          <w:szCs w:val="28"/>
        </w:rPr>
        <w:t xml:space="preserve"> районного конкурса в каждой номинации</w:t>
      </w:r>
      <w:r>
        <w:rPr>
          <w:sz w:val="28"/>
          <w:szCs w:val="28"/>
        </w:rPr>
        <w:t xml:space="preserve"> </w:t>
      </w:r>
      <w:r w:rsidRPr="00064003">
        <w:rPr>
          <w:sz w:val="28"/>
          <w:szCs w:val="28"/>
        </w:rPr>
        <w:t>участв</w:t>
      </w:r>
      <w:r>
        <w:rPr>
          <w:sz w:val="28"/>
          <w:szCs w:val="28"/>
        </w:rPr>
        <w:t>уют</w:t>
      </w:r>
      <w:r w:rsidRPr="00064003">
        <w:rPr>
          <w:sz w:val="28"/>
          <w:szCs w:val="28"/>
        </w:rPr>
        <w:t xml:space="preserve">  в областном конкурсе «Женщина года». </w:t>
      </w:r>
    </w:p>
    <w:p w:rsidR="004C3398" w:rsidRDefault="004C3398" w:rsidP="00EA6044">
      <w:pPr>
        <w:ind w:left="340"/>
        <w:jc w:val="both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Pr="00FF51F9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Default="004C3398" w:rsidP="00EA6044">
      <w:pPr>
        <w:jc w:val="right"/>
      </w:pPr>
    </w:p>
    <w:p w:rsidR="004C3398" w:rsidRPr="00FF51F9" w:rsidRDefault="004C3398" w:rsidP="00EA6044">
      <w:pPr>
        <w:jc w:val="right"/>
      </w:pPr>
      <w:r w:rsidRPr="00FF51F9">
        <w:t>ПРИЛОЖЕНИЕ № 1</w:t>
      </w:r>
    </w:p>
    <w:p w:rsidR="004C3398" w:rsidRDefault="004C3398" w:rsidP="00EA6044">
      <w:pPr>
        <w:jc w:val="right"/>
      </w:pPr>
      <w:r w:rsidRPr="00FF51F9">
        <w:t>к П</w:t>
      </w:r>
      <w:r>
        <w:t xml:space="preserve">оложению о проведении </w:t>
      </w:r>
    </w:p>
    <w:p w:rsidR="004C3398" w:rsidRPr="00FF51F9" w:rsidRDefault="004C3398" w:rsidP="00EA6044">
      <w:pPr>
        <w:jc w:val="right"/>
      </w:pPr>
      <w:r>
        <w:t>районного</w:t>
      </w:r>
      <w:r w:rsidRPr="00FF51F9">
        <w:t xml:space="preserve"> конкурса</w:t>
      </w:r>
    </w:p>
    <w:p w:rsidR="004C3398" w:rsidRPr="00FF51F9" w:rsidRDefault="004C3398" w:rsidP="00EA6044">
      <w:pPr>
        <w:jc w:val="right"/>
      </w:pPr>
      <w:r w:rsidRPr="00FF51F9">
        <w:t>«Женщина года»</w:t>
      </w:r>
    </w:p>
    <w:p w:rsidR="004C3398" w:rsidRDefault="004C3398" w:rsidP="00EA6044">
      <w:pPr>
        <w:jc w:val="right"/>
      </w:pPr>
    </w:p>
    <w:p w:rsidR="004C3398" w:rsidRPr="00D973ED" w:rsidRDefault="004C3398" w:rsidP="00EA6044">
      <w:pPr>
        <w:jc w:val="right"/>
        <w:rPr>
          <w:i/>
          <w:iCs/>
        </w:rPr>
      </w:pPr>
      <w:r w:rsidRPr="00D973ED">
        <w:rPr>
          <w:i/>
          <w:iCs/>
        </w:rPr>
        <w:t>Форма заявки</w:t>
      </w:r>
    </w:p>
    <w:p w:rsidR="004C3398" w:rsidRPr="00D973ED" w:rsidRDefault="004C3398" w:rsidP="00EA6044">
      <w:pPr>
        <w:jc w:val="right"/>
        <w:rPr>
          <w:i/>
          <w:iCs/>
        </w:rPr>
      </w:pPr>
      <w:r w:rsidRPr="00D973ED">
        <w:rPr>
          <w:i/>
          <w:iCs/>
        </w:rPr>
        <w:t>на участие в районном конкурсе</w:t>
      </w:r>
    </w:p>
    <w:p w:rsidR="004C3398" w:rsidRDefault="004C3398" w:rsidP="00EA6044">
      <w:pPr>
        <w:jc w:val="right"/>
        <w:rPr>
          <w:i/>
          <w:iCs/>
        </w:rPr>
      </w:pPr>
      <w:r w:rsidRPr="00D973ED">
        <w:rPr>
          <w:i/>
          <w:iCs/>
        </w:rPr>
        <w:t>«Женщина года»</w:t>
      </w:r>
    </w:p>
    <w:p w:rsidR="004C3398" w:rsidRPr="00D973ED" w:rsidRDefault="004C3398" w:rsidP="00EA6044">
      <w:pPr>
        <w:jc w:val="right"/>
        <w:rPr>
          <w:i/>
          <w:iCs/>
        </w:rPr>
      </w:pPr>
    </w:p>
    <w:p w:rsidR="004C3398" w:rsidRPr="00FF51F9" w:rsidRDefault="004C3398" w:rsidP="00EA6044">
      <w:pPr>
        <w:jc w:val="center"/>
      </w:pPr>
      <w:r w:rsidRPr="00FF51F9">
        <w:t>ЗАЯВКА</w:t>
      </w:r>
    </w:p>
    <w:p w:rsidR="004C3398" w:rsidRPr="00FF51F9" w:rsidRDefault="004C3398" w:rsidP="00EA6044">
      <w:pPr>
        <w:jc w:val="center"/>
      </w:pPr>
      <w:r w:rsidRPr="00FF51F9">
        <w:t>на участие в районном конкурсе «Женщина года»</w:t>
      </w:r>
    </w:p>
    <w:p w:rsidR="004C3398" w:rsidRPr="00FF51F9" w:rsidRDefault="004C3398" w:rsidP="00EA6044">
      <w:pPr>
        <w:jc w:val="center"/>
      </w:pPr>
      <w:r>
        <w:t>(_________________________________</w:t>
      </w:r>
      <w:r w:rsidRPr="00FF51F9">
        <w:t>)</w:t>
      </w:r>
    </w:p>
    <w:p w:rsidR="004C3398" w:rsidRDefault="004C3398" w:rsidP="00EA6044">
      <w:pPr>
        <w:jc w:val="center"/>
        <w:rPr>
          <w:sz w:val="16"/>
          <w:szCs w:val="16"/>
        </w:rPr>
      </w:pPr>
      <w:r w:rsidRPr="00FF51F9">
        <w:rPr>
          <w:sz w:val="16"/>
          <w:szCs w:val="16"/>
        </w:rPr>
        <w:t>(наименование номинации)</w:t>
      </w:r>
    </w:p>
    <w:p w:rsidR="004C3398" w:rsidRPr="00FF51F9" w:rsidRDefault="004C3398" w:rsidP="00EA6044">
      <w:pPr>
        <w:jc w:val="center"/>
        <w:rPr>
          <w:sz w:val="16"/>
          <w:szCs w:val="16"/>
        </w:rPr>
      </w:pPr>
    </w:p>
    <w:p w:rsidR="004C3398" w:rsidRPr="00FF51F9" w:rsidRDefault="004C3398" w:rsidP="00EA6044">
      <w:pPr>
        <w:jc w:val="both"/>
      </w:pPr>
      <w:r w:rsidRPr="00FF51F9">
        <w:t>Направляем документы</w:t>
      </w:r>
      <w:r>
        <w:t>____________________________________________________________________</w:t>
      </w:r>
    </w:p>
    <w:p w:rsidR="004C3398" w:rsidRPr="00FF51F9" w:rsidRDefault="004C3398" w:rsidP="00EA6044">
      <w:pPr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FF51F9">
        <w:rPr>
          <w:sz w:val="20"/>
          <w:szCs w:val="20"/>
        </w:rPr>
        <w:t>(фамилия, имя, отчество, последнее при наличии)</w:t>
      </w:r>
    </w:p>
    <w:p w:rsidR="004C3398" w:rsidRDefault="004C3398" w:rsidP="00EA6044">
      <w:r w:rsidRPr="00FF51F9">
        <w:t>для участия в районном конкурсе «Женщина года».</w:t>
      </w:r>
      <w:r w:rsidRPr="00FF51F9">
        <w:br/>
        <w:t>К заявке прилагаются следующие документы:</w:t>
      </w:r>
      <w:r w:rsidRPr="00FF51F9">
        <w:br/>
        <w:t>1.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____________________________;</w:t>
      </w:r>
    </w:p>
    <w:p w:rsidR="004C3398" w:rsidRDefault="004C3398" w:rsidP="00EA6044">
      <w:pPr>
        <w:numPr>
          <w:ilvl w:val="0"/>
          <w:numId w:val="1"/>
        </w:numPr>
      </w:pPr>
      <w:r>
        <w:t>____________________________;</w:t>
      </w:r>
    </w:p>
    <w:p w:rsidR="004C3398" w:rsidRDefault="004C3398" w:rsidP="00EA6044">
      <w:pPr>
        <w:numPr>
          <w:ilvl w:val="0"/>
          <w:numId w:val="1"/>
        </w:numPr>
      </w:pPr>
      <w:r>
        <w:t>….</w:t>
      </w:r>
    </w:p>
    <w:p w:rsidR="004C3398" w:rsidRDefault="004C3398" w:rsidP="00EA6044"/>
    <w:p w:rsidR="004C3398" w:rsidRDefault="004C3398" w:rsidP="00EA6044"/>
    <w:p w:rsidR="004C3398" w:rsidRDefault="004C3398" w:rsidP="00EA6044"/>
    <w:p w:rsidR="004C3398" w:rsidRPr="00FF51F9" w:rsidRDefault="004C3398" w:rsidP="00EA6044"/>
    <w:p w:rsidR="004C3398" w:rsidRPr="00025900" w:rsidRDefault="004C3398" w:rsidP="00EA6044">
      <w:pPr>
        <w:jc w:val="center"/>
      </w:pPr>
      <w:r>
        <w:t xml:space="preserve">     _______________________         ________________  _________________________    </w:t>
      </w:r>
      <w:r>
        <w:rPr>
          <w:sz w:val="20"/>
          <w:szCs w:val="20"/>
        </w:rPr>
        <w:t xml:space="preserve">      </w:t>
      </w:r>
      <w:r w:rsidRPr="008D11BD">
        <w:rPr>
          <w:sz w:val="20"/>
          <w:szCs w:val="20"/>
        </w:rPr>
        <w:t>Глава ОМС, руководитель организации</w:t>
      </w:r>
      <w:r>
        <w:rPr>
          <w:sz w:val="20"/>
          <w:szCs w:val="20"/>
        </w:rPr>
        <w:t xml:space="preserve">                   </w:t>
      </w:r>
      <w:r w:rsidRPr="008D11B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Pr="008D11BD">
        <w:rPr>
          <w:sz w:val="20"/>
          <w:szCs w:val="20"/>
        </w:rPr>
        <w:tab/>
        <w:t>(расшифровка подписи)</w:t>
      </w:r>
    </w:p>
    <w:p w:rsidR="004C3398" w:rsidRPr="00FF51F9" w:rsidRDefault="004C3398" w:rsidP="00EA6044">
      <w:pPr>
        <w:jc w:val="center"/>
      </w:pPr>
    </w:p>
    <w:p w:rsidR="004C3398" w:rsidRPr="00FF51F9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center"/>
      </w:pPr>
    </w:p>
    <w:p w:rsidR="004C3398" w:rsidRDefault="004C3398" w:rsidP="00EA6044">
      <w:pPr>
        <w:jc w:val="right"/>
        <w:rPr>
          <w:sz w:val="18"/>
          <w:szCs w:val="18"/>
        </w:rPr>
      </w:pPr>
    </w:p>
    <w:p w:rsidR="004C3398" w:rsidRPr="00FF51F9" w:rsidRDefault="004C3398" w:rsidP="00F8057D">
      <w:pPr>
        <w:jc w:val="right"/>
      </w:pPr>
      <w:r>
        <w:t>ПРИЛОЖЕНИЕ № 2</w:t>
      </w:r>
    </w:p>
    <w:p w:rsidR="004C3398" w:rsidRDefault="004C3398" w:rsidP="00F8057D">
      <w:pPr>
        <w:jc w:val="right"/>
      </w:pPr>
      <w:r w:rsidRPr="00FF51F9">
        <w:t>к П</w:t>
      </w:r>
      <w:r>
        <w:t xml:space="preserve">оложению о проведении </w:t>
      </w:r>
    </w:p>
    <w:p w:rsidR="004C3398" w:rsidRPr="00FF51F9" w:rsidRDefault="004C3398" w:rsidP="00F8057D">
      <w:pPr>
        <w:jc w:val="right"/>
      </w:pPr>
      <w:r>
        <w:t>районного</w:t>
      </w:r>
      <w:r w:rsidRPr="00FF51F9">
        <w:t xml:space="preserve"> конкурса</w:t>
      </w:r>
    </w:p>
    <w:p w:rsidR="004C3398" w:rsidRPr="00FF51F9" w:rsidRDefault="004C3398" w:rsidP="00F8057D">
      <w:pPr>
        <w:jc w:val="right"/>
      </w:pPr>
      <w:r w:rsidRPr="00FF51F9">
        <w:t>«Женщина года»</w:t>
      </w:r>
    </w:p>
    <w:p w:rsidR="004C3398" w:rsidRPr="00D973ED" w:rsidRDefault="004C3398" w:rsidP="00EA6044">
      <w:pPr>
        <w:shd w:val="clear" w:color="auto" w:fill="FFFFFF"/>
        <w:spacing w:before="216" w:line="211" w:lineRule="exact"/>
        <w:ind w:left="3221"/>
        <w:jc w:val="right"/>
      </w:pPr>
      <w:r w:rsidRPr="00D973ED">
        <w:rPr>
          <w:i/>
          <w:iCs/>
          <w:color w:val="000000"/>
        </w:rPr>
        <w:t>Форма заявки</w:t>
      </w:r>
    </w:p>
    <w:p w:rsidR="004C3398" w:rsidRPr="00D973ED" w:rsidRDefault="004C3398" w:rsidP="00EA6044">
      <w:pPr>
        <w:shd w:val="clear" w:color="auto" w:fill="FFFFFF"/>
        <w:spacing w:line="211" w:lineRule="exact"/>
        <w:ind w:left="3211"/>
        <w:jc w:val="right"/>
      </w:pPr>
      <w:r w:rsidRPr="00D973ED">
        <w:rPr>
          <w:i/>
          <w:iCs/>
          <w:color w:val="000000"/>
        </w:rPr>
        <w:t>на участие в районном конкурсе</w:t>
      </w:r>
    </w:p>
    <w:p w:rsidR="004C3398" w:rsidRPr="00D973ED" w:rsidRDefault="004C3398" w:rsidP="00EA6044">
      <w:pPr>
        <w:shd w:val="clear" w:color="auto" w:fill="FFFFFF"/>
        <w:spacing w:line="211" w:lineRule="exact"/>
        <w:ind w:left="3197"/>
        <w:jc w:val="right"/>
      </w:pPr>
      <w:r w:rsidRPr="00D973ED">
        <w:rPr>
          <w:i/>
          <w:iCs/>
          <w:color w:val="000000"/>
        </w:rPr>
        <w:t>«Женщина года»</w:t>
      </w:r>
    </w:p>
    <w:p w:rsidR="004C3398" w:rsidRDefault="004C3398" w:rsidP="00EA6044">
      <w:pPr>
        <w:shd w:val="clear" w:color="auto" w:fill="FFFFFF"/>
        <w:spacing w:before="427"/>
        <w:ind w:right="58"/>
        <w:jc w:val="center"/>
      </w:pPr>
      <w:r>
        <w:rPr>
          <w:color w:val="000000"/>
          <w:sz w:val="22"/>
          <w:szCs w:val="22"/>
        </w:rPr>
        <w:t>АНКЕТА</w:t>
      </w:r>
    </w:p>
    <w:p w:rsidR="004C3398" w:rsidRDefault="004C3398" w:rsidP="00EA6044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-6"/>
        </w:rPr>
        <w:t>участника конкурса «Женщина года»</w:t>
      </w:r>
    </w:p>
    <w:p w:rsidR="004C3398" w:rsidRDefault="004C3398" w:rsidP="00EA6044">
      <w:pPr>
        <w:shd w:val="clear" w:color="auto" w:fill="FFFFFF"/>
        <w:tabs>
          <w:tab w:val="left" w:leader="underscore" w:pos="5338"/>
        </w:tabs>
        <w:ind w:left="840"/>
        <w:jc w:val="center"/>
      </w:pPr>
      <w:r>
        <w:rPr>
          <w:b/>
          <w:bCs/>
          <w:color w:val="000000"/>
        </w:rPr>
        <w:t>_______________________________________</w:t>
      </w:r>
    </w:p>
    <w:p w:rsidR="004C3398" w:rsidRDefault="004C3398" w:rsidP="00EA6044">
      <w:pPr>
        <w:shd w:val="clear" w:color="auto" w:fill="FFFFFF"/>
        <w:ind w:right="14"/>
        <w:jc w:val="center"/>
      </w:pPr>
      <w:r>
        <w:rPr>
          <w:b/>
          <w:bCs/>
          <w:color w:val="000000"/>
          <w:sz w:val="12"/>
          <w:szCs w:val="12"/>
        </w:rPr>
        <w:t>(наименование номинации)</w:t>
      </w:r>
    </w:p>
    <w:p w:rsidR="004C3398" w:rsidRDefault="004C3398" w:rsidP="00EA6044">
      <w:pPr>
        <w:shd w:val="clear" w:color="auto" w:fill="FFFFFF"/>
        <w:tabs>
          <w:tab w:val="left" w:pos="730"/>
          <w:tab w:val="left" w:leader="underscore" w:pos="6240"/>
        </w:tabs>
        <w:spacing w:before="216"/>
        <w:ind w:left="451"/>
      </w:pPr>
      <w:r>
        <w:rPr>
          <w:color w:val="000000"/>
          <w:spacing w:val="-25"/>
        </w:rPr>
        <w:t>1.</w:t>
      </w:r>
      <w:r>
        <w:rPr>
          <w:color w:val="000000"/>
        </w:rPr>
        <w:tab/>
      </w:r>
      <w:r>
        <w:rPr>
          <w:color w:val="000000"/>
          <w:spacing w:val="-7"/>
        </w:rPr>
        <w:t>Фамилия, имя. отчество</w:t>
      </w:r>
      <w:r>
        <w:rPr>
          <w:b/>
          <w:bCs/>
          <w:color w:val="000000"/>
        </w:rPr>
        <w:tab/>
      </w:r>
    </w:p>
    <w:p w:rsidR="004C3398" w:rsidRDefault="004C3398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spacing w:before="168"/>
        <w:ind w:left="451"/>
        <w:rPr>
          <w:color w:val="000000"/>
          <w:spacing w:val="-13"/>
        </w:rPr>
      </w:pPr>
      <w:r>
        <w:rPr>
          <w:color w:val="000000"/>
          <w:spacing w:val="-7"/>
        </w:rPr>
        <w:t>Дата рождения</w:t>
      </w:r>
      <w:r>
        <w:rPr>
          <w:b/>
          <w:bCs/>
          <w:color w:val="000000"/>
        </w:rPr>
        <w:tab/>
      </w:r>
    </w:p>
    <w:p w:rsidR="004C3398" w:rsidRDefault="004C3398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442" w:lineRule="exact"/>
        <w:ind w:left="451"/>
        <w:rPr>
          <w:color w:val="000000"/>
          <w:spacing w:val="-15"/>
        </w:rPr>
      </w:pPr>
      <w:r>
        <w:rPr>
          <w:color w:val="000000"/>
          <w:spacing w:val="-6"/>
        </w:rPr>
        <w:t>Место жительства (пребывания), контактный телефон:</w:t>
      </w:r>
    </w:p>
    <w:p w:rsidR="004C3398" w:rsidRDefault="004C3398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spacing w:line="442" w:lineRule="exact"/>
        <w:ind w:left="451"/>
        <w:rPr>
          <w:color w:val="000000"/>
          <w:spacing w:val="-13"/>
        </w:rPr>
      </w:pPr>
      <w:r>
        <w:rPr>
          <w:color w:val="000000"/>
          <w:spacing w:val="-6"/>
        </w:rPr>
        <w:t>Должность, место работы</w:t>
      </w:r>
      <w:r>
        <w:rPr>
          <w:b/>
          <w:bCs/>
          <w:color w:val="000000"/>
        </w:rPr>
        <w:tab/>
      </w:r>
    </w:p>
    <w:p w:rsidR="004C3398" w:rsidRDefault="004C3398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spacing w:line="442" w:lineRule="exact"/>
        <w:ind w:left="451"/>
        <w:rPr>
          <w:color w:val="000000"/>
          <w:spacing w:val="-15"/>
        </w:rPr>
      </w:pPr>
      <w:r>
        <w:rPr>
          <w:color w:val="000000"/>
          <w:spacing w:val="-6"/>
        </w:rPr>
        <w:t>Образование</w:t>
      </w:r>
      <w:r>
        <w:rPr>
          <w:b/>
          <w:bCs/>
          <w:color w:val="000000"/>
        </w:rPr>
        <w:tab/>
      </w:r>
    </w:p>
    <w:p w:rsidR="004C3398" w:rsidRDefault="004C3398" w:rsidP="00EA604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9"/>
        <w:ind w:left="451"/>
        <w:rPr>
          <w:color w:val="000000"/>
          <w:spacing w:val="-14"/>
        </w:rPr>
      </w:pPr>
      <w:r>
        <w:rPr>
          <w:color w:val="000000"/>
          <w:spacing w:val="-6"/>
        </w:rPr>
        <w:t>Награды и дипломы за последние два года:</w:t>
      </w:r>
    </w:p>
    <w:p w:rsidR="004C3398" w:rsidRDefault="004C3398" w:rsidP="00EA6044">
      <w:pPr>
        <w:shd w:val="clear" w:color="auto" w:fill="FFFFFF"/>
        <w:tabs>
          <w:tab w:val="left" w:leader="underscore" w:pos="4118"/>
        </w:tabs>
        <w:spacing w:before="34"/>
        <w:ind w:left="470"/>
        <w:rPr>
          <w:color w:val="000000"/>
        </w:rPr>
      </w:pPr>
      <w:r>
        <w:rPr>
          <w:color w:val="000000"/>
          <w:spacing w:val="-18"/>
        </w:rPr>
        <w:t>1)</w:t>
      </w:r>
      <w:r>
        <w:rPr>
          <w:b/>
          <w:bCs/>
          <w:color w:val="000000"/>
        </w:rPr>
        <w:tab/>
      </w:r>
      <w:r>
        <w:rPr>
          <w:color w:val="000000"/>
        </w:rPr>
        <w:t>;</w:t>
      </w:r>
    </w:p>
    <w:p w:rsidR="004C3398" w:rsidRDefault="004C3398" w:rsidP="00EA6044">
      <w:pPr>
        <w:shd w:val="clear" w:color="auto" w:fill="FFFFFF"/>
        <w:tabs>
          <w:tab w:val="left" w:leader="underscore" w:pos="4118"/>
        </w:tabs>
        <w:spacing w:before="34"/>
        <w:ind w:left="470"/>
      </w:pPr>
      <w:r>
        <w:rPr>
          <w:color w:val="000000"/>
        </w:rPr>
        <w:t>2) …</w:t>
      </w:r>
    </w:p>
    <w:p w:rsidR="004C3398" w:rsidRDefault="004C3398" w:rsidP="00EA6044">
      <w:pPr>
        <w:shd w:val="clear" w:color="auto" w:fill="FFFFFF"/>
        <w:tabs>
          <w:tab w:val="left" w:pos="730"/>
        </w:tabs>
        <w:spacing w:before="134"/>
        <w:ind w:left="451"/>
      </w:pPr>
      <w:r>
        <w:rPr>
          <w:color w:val="000000"/>
          <w:spacing w:val="-15"/>
        </w:rPr>
        <w:t>7.</w:t>
      </w:r>
      <w:r>
        <w:rPr>
          <w:color w:val="000000"/>
        </w:rPr>
        <w:tab/>
      </w:r>
      <w:r>
        <w:rPr>
          <w:color w:val="000000"/>
          <w:spacing w:val="-6"/>
        </w:rPr>
        <w:t>Сведения о детях (ФИО, дата рождения, место учебы (работы)):</w:t>
      </w:r>
    </w:p>
    <w:p w:rsidR="004C3398" w:rsidRDefault="004C3398" w:rsidP="00EA6044">
      <w:pPr>
        <w:shd w:val="clear" w:color="auto" w:fill="FFFFFF"/>
        <w:tabs>
          <w:tab w:val="left" w:leader="underscore" w:pos="4128"/>
        </w:tabs>
        <w:spacing w:before="254"/>
        <w:ind w:left="466"/>
      </w:pPr>
      <w:r>
        <w:rPr>
          <w:b/>
          <w:bCs/>
          <w:color w:val="000000"/>
          <w:spacing w:val="-5"/>
          <w:sz w:val="18"/>
          <w:szCs w:val="18"/>
        </w:rPr>
        <w:t>1)</w:t>
      </w:r>
      <w:r>
        <w:rPr>
          <w:rFonts w:ascii="Arial"/>
          <w:b/>
          <w:bCs/>
          <w:color w:val="000000"/>
          <w:sz w:val="18"/>
          <w:szCs w:val="18"/>
        </w:rPr>
        <w:tab/>
      </w:r>
      <w:r>
        <w:rPr>
          <w:rFonts w:ascii="Arial" w:cs="Arial"/>
          <w:b/>
          <w:bCs/>
          <w:color w:val="000000"/>
          <w:sz w:val="18"/>
          <w:szCs w:val="18"/>
        </w:rPr>
        <w:t>;</w:t>
      </w:r>
    </w:p>
    <w:p w:rsidR="004C3398" w:rsidRDefault="004C3398" w:rsidP="00EA6044">
      <w:pPr>
        <w:shd w:val="clear" w:color="auto" w:fill="FFFFFF"/>
        <w:spacing w:before="5"/>
        <w:ind w:left="466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2) _______________________________________;</w:t>
      </w:r>
    </w:p>
    <w:p w:rsidR="004C3398" w:rsidRDefault="004C3398" w:rsidP="00EA6044">
      <w:pPr>
        <w:shd w:val="clear" w:color="auto" w:fill="FFFFFF"/>
        <w:spacing w:before="5"/>
        <w:ind w:left="466"/>
      </w:pPr>
      <w:r>
        <w:t>3) ….</w:t>
      </w:r>
    </w:p>
    <w:p w:rsidR="004C3398" w:rsidRDefault="004C3398" w:rsidP="00EA6044">
      <w:pPr>
        <w:shd w:val="clear" w:color="auto" w:fill="FFFFFF"/>
        <w:spacing w:before="5"/>
        <w:ind w:left="466"/>
      </w:pPr>
    </w:p>
    <w:p w:rsidR="004C3398" w:rsidRDefault="004C3398" w:rsidP="00EA6044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spacing w:line="235" w:lineRule="exact"/>
        <w:ind w:right="5" w:firstLine="451"/>
        <w:jc w:val="both"/>
      </w:pPr>
      <w:r>
        <w:rPr>
          <w:color w:val="000000"/>
          <w:spacing w:val="-17"/>
        </w:rPr>
        <w:t>8.</w:t>
      </w:r>
      <w:r>
        <w:rPr>
          <w:color w:val="000000"/>
        </w:rPr>
        <w:tab/>
      </w:r>
      <w:r>
        <w:rPr>
          <w:color w:val="000000"/>
          <w:spacing w:val="-2"/>
        </w:rPr>
        <w:t>Публикации в периодическом печатном издании за текущий год,</w:t>
      </w:r>
      <w:r>
        <w:rPr>
          <w:color w:val="000000"/>
          <w:spacing w:val="-2"/>
        </w:rPr>
        <w:br/>
      </w:r>
      <w:r>
        <w:rPr>
          <w:color w:val="000000"/>
        </w:rPr>
        <w:t>в которых содержится информация о достижениях участника</w:t>
      </w:r>
      <w:r>
        <w:rPr>
          <w:color w:val="000000"/>
        </w:rPr>
        <w:br/>
      </w:r>
      <w:r>
        <w:rPr>
          <w:color w:val="000000"/>
          <w:spacing w:val="-14"/>
        </w:rPr>
        <w:t>кон курса</w:t>
      </w:r>
    </w:p>
    <w:p w:rsidR="004C3398" w:rsidRDefault="004C3398" w:rsidP="00EA6044">
      <w:pPr>
        <w:shd w:val="clear" w:color="auto" w:fill="FFFFFF"/>
        <w:spacing w:before="370"/>
        <w:ind w:left="485"/>
      </w:pPr>
      <w:r>
        <w:rPr>
          <w:color w:val="000000"/>
          <w:spacing w:val="-7"/>
        </w:rPr>
        <w:t>10. Ваш жизненный девиз</w:t>
      </w:r>
    </w:p>
    <w:p w:rsidR="004C3398" w:rsidRPr="00FF51F9" w:rsidRDefault="004C3398" w:rsidP="008D7EB7">
      <w:pPr>
        <w:jc w:val="right"/>
      </w:pPr>
      <w:r>
        <w:br w:type="column"/>
        <w:t>ПРИЛОЖЕНИЕ № 3</w:t>
      </w:r>
    </w:p>
    <w:p w:rsidR="004C3398" w:rsidRDefault="004C3398" w:rsidP="008D7EB7">
      <w:pPr>
        <w:jc w:val="right"/>
      </w:pPr>
      <w:r w:rsidRPr="00FF51F9">
        <w:t>к П</w:t>
      </w:r>
      <w:r>
        <w:t xml:space="preserve">оложению о проведении </w:t>
      </w:r>
    </w:p>
    <w:p w:rsidR="004C3398" w:rsidRPr="00FF51F9" w:rsidRDefault="004C3398" w:rsidP="008D7EB7">
      <w:pPr>
        <w:jc w:val="right"/>
      </w:pPr>
      <w:r>
        <w:t>районного</w:t>
      </w:r>
      <w:r w:rsidRPr="00FF51F9">
        <w:t xml:space="preserve"> конкурса</w:t>
      </w:r>
    </w:p>
    <w:p w:rsidR="004C3398" w:rsidRPr="00FF51F9" w:rsidRDefault="004C3398" w:rsidP="008D7EB7">
      <w:pPr>
        <w:jc w:val="right"/>
      </w:pPr>
      <w:r w:rsidRPr="00FF51F9">
        <w:t>«Женщина года»</w:t>
      </w:r>
    </w:p>
    <w:p w:rsidR="004C3398" w:rsidRDefault="004C3398" w:rsidP="00EA6044">
      <w:pPr>
        <w:shd w:val="clear" w:color="auto" w:fill="FFFFFF"/>
        <w:spacing w:line="211" w:lineRule="exact"/>
        <w:ind w:left="3144"/>
        <w:jc w:val="right"/>
        <w:rPr>
          <w:color w:val="000000"/>
          <w:spacing w:val="-5"/>
        </w:rPr>
      </w:pPr>
    </w:p>
    <w:p w:rsidR="004C3398" w:rsidRDefault="004C3398" w:rsidP="00EA6044">
      <w:pPr>
        <w:shd w:val="clear" w:color="auto" w:fill="FFFFFF"/>
        <w:spacing w:line="211" w:lineRule="exact"/>
        <w:ind w:left="3144"/>
        <w:jc w:val="right"/>
      </w:pPr>
    </w:p>
    <w:p w:rsidR="004C3398" w:rsidRDefault="004C3398" w:rsidP="00EA6044">
      <w:pPr>
        <w:shd w:val="clear" w:color="auto" w:fill="FFFFFF"/>
        <w:jc w:val="right"/>
        <w:rPr>
          <w:i/>
          <w:iCs/>
          <w:color w:val="000000"/>
          <w:spacing w:val="-5"/>
        </w:rPr>
      </w:pPr>
      <w:r>
        <w:rPr>
          <w:i/>
          <w:iCs/>
          <w:color w:val="000000"/>
        </w:rPr>
        <w:t xml:space="preserve">Форма согласия </w:t>
      </w:r>
      <w:r>
        <w:rPr>
          <w:i/>
          <w:iCs/>
          <w:color w:val="000000"/>
          <w:spacing w:val="-5"/>
        </w:rPr>
        <w:t xml:space="preserve">на обработку </w:t>
      </w:r>
    </w:p>
    <w:p w:rsidR="004C3398" w:rsidRDefault="004C3398" w:rsidP="00EA6044">
      <w:pPr>
        <w:shd w:val="clear" w:color="auto" w:fill="FFFFFF"/>
        <w:jc w:val="right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5"/>
        </w:rPr>
        <w:t>персональных данных</w:t>
      </w:r>
    </w:p>
    <w:p w:rsidR="004C3398" w:rsidRDefault="004C3398" w:rsidP="00EA6044">
      <w:pPr>
        <w:shd w:val="clear" w:color="auto" w:fill="FFFFFF"/>
        <w:jc w:val="right"/>
      </w:pPr>
    </w:p>
    <w:p w:rsidR="004C3398" w:rsidRPr="00125A50" w:rsidRDefault="004C3398" w:rsidP="00EA6044">
      <w:pPr>
        <w:jc w:val="center"/>
      </w:pPr>
      <w:r w:rsidRPr="00125A50">
        <w:rPr>
          <w:b/>
          <w:bCs/>
        </w:rPr>
        <w:t>Согласие на обработку персональных данных</w:t>
      </w:r>
    </w:p>
    <w:p w:rsidR="004C3398" w:rsidRPr="00B943BF" w:rsidRDefault="004C3398" w:rsidP="00EA6044">
      <w:pPr>
        <w:jc w:val="both"/>
      </w:pPr>
      <w:r w:rsidRPr="00B943BF">
        <w:t xml:space="preserve">Я, </w:t>
      </w:r>
      <w:r>
        <w:t xml:space="preserve"> </w:t>
      </w:r>
      <w:r w:rsidRPr="00B943BF">
        <w:t>______________________________________________________</w:t>
      </w:r>
      <w:r>
        <w:t>_____________________</w:t>
      </w:r>
    </w:p>
    <w:p w:rsidR="004C3398" w:rsidRPr="00B943BF" w:rsidRDefault="004C3398" w:rsidP="00EA6044">
      <w:pPr>
        <w:jc w:val="both"/>
        <w:rPr>
          <w:sz w:val="20"/>
          <w:szCs w:val="20"/>
        </w:rPr>
      </w:pPr>
      <w:r w:rsidRPr="00B943BF">
        <w:rPr>
          <w:sz w:val="20"/>
          <w:szCs w:val="20"/>
        </w:rPr>
        <w:t>(фамилия, имя, отчество - 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</w:p>
    <w:p w:rsidR="004C3398" w:rsidRPr="00125A50" w:rsidRDefault="004C3398" w:rsidP="00EA6044">
      <w:pPr>
        <w:jc w:val="both"/>
        <w:rPr>
          <w:sz w:val="28"/>
          <w:szCs w:val="28"/>
        </w:rPr>
      </w:pPr>
      <w:r w:rsidRPr="00B943BF">
        <w:t>действующий(ая) за себя, от имени ребенка (детей), законным представителем</w:t>
      </w:r>
      <w:r w:rsidRPr="00B943BF">
        <w:br/>
        <w:t>которого (которых) являюсь, на обработку персональных данных, указанных</w:t>
      </w:r>
      <w:r w:rsidRPr="00B943BF">
        <w:br/>
        <w:t>в документах, представленных для участия в районном конкурсе «Женщина</w:t>
      </w:r>
      <w:r w:rsidRPr="00B943BF">
        <w:br/>
        <w:t>года»,</w:t>
      </w:r>
      <w:r>
        <w:t xml:space="preserve"> </w:t>
      </w:r>
      <w:r w:rsidRPr="00B943BF">
        <w:t>в</w:t>
      </w:r>
      <w:r>
        <w:t xml:space="preserve"> </w:t>
      </w:r>
      <w:r w:rsidRPr="00B943BF">
        <w:t>соответствии</w:t>
      </w:r>
      <w:r>
        <w:t xml:space="preserve"> </w:t>
      </w:r>
      <w:r w:rsidRPr="00B943BF">
        <w:t>с федеральными законами от 27 июля 2006 года № 149-ФЗ «Об информации</w:t>
      </w:r>
      <w:r>
        <w:t xml:space="preserve">, </w:t>
      </w:r>
      <w:r w:rsidRPr="00B943BF">
        <w:t>информационных технологиях и о защите информации» и от 27 июля 2006 года</w:t>
      </w:r>
      <w:r>
        <w:t xml:space="preserve"> </w:t>
      </w:r>
      <w:r w:rsidRPr="00B943BF">
        <w:t xml:space="preserve">№ 152-ФЗ «О персональных данных» в целях проведения </w:t>
      </w:r>
      <w:r>
        <w:t>районного</w:t>
      </w:r>
      <w:r w:rsidRPr="00B943BF">
        <w:t xml:space="preserve"> кон</w:t>
      </w:r>
      <w:r>
        <w:t>курса «Женщина года» и подведения его итогов.</w:t>
      </w:r>
      <w:r w:rsidRPr="00125A50">
        <w:t xml:space="preserve"> </w:t>
      </w: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                   ____________    __________________</w:t>
      </w:r>
    </w:p>
    <w:p w:rsidR="004C3398" w:rsidRPr="00377650" w:rsidRDefault="004C3398" w:rsidP="00EA6044">
      <w:pPr>
        <w:jc w:val="both"/>
        <w:rPr>
          <w:sz w:val="20"/>
          <w:szCs w:val="20"/>
        </w:rPr>
      </w:pPr>
      <w:r w:rsidRPr="00377650">
        <w:rPr>
          <w:sz w:val="20"/>
          <w:szCs w:val="20"/>
        </w:rPr>
        <w:t xml:space="preserve">   Дата                                     </w:t>
      </w:r>
      <w:r>
        <w:rPr>
          <w:sz w:val="20"/>
          <w:szCs w:val="20"/>
        </w:rPr>
        <w:t xml:space="preserve">      (п</w:t>
      </w:r>
      <w:r w:rsidRPr="00377650">
        <w:rPr>
          <w:sz w:val="20"/>
          <w:szCs w:val="20"/>
        </w:rPr>
        <w:t>одпись)                    (расшифровка подписи)</w:t>
      </w: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Default="004C3398" w:rsidP="00EA6044">
      <w:pPr>
        <w:jc w:val="right"/>
        <w:rPr>
          <w:sz w:val="28"/>
          <w:szCs w:val="28"/>
        </w:rPr>
      </w:pPr>
    </w:p>
    <w:p w:rsidR="004C3398" w:rsidRPr="00125A50" w:rsidRDefault="004C3398" w:rsidP="00EA6044">
      <w:pPr>
        <w:jc w:val="right"/>
        <w:rPr>
          <w:sz w:val="28"/>
          <w:szCs w:val="28"/>
        </w:rPr>
      </w:pPr>
    </w:p>
    <w:p w:rsidR="004C3398" w:rsidRPr="00125A50" w:rsidRDefault="004C3398" w:rsidP="00EA6044">
      <w:pPr>
        <w:jc w:val="right"/>
        <w:rPr>
          <w:sz w:val="28"/>
          <w:szCs w:val="28"/>
        </w:rPr>
      </w:pPr>
    </w:p>
    <w:p w:rsidR="004C3398" w:rsidRPr="00125A50" w:rsidRDefault="004C3398" w:rsidP="00EA6044">
      <w:pPr>
        <w:jc w:val="right"/>
        <w:rPr>
          <w:sz w:val="28"/>
          <w:szCs w:val="28"/>
        </w:rPr>
      </w:pPr>
    </w:p>
    <w:p w:rsidR="004C3398" w:rsidRDefault="004C3398"/>
    <w:sectPr w:rsidR="004C3398" w:rsidSect="00CB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6FD26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E651884"/>
    <w:multiLevelType w:val="singleLevel"/>
    <w:tmpl w:val="4D004DB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44"/>
    <w:rsid w:val="00025900"/>
    <w:rsid w:val="00064003"/>
    <w:rsid w:val="00064EC0"/>
    <w:rsid w:val="000B662A"/>
    <w:rsid w:val="00125A50"/>
    <w:rsid w:val="0014453C"/>
    <w:rsid w:val="001501F8"/>
    <w:rsid w:val="001517B1"/>
    <w:rsid w:val="001B75A1"/>
    <w:rsid w:val="001E6045"/>
    <w:rsid w:val="002960F0"/>
    <w:rsid w:val="002C382B"/>
    <w:rsid w:val="003440A7"/>
    <w:rsid w:val="00377650"/>
    <w:rsid w:val="003931F1"/>
    <w:rsid w:val="003C6B83"/>
    <w:rsid w:val="003C6E39"/>
    <w:rsid w:val="00490D5E"/>
    <w:rsid w:val="004C3398"/>
    <w:rsid w:val="005A7361"/>
    <w:rsid w:val="00664031"/>
    <w:rsid w:val="0067789F"/>
    <w:rsid w:val="006F74EC"/>
    <w:rsid w:val="00714B7C"/>
    <w:rsid w:val="007A556A"/>
    <w:rsid w:val="007D5871"/>
    <w:rsid w:val="007F7FA2"/>
    <w:rsid w:val="008751DE"/>
    <w:rsid w:val="008B77B4"/>
    <w:rsid w:val="008D11BD"/>
    <w:rsid w:val="008D7EB7"/>
    <w:rsid w:val="00904A01"/>
    <w:rsid w:val="009C0E30"/>
    <w:rsid w:val="00AD76D5"/>
    <w:rsid w:val="00B24C69"/>
    <w:rsid w:val="00B75B4C"/>
    <w:rsid w:val="00B943BF"/>
    <w:rsid w:val="00BB7A35"/>
    <w:rsid w:val="00C17345"/>
    <w:rsid w:val="00C86F32"/>
    <w:rsid w:val="00C90537"/>
    <w:rsid w:val="00CA27CC"/>
    <w:rsid w:val="00CB2EA1"/>
    <w:rsid w:val="00D4132B"/>
    <w:rsid w:val="00D667D6"/>
    <w:rsid w:val="00D973ED"/>
    <w:rsid w:val="00DD1729"/>
    <w:rsid w:val="00DD7026"/>
    <w:rsid w:val="00E33596"/>
    <w:rsid w:val="00EA58BA"/>
    <w:rsid w:val="00EA6044"/>
    <w:rsid w:val="00F27A0C"/>
    <w:rsid w:val="00F8057D"/>
    <w:rsid w:val="00FB4ED3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A6044"/>
    <w:pPr>
      <w:spacing w:line="360" w:lineRule="auto"/>
      <w:ind w:firstLine="720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6044"/>
    <w:rPr>
      <w:rFonts w:ascii="Times New Roman CYR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8</Pages>
  <Words>1715</Words>
  <Characters>9781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16</cp:revision>
  <cp:lastPrinted>2017-09-21T09:46:00Z</cp:lastPrinted>
  <dcterms:created xsi:type="dcterms:W3CDTF">2016-08-22T14:03:00Z</dcterms:created>
  <dcterms:modified xsi:type="dcterms:W3CDTF">2018-09-04T08:08:00Z</dcterms:modified>
</cp:coreProperties>
</file>