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F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Pr="0017582E" w:rsidRDefault="00EA09FE" w:rsidP="0017582E">
      <w:pPr>
        <w:pStyle w:val="Heading1"/>
      </w:pPr>
      <w:r w:rsidRPr="0017582E">
        <w:t>АДМИНИСТРАЦИЯ МУНИЦИПАЛЬНОГО ОБРАЗОВАНИЯ</w:t>
      </w:r>
    </w:p>
    <w:p w:rsidR="00EA09F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EA09FE" w:rsidRPr="0017582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A09FE" w:rsidRPr="0017582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82E">
        <w:rPr>
          <w:rFonts w:ascii="Times New Roman" w:hAnsi="Times New Roman" w:cs="Times New Roman"/>
          <w:sz w:val="28"/>
          <w:szCs w:val="28"/>
        </w:rPr>
        <w:t>от 3 августа  2012 года  № 135</w:t>
      </w: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с.Яренск</w:t>
      </w:r>
    </w:p>
    <w:p w:rsidR="00EA09F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17582E" w:rsidRDefault="00EA09FE" w:rsidP="0017582E">
      <w:pPr>
        <w:pStyle w:val="Heading1"/>
      </w:pPr>
      <w:r w:rsidRPr="0017582E">
        <w:t>О внесении изменений в долгосрочную целевую Программу</w:t>
      </w:r>
    </w:p>
    <w:p w:rsidR="00EA09FE" w:rsidRPr="0017582E" w:rsidRDefault="00EA09FE" w:rsidP="0017582E">
      <w:pPr>
        <w:pStyle w:val="Heading1"/>
      </w:pPr>
      <w:r w:rsidRPr="0017582E">
        <w:t>«Развитие муниципальной системы дошкольного образования</w:t>
      </w:r>
    </w:p>
    <w:p w:rsidR="00EA09FE" w:rsidRPr="0017582E" w:rsidRDefault="00EA09FE" w:rsidP="0017582E">
      <w:pPr>
        <w:pStyle w:val="Heading1"/>
      </w:pPr>
      <w:r w:rsidRPr="0017582E">
        <w:t>МО «Ленский муниципальный район» на 2011-2013 годы»</w:t>
      </w:r>
    </w:p>
    <w:p w:rsidR="00EA09FE" w:rsidRDefault="00EA09FE" w:rsidP="006A25B4">
      <w:pPr>
        <w:rPr>
          <w:rFonts w:cs="Times New Roman"/>
        </w:rPr>
      </w:pPr>
    </w:p>
    <w:p w:rsidR="00EA09FE" w:rsidRPr="00D91A7F" w:rsidRDefault="00EA09FE" w:rsidP="0017582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A7F">
        <w:rPr>
          <w:rFonts w:ascii="Times New Roman" w:hAnsi="Times New Roman" w:cs="Times New Roman"/>
          <w:sz w:val="28"/>
          <w:szCs w:val="28"/>
        </w:rPr>
        <w:t>Руководствуясь Законом РФ от 10.07.1992 № 3266-1 «Об образовании»,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A7F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D91A7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A09FE" w:rsidRPr="00BC233D" w:rsidRDefault="00EA09FE" w:rsidP="0017582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233D">
        <w:rPr>
          <w:rFonts w:ascii="Times New Roman" w:hAnsi="Times New Roman" w:cs="Times New Roman"/>
          <w:sz w:val="28"/>
          <w:szCs w:val="28"/>
        </w:rPr>
        <w:t>Внести в долгосрочную целевую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</w:t>
      </w:r>
      <w:r w:rsidRPr="00BC233D">
        <w:rPr>
          <w:rFonts w:ascii="Times New Roman" w:hAnsi="Times New Roman" w:cs="Times New Roman"/>
          <w:sz w:val="28"/>
          <w:szCs w:val="28"/>
        </w:rPr>
        <w:t>системы дошкольного образования</w:t>
      </w:r>
      <w:r w:rsidRPr="00BC233D">
        <w:rPr>
          <w:rFonts w:ascii="Times New Roman" w:hAnsi="Times New Roman" w:cs="Times New Roman"/>
        </w:rPr>
        <w:t xml:space="preserve"> </w:t>
      </w:r>
      <w:r w:rsidRPr="00BC233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 xml:space="preserve">на 2011-2013 годы» </w:t>
      </w:r>
      <w:r w:rsidRPr="00BC233D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МО «Ленский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2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C233D">
        <w:rPr>
          <w:rFonts w:ascii="Times New Roman" w:hAnsi="Times New Roman" w:cs="Times New Roman"/>
          <w:sz w:val="28"/>
          <w:szCs w:val="28"/>
        </w:rPr>
        <w:t>.2010 № 7</w:t>
      </w:r>
      <w:r>
        <w:rPr>
          <w:rFonts w:ascii="Times New Roman" w:hAnsi="Times New Roman" w:cs="Times New Roman"/>
          <w:sz w:val="28"/>
          <w:szCs w:val="28"/>
        </w:rPr>
        <w:t xml:space="preserve">0,  </w:t>
      </w:r>
      <w:r w:rsidRPr="00BC233D">
        <w:rPr>
          <w:rFonts w:ascii="Times New Roman" w:hAnsi="Times New Roman" w:cs="Times New Roman"/>
          <w:sz w:val="28"/>
          <w:szCs w:val="28"/>
        </w:rPr>
        <w:t xml:space="preserve"> (далее-</w:t>
      </w:r>
      <w:r w:rsidRPr="0017582E">
        <w:rPr>
          <w:rFonts w:ascii="Times New Roman" w:hAnsi="Times New Roman" w:cs="Times New Roman"/>
          <w:sz w:val="28"/>
          <w:szCs w:val="28"/>
        </w:rPr>
        <w:t xml:space="preserve"> </w:t>
      </w:r>
      <w:r w:rsidRPr="00BC233D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EA09FE" w:rsidRPr="00435DBF" w:rsidRDefault="00EA09FE" w:rsidP="0017582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1.2. «Капитальный ремонт зданий учреждений дошкольного образования» пункта1 «Сохранение  и развитие сети различных видов дошкольных учреждений с учетом потребностей населения»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 долгосрочной целевой Программы» изложить в новой редакции согласно приложению.</w:t>
      </w:r>
    </w:p>
    <w:p w:rsidR="00EA09FE" w:rsidRDefault="00EA09FE" w:rsidP="0017582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заведующего Отделом образования Администрации МО «Ленский муниципальный район» Плехневича С.Д. </w:t>
      </w:r>
    </w:p>
    <w:p w:rsidR="00EA09FE" w:rsidRDefault="00EA09FE" w:rsidP="0017582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EA09FE" w:rsidRPr="00317158" w:rsidRDefault="00EA09FE" w:rsidP="006A25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09FE" w:rsidRPr="00317158" w:rsidRDefault="00EA09FE" w:rsidP="006A25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09FE" w:rsidRPr="00317158" w:rsidRDefault="00EA09FE" w:rsidP="006A25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09FE" w:rsidRDefault="00EA09FE" w:rsidP="006A25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09FE" w:rsidRPr="0017582E" w:rsidRDefault="00EA09FE" w:rsidP="001758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7582E">
        <w:rPr>
          <w:rFonts w:ascii="Times New Roman" w:hAnsi="Times New Roman" w:cs="Times New Roman"/>
          <w:sz w:val="28"/>
          <w:szCs w:val="28"/>
        </w:rPr>
        <w:t>И.о.Главы МО «Ленский муниципальный район»,</w:t>
      </w:r>
    </w:p>
    <w:p w:rsidR="00EA09FE" w:rsidRPr="0017582E" w:rsidRDefault="00EA09FE" w:rsidP="001758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7582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A09FE" w:rsidRPr="0017582E" w:rsidRDefault="00EA09FE" w:rsidP="001758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7582E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</w:p>
    <w:p w:rsidR="00EA09FE" w:rsidRPr="0017582E" w:rsidRDefault="00EA09FE" w:rsidP="001758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7582E">
        <w:rPr>
          <w:rFonts w:ascii="Times New Roman" w:hAnsi="Times New Roman" w:cs="Times New Roman"/>
          <w:sz w:val="28"/>
          <w:szCs w:val="28"/>
        </w:rPr>
        <w:t xml:space="preserve">по вопросам экономики и </w:t>
      </w:r>
    </w:p>
    <w:p w:rsidR="00EA09FE" w:rsidRPr="0017582E" w:rsidRDefault="00EA09FE" w:rsidP="001758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7582E">
        <w:rPr>
          <w:rFonts w:ascii="Times New Roman" w:hAnsi="Times New Roman" w:cs="Times New Roman"/>
          <w:sz w:val="28"/>
          <w:szCs w:val="28"/>
        </w:rPr>
        <w:t xml:space="preserve">инфраструктурного развития                                   </w:t>
      </w:r>
      <w:r w:rsidRPr="0017582E">
        <w:rPr>
          <w:rFonts w:ascii="Times New Roman" w:hAnsi="Times New Roman" w:cs="Times New Roman"/>
          <w:sz w:val="28"/>
          <w:szCs w:val="28"/>
        </w:rPr>
        <w:tab/>
      </w:r>
      <w:r w:rsidRPr="001519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582E">
        <w:rPr>
          <w:rFonts w:ascii="Times New Roman" w:hAnsi="Times New Roman" w:cs="Times New Roman"/>
          <w:sz w:val="28"/>
          <w:szCs w:val="28"/>
        </w:rPr>
        <w:t xml:space="preserve">  Н.Н.Кочанов</w:t>
      </w:r>
    </w:p>
    <w:p w:rsidR="00EA09FE" w:rsidRDefault="00EA09FE" w:rsidP="006A25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09FE" w:rsidRDefault="00EA09FE" w:rsidP="006A25B4">
      <w:pPr>
        <w:pStyle w:val="NoSpacing"/>
        <w:rPr>
          <w:rFonts w:ascii="Times New Roman" w:hAnsi="Times New Roman" w:cs="Times New Roman"/>
          <w:sz w:val="28"/>
          <w:szCs w:val="28"/>
        </w:rPr>
        <w:sectPr w:rsidR="00EA09FE" w:rsidSect="00944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09FE" w:rsidRPr="00DB4322" w:rsidRDefault="00EA09FE" w:rsidP="004A2B7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09FE" w:rsidRPr="00DB4322" w:rsidRDefault="00EA09FE" w:rsidP="004A2B7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09FE" w:rsidRPr="00DB4322" w:rsidRDefault="00EA09FE" w:rsidP="004A2B7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</w:p>
    <w:p w:rsidR="00EA09FE" w:rsidRPr="00DB4322" w:rsidRDefault="00EA09FE" w:rsidP="004A2B7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4322">
        <w:rPr>
          <w:rFonts w:ascii="Times New Roman" w:hAnsi="Times New Roman" w:cs="Times New Roman"/>
          <w:sz w:val="28"/>
          <w:szCs w:val="28"/>
        </w:rPr>
        <w:t xml:space="preserve"> августа 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4322">
        <w:rPr>
          <w:rFonts w:ascii="Times New Roman" w:hAnsi="Times New Roman" w:cs="Times New Roman"/>
          <w:sz w:val="28"/>
          <w:szCs w:val="28"/>
        </w:rPr>
        <w:t>№ 135</w:t>
      </w:r>
    </w:p>
    <w:p w:rsidR="00EA09FE" w:rsidRDefault="00EA09FE" w:rsidP="004A2B7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9"/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701"/>
        <w:gridCol w:w="1899"/>
        <w:gridCol w:w="1455"/>
        <w:gridCol w:w="1182"/>
        <w:gridCol w:w="1260"/>
        <w:gridCol w:w="1262"/>
        <w:gridCol w:w="1767"/>
      </w:tblGrid>
      <w:tr w:rsidR="00EA09FE" w:rsidRPr="006714B5" w:rsidTr="0015190B">
        <w:tc>
          <w:tcPr>
            <w:tcW w:w="3708" w:type="dxa"/>
            <w:vMerge w:val="restart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701" w:type="dxa"/>
            <w:vMerge w:val="restart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заказчики /  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исполнители  </w:t>
            </w:r>
          </w:p>
        </w:tc>
        <w:tc>
          <w:tcPr>
            <w:tcW w:w="1899" w:type="dxa"/>
            <w:vMerge w:val="restart"/>
          </w:tcPr>
          <w:p w:rsidR="00EA09FE" w:rsidRPr="00427562" w:rsidRDefault="00EA09FE" w:rsidP="000741DA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159" w:type="dxa"/>
            <w:gridSpan w:val="4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767" w:type="dxa"/>
            <w:vMerge w:val="restart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EA09FE" w:rsidRPr="006714B5" w:rsidTr="0015190B">
        <w:tc>
          <w:tcPr>
            <w:tcW w:w="3708" w:type="dxa"/>
            <w:vMerge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82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60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62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67" w:type="dxa"/>
            <w:vMerge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c>
          <w:tcPr>
            <w:tcW w:w="3708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EA09FE" w:rsidRPr="00427562" w:rsidRDefault="00EA09FE" w:rsidP="00074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W w:w="142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701"/>
        <w:gridCol w:w="1899"/>
        <w:gridCol w:w="1377"/>
        <w:gridCol w:w="1260"/>
        <w:gridCol w:w="1260"/>
        <w:gridCol w:w="1262"/>
        <w:gridCol w:w="1767"/>
      </w:tblGrid>
      <w:tr w:rsidR="00EA09FE" w:rsidRPr="006714B5" w:rsidTr="0015190B">
        <w:tc>
          <w:tcPr>
            <w:tcW w:w="3708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27562">
              <w:rPr>
                <w:rStyle w:val="Strong"/>
                <w:i/>
                <w:iCs/>
                <w:sz w:val="24"/>
                <w:szCs w:val="24"/>
              </w:rPr>
              <w:t xml:space="preserve"> </w:t>
            </w: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Капитальный ремонт зданий учреждений дошкольного образования:</w:t>
            </w:r>
          </w:p>
        </w:tc>
        <w:tc>
          <w:tcPr>
            <w:tcW w:w="1701" w:type="dxa"/>
            <w:vMerge w:val="restart"/>
          </w:tcPr>
          <w:p w:rsidR="00EA09FE" w:rsidRPr="00427562" w:rsidRDefault="00EA09FE" w:rsidP="00CC3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EA09FE" w:rsidRPr="00427562" w:rsidRDefault="00EA09FE" w:rsidP="00CC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99" w:type="dxa"/>
            <w:vMerge w:val="restart"/>
          </w:tcPr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област.бюджет</w:t>
            </w:r>
          </w:p>
          <w:p w:rsidR="00EA09FE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област.бюджет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област.бюджет</w:t>
            </w:r>
          </w:p>
          <w:p w:rsidR="00EA09FE" w:rsidRPr="006714B5" w:rsidRDefault="00EA09FE" w:rsidP="002F4A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6714B5" w:rsidRDefault="00EA09FE" w:rsidP="002F4AB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714B5">
              <w:rPr>
                <w:rFonts w:ascii="Times New Roman" w:hAnsi="Times New Roman" w:cs="Times New Roman"/>
                <w:sz w:val="24"/>
                <w:szCs w:val="24"/>
              </w:rPr>
              <w:t>мун.бюджет</w:t>
            </w: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4579,1</w:t>
            </w:r>
          </w:p>
          <w:p w:rsidR="00EA09FE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2729,1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1850,0</w:t>
            </w:r>
          </w:p>
        </w:tc>
        <w:tc>
          <w:tcPr>
            <w:tcW w:w="1260" w:type="dxa"/>
          </w:tcPr>
          <w:p w:rsidR="00EA09FE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2679,1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829,1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2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62" w:type="dxa"/>
          </w:tcPr>
          <w:p w:rsidR="00EA09FE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767" w:type="dxa"/>
            <w:vMerge w:val="restart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Увеличение уровня охвата детей дошкольного возраста дошкольным образованием</w:t>
            </w:r>
          </w:p>
        </w:tc>
      </w:tr>
      <w:tr w:rsidR="00EA09FE" w:rsidRPr="006714B5" w:rsidTr="0015190B">
        <w:tc>
          <w:tcPr>
            <w:tcW w:w="3708" w:type="dxa"/>
          </w:tcPr>
          <w:p w:rsidR="00EA09FE" w:rsidRPr="00427562" w:rsidRDefault="00EA09FE" w:rsidP="00CC3397">
            <w:pPr>
              <w:pStyle w:val="NormalWeb"/>
              <w:tabs>
                <w:tab w:val="left" w:pos="-53"/>
              </w:tabs>
              <w:spacing w:before="0" w:beforeAutospacing="0" w:after="0" w:afterAutospacing="0"/>
              <w:jc w:val="both"/>
            </w:pPr>
            <w:r w:rsidRPr="00427562">
              <w:rPr>
                <w:rStyle w:val="Strong"/>
              </w:rPr>
              <w:t>-М</w:t>
            </w:r>
            <w:r>
              <w:rPr>
                <w:rStyle w:val="Strong"/>
              </w:rPr>
              <w:t>Б</w:t>
            </w:r>
            <w:r w:rsidRPr="00427562">
              <w:rPr>
                <w:rStyle w:val="Strong"/>
              </w:rPr>
              <w:t>ДОУ «Детский сад «Незабудка» (ремонт здания, полов);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c>
          <w:tcPr>
            <w:tcW w:w="3708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- М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ДОУ «Детский сад №3 «Теремок» (ремонт отопления и водопровода );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 xml:space="preserve"> 300,0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rPr>
          <w:trHeight w:val="540"/>
        </w:trPr>
        <w:tc>
          <w:tcPr>
            <w:tcW w:w="3708" w:type="dxa"/>
          </w:tcPr>
          <w:p w:rsidR="00EA09FE" w:rsidRPr="00427562" w:rsidRDefault="00EA09FE" w:rsidP="00CC3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- М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ДОУ «Детский сад №4 «Ласточка» (ремонт зданий);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rPr>
          <w:trHeight w:val="1110"/>
        </w:trPr>
        <w:tc>
          <w:tcPr>
            <w:tcW w:w="3708" w:type="dxa"/>
          </w:tcPr>
          <w:p w:rsidR="00EA09FE" w:rsidRDefault="00EA09FE" w:rsidP="002F4AB4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-МБДОУ «Урдомская ООШ» Няндский детский сад»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09FE" w:rsidRPr="00427562" w:rsidRDefault="00EA09FE" w:rsidP="002F4AB4">
            <w:pPr>
              <w:pStyle w:val="ConsPlusNormal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9521FB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A09FE" w:rsidRPr="00427562" w:rsidRDefault="00EA09FE" w:rsidP="009521FB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c>
          <w:tcPr>
            <w:tcW w:w="3708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- Иртовский МДС №16 (ремонт отопления); 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c>
          <w:tcPr>
            <w:tcW w:w="3708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- Литвиновский МДС №19 (ремонт здания);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rPr>
          <w:trHeight w:val="360"/>
        </w:trPr>
        <w:tc>
          <w:tcPr>
            <w:tcW w:w="3708" w:type="dxa"/>
          </w:tcPr>
          <w:p w:rsidR="00EA09FE" w:rsidRPr="00427562" w:rsidRDefault="00EA09FE" w:rsidP="002F4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- Малышок» КС-13 (ремонт бассейна)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rPr>
          <w:trHeight w:val="555"/>
        </w:trPr>
        <w:tc>
          <w:tcPr>
            <w:tcW w:w="3708" w:type="dxa"/>
          </w:tcPr>
          <w:p w:rsidR="00EA09FE" w:rsidRPr="00427562" w:rsidRDefault="00EA09FE" w:rsidP="002F4AB4">
            <w:pPr>
              <w:pStyle w:val="ConsPlusNormal"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-Ленский МДС №19 (ремонт отопления и водопровода и кровли здания)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 xml:space="preserve">   400,0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 xml:space="preserve">   400,0</w:t>
            </w: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FE" w:rsidRPr="006714B5" w:rsidTr="0015190B">
        <w:trPr>
          <w:trHeight w:val="534"/>
        </w:trPr>
        <w:tc>
          <w:tcPr>
            <w:tcW w:w="3708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756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-Сойгинский  МДС № 20 (замена электропроводки)</w:t>
            </w:r>
          </w:p>
        </w:tc>
        <w:tc>
          <w:tcPr>
            <w:tcW w:w="1701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A09FE" w:rsidRPr="00427562" w:rsidRDefault="00EA09FE" w:rsidP="002F4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 xml:space="preserve">   170,0</w:t>
            </w: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9FE" w:rsidRPr="00427562" w:rsidRDefault="00EA09FE" w:rsidP="002F4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2">
              <w:rPr>
                <w:rFonts w:ascii="Times New Roman" w:hAnsi="Times New Roman" w:cs="Times New Roman"/>
                <w:sz w:val="24"/>
                <w:szCs w:val="24"/>
              </w:rPr>
              <w:t xml:space="preserve">   170,0</w:t>
            </w:r>
          </w:p>
        </w:tc>
        <w:tc>
          <w:tcPr>
            <w:tcW w:w="1262" w:type="dxa"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EA09FE" w:rsidRPr="00427562" w:rsidRDefault="00EA09FE" w:rsidP="002F4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09FE" w:rsidRPr="00252CAC" w:rsidRDefault="00EA09FE" w:rsidP="006A25B4">
      <w:pPr>
        <w:pStyle w:val="NoSpacing"/>
        <w:rPr>
          <w:rFonts w:cs="Times New Roman"/>
        </w:rPr>
      </w:pPr>
    </w:p>
    <w:p w:rsidR="00EA09FE" w:rsidRDefault="00EA09FE" w:rsidP="006A25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EA09FE">
      <w:pPr>
        <w:rPr>
          <w:rFonts w:cs="Times New Roman"/>
        </w:rPr>
      </w:pPr>
    </w:p>
    <w:sectPr w:rsidR="00EA09FE" w:rsidSect="0015190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242006B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6B822C7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6C751FA3"/>
    <w:multiLevelType w:val="hybridMultilevel"/>
    <w:tmpl w:val="DB0A9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B4"/>
    <w:rsid w:val="00043D5A"/>
    <w:rsid w:val="00064BF1"/>
    <w:rsid w:val="000741DA"/>
    <w:rsid w:val="000D6F14"/>
    <w:rsid w:val="0015190B"/>
    <w:rsid w:val="0017582E"/>
    <w:rsid w:val="00202279"/>
    <w:rsid w:val="00210AC8"/>
    <w:rsid w:val="00252CAC"/>
    <w:rsid w:val="002A2CB5"/>
    <w:rsid w:val="002F4AB4"/>
    <w:rsid w:val="00317158"/>
    <w:rsid w:val="00333CC2"/>
    <w:rsid w:val="003B1C46"/>
    <w:rsid w:val="00427562"/>
    <w:rsid w:val="00435DBF"/>
    <w:rsid w:val="004A2B7D"/>
    <w:rsid w:val="005C74DD"/>
    <w:rsid w:val="006714B5"/>
    <w:rsid w:val="00673EA2"/>
    <w:rsid w:val="006A25B4"/>
    <w:rsid w:val="006F2D3F"/>
    <w:rsid w:val="007C58E6"/>
    <w:rsid w:val="0083495A"/>
    <w:rsid w:val="00905897"/>
    <w:rsid w:val="00944829"/>
    <w:rsid w:val="009521FB"/>
    <w:rsid w:val="00AA2CC3"/>
    <w:rsid w:val="00BC233D"/>
    <w:rsid w:val="00BC47A7"/>
    <w:rsid w:val="00CA2827"/>
    <w:rsid w:val="00CC3397"/>
    <w:rsid w:val="00D91A7F"/>
    <w:rsid w:val="00DB4322"/>
    <w:rsid w:val="00DE5B75"/>
    <w:rsid w:val="00EA09FE"/>
    <w:rsid w:val="00FE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B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5B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link w:val="9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5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A2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6A25B4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9521FB"/>
    <w:rPr>
      <w:b/>
      <w:bCs/>
    </w:rPr>
  </w:style>
  <w:style w:type="paragraph" w:styleId="NormalWeb">
    <w:name w:val="Normal (Web)"/>
    <w:basedOn w:val="Normal"/>
    <w:uiPriority w:val="99"/>
    <w:rsid w:val="0095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397"/>
    <w:rPr>
      <w:rFonts w:ascii="Tahoma" w:hAnsi="Tahoma" w:cs="Tahoma"/>
      <w:sz w:val="16"/>
      <w:szCs w:val="16"/>
      <w:lang w:eastAsia="ru-RU"/>
    </w:rPr>
  </w:style>
  <w:style w:type="paragraph" w:customStyle="1" w:styleId="9">
    <w:name w:val="Знак9"/>
    <w:basedOn w:val="Normal"/>
    <w:link w:val="DefaultParagraphFont"/>
    <w:uiPriority w:val="99"/>
    <w:rsid w:val="001758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3</Pages>
  <Words>448</Words>
  <Characters>2554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13</cp:revision>
  <cp:lastPrinted>2012-08-02T13:58:00Z</cp:lastPrinted>
  <dcterms:created xsi:type="dcterms:W3CDTF">2012-08-02T05:37:00Z</dcterms:created>
  <dcterms:modified xsi:type="dcterms:W3CDTF">2012-08-02T13:59:00Z</dcterms:modified>
</cp:coreProperties>
</file>