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66" w:rsidRPr="00C67ED8" w:rsidRDefault="00F65266" w:rsidP="0083309F">
      <w:pPr>
        <w:jc w:val="center"/>
        <w:rPr>
          <w:b/>
          <w:sz w:val="27"/>
          <w:szCs w:val="27"/>
        </w:rPr>
      </w:pPr>
      <w:r w:rsidRPr="00C67ED8">
        <w:rPr>
          <w:b/>
          <w:sz w:val="27"/>
          <w:szCs w:val="27"/>
        </w:rPr>
        <w:t>АРХАНГЕЛЬСКАЯ ОБЛАСТЬ</w:t>
      </w:r>
    </w:p>
    <w:p w:rsidR="00F65266" w:rsidRPr="00C67ED8" w:rsidRDefault="00F65266" w:rsidP="0083309F">
      <w:pPr>
        <w:jc w:val="center"/>
        <w:rPr>
          <w:sz w:val="27"/>
          <w:szCs w:val="27"/>
        </w:rPr>
      </w:pPr>
    </w:p>
    <w:p w:rsidR="00F65266" w:rsidRPr="00C67ED8" w:rsidRDefault="00F65266" w:rsidP="0083309F">
      <w:pPr>
        <w:jc w:val="center"/>
        <w:rPr>
          <w:b/>
          <w:sz w:val="27"/>
          <w:szCs w:val="27"/>
        </w:rPr>
      </w:pPr>
      <w:r w:rsidRPr="00C67ED8">
        <w:rPr>
          <w:b/>
          <w:sz w:val="27"/>
          <w:szCs w:val="27"/>
        </w:rPr>
        <w:t>АДМИНИСТРАЦИЯ МУНИЦИПАЛЬНОГО ОБРАЗОВАНИЯ</w:t>
      </w:r>
    </w:p>
    <w:p w:rsidR="00F65266" w:rsidRPr="00C67ED8" w:rsidRDefault="00F65266" w:rsidP="0083309F">
      <w:pPr>
        <w:jc w:val="center"/>
        <w:rPr>
          <w:b/>
          <w:sz w:val="27"/>
          <w:szCs w:val="27"/>
        </w:rPr>
      </w:pPr>
      <w:r w:rsidRPr="00C67ED8">
        <w:rPr>
          <w:b/>
          <w:sz w:val="27"/>
          <w:szCs w:val="27"/>
        </w:rPr>
        <w:t>«ЛЕНСКИЙ МУНИЦИПАЛЬНЫЙ РАЙОН»</w:t>
      </w:r>
    </w:p>
    <w:p w:rsidR="00F65266" w:rsidRPr="00C67ED8" w:rsidRDefault="00F65266" w:rsidP="0083309F">
      <w:pPr>
        <w:jc w:val="center"/>
        <w:rPr>
          <w:sz w:val="27"/>
          <w:szCs w:val="27"/>
        </w:rPr>
      </w:pPr>
    </w:p>
    <w:p w:rsidR="00F65266" w:rsidRPr="00C67ED8" w:rsidRDefault="00F65266" w:rsidP="0083309F">
      <w:pPr>
        <w:jc w:val="center"/>
        <w:rPr>
          <w:b/>
          <w:sz w:val="27"/>
          <w:szCs w:val="27"/>
        </w:rPr>
      </w:pPr>
      <w:proofErr w:type="gramStart"/>
      <w:r w:rsidRPr="00C67ED8">
        <w:rPr>
          <w:b/>
          <w:sz w:val="27"/>
          <w:szCs w:val="27"/>
        </w:rPr>
        <w:t>П</w:t>
      </w:r>
      <w:proofErr w:type="gramEnd"/>
      <w:r w:rsidRPr="00C67ED8">
        <w:rPr>
          <w:b/>
          <w:sz w:val="27"/>
          <w:szCs w:val="27"/>
        </w:rPr>
        <w:t xml:space="preserve"> О С Т А Н О В Л Е Н И Е</w:t>
      </w:r>
    </w:p>
    <w:p w:rsidR="00F65266" w:rsidRPr="00C67ED8" w:rsidRDefault="00F65266" w:rsidP="0083309F">
      <w:pPr>
        <w:jc w:val="center"/>
        <w:rPr>
          <w:sz w:val="27"/>
          <w:szCs w:val="27"/>
        </w:rPr>
      </w:pPr>
    </w:p>
    <w:p w:rsidR="00F65266" w:rsidRPr="00C67ED8" w:rsidRDefault="00F65266" w:rsidP="0083309F">
      <w:pPr>
        <w:jc w:val="center"/>
        <w:rPr>
          <w:sz w:val="27"/>
          <w:szCs w:val="27"/>
        </w:rPr>
      </w:pPr>
      <w:r w:rsidRPr="00C67ED8">
        <w:rPr>
          <w:sz w:val="27"/>
          <w:szCs w:val="27"/>
        </w:rPr>
        <w:t xml:space="preserve">от </w:t>
      </w:r>
      <w:r w:rsidR="00575E16" w:rsidRPr="00C67ED8">
        <w:rPr>
          <w:sz w:val="27"/>
          <w:szCs w:val="27"/>
        </w:rPr>
        <w:t xml:space="preserve">30 сентября </w:t>
      </w:r>
      <w:r w:rsidRPr="00C67ED8">
        <w:rPr>
          <w:sz w:val="27"/>
          <w:szCs w:val="27"/>
        </w:rPr>
        <w:t>20</w:t>
      </w:r>
      <w:r w:rsidR="006F6D54" w:rsidRPr="00C67ED8">
        <w:rPr>
          <w:sz w:val="27"/>
          <w:szCs w:val="27"/>
        </w:rPr>
        <w:t>22</w:t>
      </w:r>
      <w:r w:rsidRPr="00C67ED8">
        <w:rPr>
          <w:sz w:val="27"/>
          <w:szCs w:val="27"/>
        </w:rPr>
        <w:t xml:space="preserve"> года № </w:t>
      </w:r>
      <w:r w:rsidR="00575E16" w:rsidRPr="00C67ED8">
        <w:rPr>
          <w:sz w:val="27"/>
          <w:szCs w:val="27"/>
        </w:rPr>
        <w:t>550-н</w:t>
      </w:r>
    </w:p>
    <w:p w:rsidR="00F65266" w:rsidRPr="00C67ED8" w:rsidRDefault="00F65266" w:rsidP="0083309F">
      <w:pPr>
        <w:jc w:val="center"/>
        <w:rPr>
          <w:sz w:val="27"/>
          <w:szCs w:val="27"/>
        </w:rPr>
      </w:pPr>
    </w:p>
    <w:p w:rsidR="00F65266" w:rsidRPr="00C67ED8" w:rsidRDefault="00F65266" w:rsidP="0083309F">
      <w:pPr>
        <w:jc w:val="center"/>
        <w:rPr>
          <w:sz w:val="22"/>
          <w:szCs w:val="27"/>
        </w:rPr>
      </w:pPr>
      <w:r w:rsidRPr="00C67ED8">
        <w:rPr>
          <w:sz w:val="22"/>
          <w:szCs w:val="27"/>
        </w:rPr>
        <w:t>с. Яренск</w:t>
      </w:r>
    </w:p>
    <w:p w:rsidR="00F65266" w:rsidRPr="00C67ED8" w:rsidRDefault="00F65266" w:rsidP="0083309F">
      <w:pPr>
        <w:jc w:val="center"/>
        <w:rPr>
          <w:sz w:val="27"/>
          <w:szCs w:val="27"/>
        </w:rPr>
      </w:pPr>
    </w:p>
    <w:p w:rsidR="007B635A" w:rsidRPr="00C67ED8" w:rsidRDefault="00F65266" w:rsidP="007B635A">
      <w:pPr>
        <w:jc w:val="center"/>
        <w:rPr>
          <w:b/>
          <w:sz w:val="27"/>
          <w:szCs w:val="27"/>
        </w:rPr>
      </w:pPr>
      <w:r w:rsidRPr="00C67ED8">
        <w:rPr>
          <w:b/>
          <w:sz w:val="27"/>
          <w:szCs w:val="27"/>
        </w:rPr>
        <w:t xml:space="preserve">Об утверждении Порядка получения общего образования </w:t>
      </w:r>
    </w:p>
    <w:p w:rsidR="00F65266" w:rsidRPr="00C67ED8" w:rsidRDefault="00F65266" w:rsidP="007B635A">
      <w:pPr>
        <w:jc w:val="center"/>
        <w:rPr>
          <w:b/>
          <w:sz w:val="27"/>
          <w:szCs w:val="27"/>
        </w:rPr>
      </w:pPr>
      <w:r w:rsidRPr="00C67ED8">
        <w:rPr>
          <w:b/>
          <w:sz w:val="27"/>
          <w:szCs w:val="27"/>
        </w:rPr>
        <w:t>в форме</w:t>
      </w:r>
      <w:r w:rsidR="007B635A" w:rsidRPr="00C67ED8">
        <w:rPr>
          <w:b/>
          <w:sz w:val="27"/>
          <w:szCs w:val="27"/>
        </w:rPr>
        <w:t xml:space="preserve"> </w:t>
      </w:r>
      <w:r w:rsidRPr="00C67ED8">
        <w:rPr>
          <w:b/>
          <w:sz w:val="27"/>
          <w:szCs w:val="27"/>
        </w:rPr>
        <w:t xml:space="preserve">семейного образования </w:t>
      </w:r>
      <w:r w:rsidR="006F6D54" w:rsidRPr="00C67ED8">
        <w:rPr>
          <w:b/>
          <w:sz w:val="27"/>
          <w:szCs w:val="27"/>
        </w:rPr>
        <w:t xml:space="preserve">и самообразования </w:t>
      </w:r>
      <w:r w:rsidRPr="00C67ED8">
        <w:rPr>
          <w:b/>
          <w:sz w:val="27"/>
          <w:szCs w:val="27"/>
        </w:rPr>
        <w:t>на территории муниципального образования «Ленский муниципальный район»</w:t>
      </w:r>
    </w:p>
    <w:p w:rsidR="00F65266" w:rsidRPr="00C67ED8" w:rsidRDefault="00F65266" w:rsidP="0083309F">
      <w:pPr>
        <w:jc w:val="center"/>
        <w:rPr>
          <w:sz w:val="27"/>
          <w:szCs w:val="27"/>
        </w:rPr>
      </w:pPr>
    </w:p>
    <w:p w:rsidR="00F65266" w:rsidRPr="00C67ED8" w:rsidRDefault="00F65266" w:rsidP="0083309F">
      <w:pPr>
        <w:shd w:val="clear" w:color="auto" w:fill="FFFFFF"/>
        <w:ind w:firstLine="709"/>
        <w:jc w:val="both"/>
        <w:rPr>
          <w:bCs/>
          <w:sz w:val="27"/>
          <w:szCs w:val="27"/>
        </w:rPr>
      </w:pPr>
      <w:proofErr w:type="gramStart"/>
      <w:r w:rsidRPr="00C67ED8">
        <w:rPr>
          <w:sz w:val="27"/>
          <w:szCs w:val="27"/>
        </w:rPr>
        <w:t xml:space="preserve">В целях реализации прав граждан на получение общего образования </w:t>
      </w:r>
      <w:r w:rsidR="0083309F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с учетом потребностей, возможностей личности, в соответствии с Конституцией Российской Федерации, Федеральным законом от 29.12.2012 № 273-ФЗ </w:t>
      </w:r>
      <w:r w:rsidR="009A43EE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«Об образовании в Российской Федерации», законом Архангельской области </w:t>
      </w:r>
      <w:r w:rsidR="009A43EE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от 02.07.2013 № 712-41-03 «Об образовании в Архангельской области», руководствуясь Уставом МО «Ленский муниципальный район», </w:t>
      </w:r>
      <w:r w:rsidR="007B635A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Администрация МО «Ленский муниципальный район» </w:t>
      </w:r>
      <w:r w:rsidRPr="00C67ED8">
        <w:rPr>
          <w:b/>
          <w:sz w:val="27"/>
          <w:szCs w:val="27"/>
        </w:rPr>
        <w:t>постановляет:</w:t>
      </w:r>
      <w:proofErr w:type="gramEnd"/>
    </w:p>
    <w:p w:rsidR="00F65266" w:rsidRPr="00C67ED8" w:rsidRDefault="00F65266" w:rsidP="0083309F">
      <w:pPr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 xml:space="preserve">Утвердить прилагаемый Порядок получения общего образования </w:t>
      </w:r>
      <w:r w:rsidR="0083309F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в форме семейного образования </w:t>
      </w:r>
      <w:r w:rsidR="006F6D54" w:rsidRPr="00C67ED8">
        <w:rPr>
          <w:sz w:val="27"/>
          <w:szCs w:val="27"/>
        </w:rPr>
        <w:t xml:space="preserve">и самообразования </w:t>
      </w:r>
      <w:r w:rsidRPr="00C67ED8">
        <w:rPr>
          <w:sz w:val="27"/>
          <w:szCs w:val="27"/>
        </w:rPr>
        <w:t xml:space="preserve">на территории муниципального образования «Ленский муниципальный район» </w:t>
      </w:r>
      <w:r w:rsidR="0083309F" w:rsidRPr="00C67ED8">
        <w:rPr>
          <w:sz w:val="27"/>
          <w:szCs w:val="27"/>
        </w:rPr>
        <w:br/>
        <w:t>(далее – Порядок)</w:t>
      </w:r>
      <w:r w:rsidRPr="00C67ED8">
        <w:rPr>
          <w:sz w:val="27"/>
          <w:szCs w:val="27"/>
        </w:rPr>
        <w:t>.</w:t>
      </w:r>
    </w:p>
    <w:p w:rsidR="008E6AF4" w:rsidRPr="00C67ED8" w:rsidRDefault="00C54819" w:rsidP="0083309F">
      <w:pPr>
        <w:pStyle w:val="af"/>
        <w:numPr>
          <w:ilvl w:val="0"/>
          <w:numId w:val="1"/>
        </w:numPr>
        <w:autoSpaceDE w:val="0"/>
        <w:autoSpaceDN w:val="0"/>
        <w:adjustRightInd w:val="0"/>
        <w:ind w:firstLine="720"/>
        <w:contextualSpacing w:val="0"/>
        <w:jc w:val="both"/>
        <w:rPr>
          <w:bCs/>
          <w:sz w:val="27"/>
          <w:szCs w:val="27"/>
        </w:rPr>
      </w:pPr>
      <w:r w:rsidRPr="00C67ED8">
        <w:rPr>
          <w:sz w:val="27"/>
          <w:szCs w:val="27"/>
        </w:rPr>
        <w:t xml:space="preserve">Утвердить прилагаемый </w:t>
      </w:r>
      <w:r w:rsidR="008E6AF4" w:rsidRPr="00C67ED8">
        <w:rPr>
          <w:bCs/>
          <w:sz w:val="27"/>
          <w:szCs w:val="27"/>
        </w:rPr>
        <w:t>Порядок информирования родителями</w:t>
      </w:r>
      <w:r w:rsidR="00F22851" w:rsidRPr="00C67ED8">
        <w:rPr>
          <w:bCs/>
          <w:sz w:val="27"/>
          <w:szCs w:val="27"/>
        </w:rPr>
        <w:t xml:space="preserve"> </w:t>
      </w:r>
      <w:r w:rsidR="0083309F" w:rsidRPr="00C67ED8">
        <w:rPr>
          <w:bCs/>
          <w:sz w:val="27"/>
          <w:szCs w:val="27"/>
        </w:rPr>
        <w:t>(законными представителями</w:t>
      </w:r>
      <w:r w:rsidR="008E6AF4" w:rsidRPr="00C67ED8">
        <w:rPr>
          <w:bCs/>
          <w:sz w:val="27"/>
          <w:szCs w:val="27"/>
        </w:rPr>
        <w:t>) детей</w:t>
      </w:r>
      <w:r w:rsidR="0083309F" w:rsidRPr="00C67ED8">
        <w:rPr>
          <w:bCs/>
          <w:sz w:val="27"/>
          <w:szCs w:val="27"/>
        </w:rPr>
        <w:t xml:space="preserve"> муниципального образования </w:t>
      </w:r>
      <w:r w:rsidR="0083309F" w:rsidRPr="00C67ED8">
        <w:rPr>
          <w:bCs/>
          <w:sz w:val="27"/>
          <w:szCs w:val="27"/>
        </w:rPr>
        <w:br/>
      </w:r>
      <w:r w:rsidR="008E6AF4" w:rsidRPr="00C67ED8">
        <w:rPr>
          <w:bCs/>
          <w:sz w:val="27"/>
          <w:szCs w:val="27"/>
        </w:rPr>
        <w:t>«Ленский муниципальный район» о выборе формы получения ребенком образования в форме семейного образования.</w:t>
      </w:r>
    </w:p>
    <w:p w:rsidR="00F65266" w:rsidRPr="00C67ED8" w:rsidRDefault="00F65266" w:rsidP="0083309F">
      <w:pPr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 xml:space="preserve">Определить ответственными за реализацию Порядка </w:t>
      </w:r>
      <w:r w:rsidR="0083309F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Отдел образования Администрации МО «Ленский муниципальный район» </w:t>
      </w:r>
      <w:r w:rsidR="0083309F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и руководителей </w:t>
      </w:r>
      <w:r w:rsidR="0083309F" w:rsidRPr="00C67ED8">
        <w:rPr>
          <w:sz w:val="27"/>
          <w:szCs w:val="27"/>
        </w:rPr>
        <w:t>общеобразовательных организаций</w:t>
      </w:r>
      <w:r w:rsidRPr="00C67ED8">
        <w:rPr>
          <w:sz w:val="27"/>
          <w:szCs w:val="27"/>
        </w:rPr>
        <w:t>.</w:t>
      </w:r>
    </w:p>
    <w:p w:rsidR="00F65266" w:rsidRPr="00C67ED8" w:rsidRDefault="00F65266" w:rsidP="0083309F">
      <w:pPr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 xml:space="preserve">Опубликовать настоящее постановление на официальном Интернет-сайте Администрации МО «Ленский муниципальный район» в разделе «Образование» и на официальных сайтах </w:t>
      </w:r>
      <w:r w:rsidR="0083309F" w:rsidRPr="00C67ED8">
        <w:rPr>
          <w:sz w:val="27"/>
          <w:szCs w:val="27"/>
        </w:rPr>
        <w:t>общеобразовательных организаций</w:t>
      </w:r>
      <w:r w:rsidRPr="00C67ED8">
        <w:rPr>
          <w:sz w:val="27"/>
          <w:szCs w:val="27"/>
        </w:rPr>
        <w:t>.</w:t>
      </w:r>
    </w:p>
    <w:p w:rsidR="006F6D54" w:rsidRPr="00C67ED8" w:rsidRDefault="00F65266" w:rsidP="0083309F">
      <w:pPr>
        <w:pStyle w:val="af"/>
        <w:numPr>
          <w:ilvl w:val="0"/>
          <w:numId w:val="1"/>
        </w:numPr>
        <w:ind w:firstLine="709"/>
        <w:contextualSpacing w:val="0"/>
        <w:jc w:val="both"/>
        <w:rPr>
          <w:sz w:val="27"/>
          <w:szCs w:val="27"/>
        </w:rPr>
      </w:pPr>
      <w:r w:rsidRPr="00C67ED8">
        <w:rPr>
          <w:sz w:val="27"/>
          <w:szCs w:val="27"/>
        </w:rPr>
        <w:t xml:space="preserve">Считать утратившим силу постановление Администрации </w:t>
      </w:r>
      <w:r w:rsidR="009A43EE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МО «Ленский муниципальный район» </w:t>
      </w:r>
      <w:r w:rsidR="006F6D54" w:rsidRPr="00C67ED8">
        <w:rPr>
          <w:sz w:val="27"/>
          <w:szCs w:val="27"/>
        </w:rPr>
        <w:t>от 22</w:t>
      </w:r>
      <w:r w:rsidR="007B635A" w:rsidRPr="00C67ED8">
        <w:rPr>
          <w:sz w:val="27"/>
          <w:szCs w:val="27"/>
        </w:rPr>
        <w:t>.02.</w:t>
      </w:r>
      <w:r w:rsidR="006F6D54" w:rsidRPr="00C67ED8">
        <w:rPr>
          <w:sz w:val="27"/>
          <w:szCs w:val="27"/>
        </w:rPr>
        <w:t xml:space="preserve">2019 № 120-н «Об утверждении Порядка получения общего образования в форме семейного образования </w:t>
      </w:r>
      <w:r w:rsidR="000818DB" w:rsidRPr="00C67ED8">
        <w:rPr>
          <w:sz w:val="27"/>
          <w:szCs w:val="27"/>
        </w:rPr>
        <w:br/>
      </w:r>
      <w:r w:rsidR="006F6D54" w:rsidRPr="00C67ED8">
        <w:rPr>
          <w:sz w:val="27"/>
          <w:szCs w:val="27"/>
        </w:rPr>
        <w:t>на территории муниципального образования «Ленский муниципальный район»</w:t>
      </w:r>
      <w:r w:rsidR="009A43EE" w:rsidRPr="00C67ED8">
        <w:rPr>
          <w:sz w:val="27"/>
          <w:szCs w:val="27"/>
        </w:rPr>
        <w:t>.</w:t>
      </w:r>
    </w:p>
    <w:p w:rsidR="00F65266" w:rsidRPr="00C67ED8" w:rsidRDefault="00F65266" w:rsidP="0083309F">
      <w:pPr>
        <w:numPr>
          <w:ilvl w:val="0"/>
          <w:numId w:val="1"/>
        </w:numPr>
        <w:shd w:val="clear" w:color="auto" w:fill="FFFFFF"/>
        <w:tabs>
          <w:tab w:val="left" w:pos="284"/>
          <w:tab w:val="left" w:pos="9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C67ED8">
        <w:rPr>
          <w:sz w:val="27"/>
          <w:szCs w:val="27"/>
        </w:rPr>
        <w:t>Контроль за</w:t>
      </w:r>
      <w:proofErr w:type="gramEnd"/>
      <w:r w:rsidRPr="00C67ED8">
        <w:rPr>
          <w:sz w:val="27"/>
          <w:szCs w:val="27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район».</w:t>
      </w:r>
    </w:p>
    <w:p w:rsidR="00F65266" w:rsidRPr="00C67ED8" w:rsidRDefault="00F65266" w:rsidP="0083309F">
      <w:pPr>
        <w:jc w:val="both"/>
        <w:rPr>
          <w:sz w:val="27"/>
          <w:szCs w:val="27"/>
        </w:rPr>
      </w:pPr>
    </w:p>
    <w:p w:rsidR="00F65266" w:rsidRPr="00C67ED8" w:rsidRDefault="00F65266" w:rsidP="0083309F">
      <w:pPr>
        <w:jc w:val="both"/>
        <w:rPr>
          <w:sz w:val="27"/>
          <w:szCs w:val="27"/>
        </w:rPr>
      </w:pPr>
    </w:p>
    <w:p w:rsidR="0083309F" w:rsidRPr="00C67ED8" w:rsidRDefault="0083309F" w:rsidP="0083309F">
      <w:pPr>
        <w:jc w:val="both"/>
        <w:rPr>
          <w:sz w:val="27"/>
          <w:szCs w:val="27"/>
        </w:rPr>
      </w:pPr>
      <w:proofErr w:type="gramStart"/>
      <w:r w:rsidRPr="00C67ED8">
        <w:rPr>
          <w:sz w:val="27"/>
          <w:szCs w:val="27"/>
        </w:rPr>
        <w:t>Исполняющий</w:t>
      </w:r>
      <w:proofErr w:type="gramEnd"/>
      <w:r w:rsidRPr="00C67ED8">
        <w:rPr>
          <w:sz w:val="27"/>
          <w:szCs w:val="27"/>
        </w:rPr>
        <w:t xml:space="preserve"> обязанности</w:t>
      </w:r>
    </w:p>
    <w:p w:rsidR="00D63A86" w:rsidRPr="00C67ED8" w:rsidRDefault="0083309F" w:rsidP="009A43EE">
      <w:pPr>
        <w:rPr>
          <w:sz w:val="27"/>
          <w:szCs w:val="27"/>
        </w:rPr>
      </w:pPr>
      <w:r w:rsidRPr="00C67ED8">
        <w:rPr>
          <w:sz w:val="27"/>
          <w:szCs w:val="27"/>
        </w:rPr>
        <w:t xml:space="preserve">Главы МО «Ленский муниципальный район»                           </w:t>
      </w:r>
      <w:r w:rsidR="009A43EE" w:rsidRPr="00C67ED8">
        <w:rPr>
          <w:sz w:val="27"/>
          <w:szCs w:val="27"/>
        </w:rPr>
        <w:t xml:space="preserve">     </w:t>
      </w:r>
      <w:r w:rsidRPr="00C67ED8">
        <w:rPr>
          <w:sz w:val="27"/>
          <w:szCs w:val="27"/>
        </w:rPr>
        <w:t xml:space="preserve">            Д.В. Усов</w:t>
      </w:r>
    </w:p>
    <w:p w:rsidR="009A43EE" w:rsidRPr="00C67ED8" w:rsidRDefault="009A43EE" w:rsidP="0083309F">
      <w:pPr>
        <w:shd w:val="clear" w:color="auto" w:fill="FFFFFF"/>
        <w:ind w:hanging="710"/>
        <w:jc w:val="right"/>
        <w:rPr>
          <w:bCs/>
        </w:rPr>
        <w:sectPr w:rsidR="009A43EE" w:rsidRPr="00C67ED8" w:rsidSect="00E169AB">
          <w:headerReference w:type="even" r:id="rId7"/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F6D54" w:rsidRPr="00C67ED8" w:rsidRDefault="006F6D54" w:rsidP="0083309F">
      <w:pPr>
        <w:shd w:val="clear" w:color="auto" w:fill="FFFFFF"/>
        <w:ind w:hanging="710"/>
        <w:jc w:val="right"/>
        <w:rPr>
          <w:bCs/>
        </w:rPr>
      </w:pPr>
      <w:r w:rsidRPr="00C67ED8">
        <w:rPr>
          <w:bCs/>
        </w:rPr>
        <w:lastRenderedPageBreak/>
        <w:t>Утвержден</w:t>
      </w:r>
    </w:p>
    <w:p w:rsidR="006F6D54" w:rsidRPr="00C67ED8" w:rsidRDefault="006F6D54" w:rsidP="0083309F">
      <w:pPr>
        <w:shd w:val="clear" w:color="auto" w:fill="FFFFFF"/>
        <w:ind w:hanging="710"/>
        <w:jc w:val="right"/>
        <w:rPr>
          <w:bCs/>
        </w:rPr>
      </w:pPr>
      <w:r w:rsidRPr="00C67ED8">
        <w:rPr>
          <w:bCs/>
        </w:rPr>
        <w:t>постановлением Администрации</w:t>
      </w:r>
    </w:p>
    <w:p w:rsidR="006F6D54" w:rsidRPr="00C67ED8" w:rsidRDefault="006F6D54" w:rsidP="0083309F">
      <w:pPr>
        <w:shd w:val="clear" w:color="auto" w:fill="FFFFFF"/>
        <w:ind w:hanging="710"/>
        <w:jc w:val="right"/>
        <w:rPr>
          <w:bCs/>
        </w:rPr>
      </w:pPr>
      <w:r w:rsidRPr="00C67ED8">
        <w:rPr>
          <w:bCs/>
        </w:rPr>
        <w:t>МО «Ленский муниципальный район»</w:t>
      </w:r>
    </w:p>
    <w:p w:rsidR="006F6D54" w:rsidRPr="00C67ED8" w:rsidRDefault="00424569" w:rsidP="0083309F">
      <w:pPr>
        <w:jc w:val="right"/>
      </w:pPr>
      <w:r w:rsidRPr="00C67ED8">
        <w:t>от 30 сентября 2022 года № 550-н</w:t>
      </w:r>
    </w:p>
    <w:p w:rsidR="006F6D54" w:rsidRPr="00C67ED8" w:rsidRDefault="006F6D54" w:rsidP="00065066">
      <w:pPr>
        <w:shd w:val="clear" w:color="auto" w:fill="FFFFFF"/>
        <w:jc w:val="center"/>
        <w:rPr>
          <w:bCs/>
          <w:sz w:val="27"/>
          <w:szCs w:val="27"/>
        </w:rPr>
      </w:pPr>
    </w:p>
    <w:p w:rsidR="00065066" w:rsidRPr="00C67ED8" w:rsidRDefault="006F6D54" w:rsidP="00065066">
      <w:pPr>
        <w:shd w:val="clear" w:color="auto" w:fill="FFFFFF"/>
        <w:jc w:val="center"/>
        <w:rPr>
          <w:b/>
          <w:bCs/>
          <w:sz w:val="27"/>
          <w:szCs w:val="27"/>
        </w:rPr>
      </w:pPr>
      <w:r w:rsidRPr="00C67ED8">
        <w:rPr>
          <w:b/>
          <w:bCs/>
          <w:sz w:val="27"/>
          <w:szCs w:val="27"/>
        </w:rPr>
        <w:t xml:space="preserve">Порядок </w:t>
      </w:r>
    </w:p>
    <w:p w:rsidR="00065066" w:rsidRPr="00C67ED8" w:rsidRDefault="006F6D54" w:rsidP="00065066">
      <w:pPr>
        <w:shd w:val="clear" w:color="auto" w:fill="FFFFFF"/>
        <w:jc w:val="center"/>
        <w:rPr>
          <w:b/>
          <w:bCs/>
          <w:sz w:val="27"/>
          <w:szCs w:val="27"/>
        </w:rPr>
      </w:pPr>
      <w:r w:rsidRPr="00C67ED8">
        <w:rPr>
          <w:b/>
          <w:bCs/>
          <w:sz w:val="27"/>
          <w:szCs w:val="27"/>
        </w:rPr>
        <w:t>получения общего образования в форме</w:t>
      </w:r>
      <w:r w:rsidR="00065066" w:rsidRPr="00C67ED8">
        <w:rPr>
          <w:b/>
          <w:bCs/>
          <w:sz w:val="27"/>
          <w:szCs w:val="27"/>
        </w:rPr>
        <w:t xml:space="preserve"> </w:t>
      </w:r>
    </w:p>
    <w:p w:rsidR="00065066" w:rsidRPr="00C67ED8" w:rsidRDefault="006F6D54" w:rsidP="00065066">
      <w:pPr>
        <w:shd w:val="clear" w:color="auto" w:fill="FFFFFF"/>
        <w:jc w:val="center"/>
        <w:rPr>
          <w:b/>
          <w:bCs/>
          <w:sz w:val="27"/>
          <w:szCs w:val="27"/>
        </w:rPr>
      </w:pPr>
      <w:r w:rsidRPr="00C67ED8">
        <w:rPr>
          <w:b/>
          <w:bCs/>
          <w:sz w:val="27"/>
          <w:szCs w:val="27"/>
        </w:rPr>
        <w:t xml:space="preserve">семейного образования и самообразования на территории </w:t>
      </w:r>
    </w:p>
    <w:p w:rsidR="006F6D54" w:rsidRPr="00C67ED8" w:rsidRDefault="006F6D54" w:rsidP="00065066">
      <w:pPr>
        <w:shd w:val="clear" w:color="auto" w:fill="FFFFFF"/>
        <w:jc w:val="center"/>
        <w:rPr>
          <w:b/>
          <w:bCs/>
          <w:sz w:val="27"/>
          <w:szCs w:val="27"/>
        </w:rPr>
      </w:pPr>
      <w:r w:rsidRPr="00C67ED8">
        <w:rPr>
          <w:b/>
          <w:bCs/>
          <w:sz w:val="27"/>
          <w:szCs w:val="27"/>
        </w:rPr>
        <w:t>муниципального образования «Ленский муниципальный район»</w:t>
      </w:r>
    </w:p>
    <w:p w:rsidR="000818DB" w:rsidRPr="00C67ED8" w:rsidRDefault="000818DB" w:rsidP="00065066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FB7BC8" w:rsidRPr="00C67ED8" w:rsidRDefault="00FB7BC8" w:rsidP="00065066">
      <w:pPr>
        <w:pStyle w:val="ac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C67ED8">
        <w:rPr>
          <w:b/>
          <w:bCs/>
          <w:sz w:val="27"/>
          <w:szCs w:val="27"/>
        </w:rPr>
        <w:t>I. Общие положения</w:t>
      </w:r>
    </w:p>
    <w:p w:rsidR="00065066" w:rsidRPr="00C67ED8" w:rsidRDefault="00065066" w:rsidP="00065066">
      <w:pPr>
        <w:pStyle w:val="ac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FB7BC8" w:rsidRPr="00C67ED8" w:rsidRDefault="00FB7BC8" w:rsidP="009F6F22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>1.1.</w:t>
      </w:r>
      <w:r w:rsidR="006F6D54" w:rsidRPr="00C67ED8">
        <w:rPr>
          <w:sz w:val="27"/>
          <w:szCs w:val="27"/>
        </w:rPr>
        <w:t xml:space="preserve"> </w:t>
      </w:r>
      <w:proofErr w:type="gramStart"/>
      <w:r w:rsidR="006F6D54" w:rsidRPr="00C67ED8">
        <w:rPr>
          <w:sz w:val="27"/>
          <w:szCs w:val="27"/>
        </w:rPr>
        <w:t xml:space="preserve">На основании </w:t>
      </w:r>
      <w:r w:rsidR="006F6D54" w:rsidRPr="00C67ED8">
        <w:rPr>
          <w:sz w:val="27"/>
          <w:szCs w:val="27"/>
          <w:highlight w:val="white"/>
        </w:rPr>
        <w:t xml:space="preserve">статей 17, 33, 34, 53, 58, 63 </w:t>
      </w:r>
      <w:r w:rsidR="006F6D54" w:rsidRPr="00C67ED8">
        <w:rPr>
          <w:sz w:val="27"/>
          <w:szCs w:val="27"/>
        </w:rPr>
        <w:t xml:space="preserve">Федерального закона </w:t>
      </w:r>
      <w:r w:rsidR="00065066" w:rsidRPr="00C67ED8">
        <w:rPr>
          <w:sz w:val="27"/>
          <w:szCs w:val="27"/>
        </w:rPr>
        <w:br/>
        <w:t xml:space="preserve">от 29.12.2012 № 273-ФЗ </w:t>
      </w:r>
      <w:r w:rsidR="006F6D54" w:rsidRPr="00C67ED8">
        <w:rPr>
          <w:sz w:val="27"/>
          <w:szCs w:val="27"/>
        </w:rPr>
        <w:t xml:space="preserve">«Об образовании в Российской Федерации», </w:t>
      </w:r>
      <w:r w:rsidR="009F6F22" w:rsidRPr="00C67ED8">
        <w:rPr>
          <w:sz w:val="27"/>
          <w:szCs w:val="27"/>
        </w:rPr>
        <w:br/>
      </w:r>
      <w:r w:rsidR="006F6D54" w:rsidRPr="00C67ED8">
        <w:rPr>
          <w:sz w:val="27"/>
          <w:szCs w:val="27"/>
          <w:highlight w:val="white"/>
        </w:rPr>
        <w:t>приказ</w:t>
      </w:r>
      <w:r w:rsidR="009F6F22" w:rsidRPr="00C67ED8">
        <w:rPr>
          <w:sz w:val="27"/>
          <w:szCs w:val="27"/>
          <w:highlight w:val="white"/>
        </w:rPr>
        <w:t>ов</w:t>
      </w:r>
      <w:r w:rsidR="006F6D54" w:rsidRPr="00C67ED8">
        <w:rPr>
          <w:sz w:val="27"/>
          <w:szCs w:val="27"/>
          <w:highlight w:val="white"/>
        </w:rPr>
        <w:t xml:space="preserve"> </w:t>
      </w:r>
      <w:proofErr w:type="spellStart"/>
      <w:r w:rsidR="006F6D54" w:rsidRPr="00C67ED8">
        <w:rPr>
          <w:sz w:val="27"/>
          <w:szCs w:val="27"/>
          <w:highlight w:val="white"/>
        </w:rPr>
        <w:t>Минпро</w:t>
      </w:r>
      <w:r w:rsidR="00065066" w:rsidRPr="00C67ED8">
        <w:rPr>
          <w:sz w:val="27"/>
          <w:szCs w:val="27"/>
          <w:highlight w:val="white"/>
        </w:rPr>
        <w:t>свещения</w:t>
      </w:r>
      <w:proofErr w:type="spellEnd"/>
      <w:r w:rsidR="00065066" w:rsidRPr="00C67ED8">
        <w:rPr>
          <w:sz w:val="27"/>
          <w:szCs w:val="27"/>
          <w:highlight w:val="white"/>
        </w:rPr>
        <w:t xml:space="preserve"> России от 02.09.2020</w:t>
      </w:r>
      <w:r w:rsidR="006F6D54" w:rsidRPr="00C67ED8">
        <w:rPr>
          <w:sz w:val="27"/>
          <w:szCs w:val="27"/>
          <w:highlight w:val="white"/>
        </w:rPr>
        <w:t xml:space="preserve"> №</w:t>
      </w:r>
      <w:r w:rsidR="00065066" w:rsidRPr="00C67ED8">
        <w:rPr>
          <w:sz w:val="27"/>
          <w:szCs w:val="27"/>
          <w:highlight w:val="white"/>
        </w:rPr>
        <w:t xml:space="preserve"> </w:t>
      </w:r>
      <w:r w:rsidR="006F6D54" w:rsidRPr="00C67ED8">
        <w:rPr>
          <w:sz w:val="27"/>
          <w:szCs w:val="27"/>
          <w:highlight w:val="white"/>
        </w:rPr>
        <w:t xml:space="preserve">458 </w:t>
      </w:r>
      <w:r w:rsidR="009F6F22" w:rsidRPr="00C67ED8">
        <w:rPr>
          <w:sz w:val="27"/>
          <w:szCs w:val="27"/>
          <w:highlight w:val="white"/>
        </w:rPr>
        <w:br/>
      </w:r>
      <w:r w:rsidR="006F6D54" w:rsidRPr="00C67ED8">
        <w:rPr>
          <w:sz w:val="27"/>
          <w:szCs w:val="27"/>
          <w:highlight w:val="white"/>
        </w:rPr>
        <w:t xml:space="preserve">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="009F6F22" w:rsidRPr="00C67ED8">
        <w:rPr>
          <w:sz w:val="27"/>
          <w:szCs w:val="27"/>
          <w:highlight w:val="white"/>
        </w:rPr>
        <w:t>от 22.03.2021</w:t>
      </w:r>
      <w:r w:rsidR="006F6D54" w:rsidRPr="00C67ED8">
        <w:rPr>
          <w:sz w:val="27"/>
          <w:szCs w:val="27"/>
          <w:highlight w:val="white"/>
        </w:rPr>
        <w:t xml:space="preserve"> №</w:t>
      </w:r>
      <w:r w:rsidR="009F6F22" w:rsidRPr="00C67ED8">
        <w:rPr>
          <w:sz w:val="27"/>
          <w:szCs w:val="27"/>
          <w:highlight w:val="white"/>
        </w:rPr>
        <w:t xml:space="preserve"> </w:t>
      </w:r>
      <w:r w:rsidR="006F6D54" w:rsidRPr="00C67ED8">
        <w:rPr>
          <w:sz w:val="27"/>
          <w:szCs w:val="27"/>
          <w:highlight w:val="white"/>
        </w:rPr>
        <w:t>115 «</w:t>
      </w:r>
      <w:r w:rsidR="006F6D54" w:rsidRPr="00C67ED8">
        <w:rPr>
          <w:sz w:val="27"/>
          <w:szCs w:val="27"/>
        </w:rPr>
        <w:t xml:space="preserve">Об утверждении Порядка организации </w:t>
      </w:r>
      <w:r w:rsidR="009F6F22" w:rsidRPr="00C67ED8">
        <w:rPr>
          <w:sz w:val="27"/>
          <w:szCs w:val="27"/>
        </w:rPr>
        <w:br/>
      </w:r>
      <w:r w:rsidR="006F6D54" w:rsidRPr="00C67ED8">
        <w:rPr>
          <w:sz w:val="27"/>
          <w:szCs w:val="27"/>
        </w:rPr>
        <w:t>и осуществления образовательной деятельности по основным общеобразовательным программам - образовательным программам начального</w:t>
      </w:r>
      <w:proofErr w:type="gramEnd"/>
      <w:r w:rsidR="006F6D54" w:rsidRPr="00C67ED8">
        <w:rPr>
          <w:sz w:val="27"/>
          <w:szCs w:val="27"/>
        </w:rPr>
        <w:t xml:space="preserve"> общего, основного общего и среднего общего образования</w:t>
      </w:r>
      <w:r w:rsidR="006F6D54" w:rsidRPr="00C67ED8">
        <w:rPr>
          <w:sz w:val="27"/>
          <w:szCs w:val="27"/>
          <w:highlight w:val="white"/>
        </w:rPr>
        <w:t>»</w:t>
      </w:r>
      <w:r w:rsidR="006F6D54" w:rsidRPr="00C67ED8">
        <w:rPr>
          <w:sz w:val="27"/>
          <w:szCs w:val="27"/>
        </w:rPr>
        <w:t xml:space="preserve"> </w:t>
      </w:r>
      <w:r w:rsidR="009F6F22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>образование может быть получено:</w:t>
      </w:r>
    </w:p>
    <w:p w:rsidR="00FB7BC8" w:rsidRPr="00C67ED8" w:rsidRDefault="00FB7BC8" w:rsidP="009F6F22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>а) в организациях, осуществляющих образовательную деятельность;</w:t>
      </w:r>
    </w:p>
    <w:p w:rsidR="00FB7BC8" w:rsidRPr="00C67ED8" w:rsidRDefault="00FB7BC8" w:rsidP="009F6F22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 xml:space="preserve">б) вне организаций, осуществляющих образовательную деятельность </w:t>
      </w:r>
      <w:r w:rsidR="007A1424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>(в форме семейного образования и самообразования).</w:t>
      </w:r>
    </w:p>
    <w:p w:rsidR="00FB7BC8" w:rsidRPr="00C67ED8" w:rsidRDefault="00FB7BC8" w:rsidP="009F6F22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>1.2. С учетом потребностей и во</w:t>
      </w:r>
      <w:r w:rsidR="009F6F22" w:rsidRPr="00C67ED8">
        <w:rPr>
          <w:sz w:val="27"/>
          <w:szCs w:val="27"/>
        </w:rPr>
        <w:t xml:space="preserve">зможностей </w:t>
      </w:r>
      <w:proofErr w:type="gramStart"/>
      <w:r w:rsidR="009F6F22" w:rsidRPr="00C67ED8">
        <w:rPr>
          <w:sz w:val="27"/>
          <w:szCs w:val="27"/>
        </w:rPr>
        <w:t>личности</w:t>
      </w:r>
      <w:proofErr w:type="gramEnd"/>
      <w:r w:rsidR="009F6F22" w:rsidRPr="00C67ED8">
        <w:rPr>
          <w:sz w:val="27"/>
          <w:szCs w:val="27"/>
        </w:rPr>
        <w:t xml:space="preserve"> обучающихся</w:t>
      </w:r>
      <w:r w:rsidRPr="00C67ED8">
        <w:rPr>
          <w:sz w:val="27"/>
          <w:szCs w:val="27"/>
        </w:rPr>
        <w:t xml:space="preserve"> общеобразовательные программы могут осваиваться в форме семейного образования и самообразования. Обучение в форме семейного образования </w:t>
      </w:r>
      <w:r w:rsidR="009F6F22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>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FB7BC8" w:rsidRPr="00C67ED8" w:rsidRDefault="00FB7BC8" w:rsidP="009F6F22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 xml:space="preserve">1.3.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</w:t>
      </w:r>
      <w:r w:rsidR="007A1424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>вне образовательно</w:t>
      </w:r>
      <w:r w:rsidR="009F6F22" w:rsidRPr="00C67ED8">
        <w:rPr>
          <w:sz w:val="27"/>
          <w:szCs w:val="27"/>
        </w:rPr>
        <w:t>й</w:t>
      </w:r>
      <w:r w:rsidR="005A4E51" w:rsidRPr="00C67ED8">
        <w:rPr>
          <w:sz w:val="27"/>
          <w:szCs w:val="27"/>
        </w:rPr>
        <w:t xml:space="preserve"> </w:t>
      </w:r>
      <w:r w:rsidR="009F6F22" w:rsidRPr="00C67ED8">
        <w:rPr>
          <w:sz w:val="27"/>
          <w:szCs w:val="27"/>
        </w:rPr>
        <w:t>организации</w:t>
      </w:r>
      <w:r w:rsidR="005A4E51" w:rsidRPr="00C67ED8">
        <w:rPr>
          <w:sz w:val="27"/>
          <w:szCs w:val="27"/>
        </w:rPr>
        <w:t xml:space="preserve"> </w:t>
      </w:r>
      <w:r w:rsidRPr="00C67ED8">
        <w:rPr>
          <w:sz w:val="27"/>
          <w:szCs w:val="27"/>
        </w:rPr>
        <w:t xml:space="preserve">в семье. </w:t>
      </w:r>
    </w:p>
    <w:p w:rsidR="00FB7BC8" w:rsidRPr="00C67ED8" w:rsidRDefault="007A1424" w:rsidP="009F6F22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>1.4. Самообразование</w:t>
      </w:r>
      <w:r w:rsidR="00FB7BC8" w:rsidRPr="00C67ED8">
        <w:rPr>
          <w:sz w:val="27"/>
          <w:szCs w:val="27"/>
        </w:rPr>
        <w:t xml:space="preserve">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</w:t>
      </w:r>
      <w:r w:rsidRPr="00C67ED8">
        <w:rPr>
          <w:sz w:val="27"/>
          <w:szCs w:val="27"/>
        </w:rPr>
        <w:br/>
      </w:r>
      <w:r w:rsidR="00FB7BC8" w:rsidRPr="00C67ED8">
        <w:rPr>
          <w:sz w:val="27"/>
          <w:szCs w:val="27"/>
        </w:rPr>
        <w:t xml:space="preserve">в образовательных </w:t>
      </w:r>
      <w:r w:rsidRPr="00C67ED8">
        <w:rPr>
          <w:sz w:val="27"/>
          <w:szCs w:val="27"/>
        </w:rPr>
        <w:t>организаци</w:t>
      </w:r>
      <w:r w:rsidR="005A4E51" w:rsidRPr="00C67ED8">
        <w:rPr>
          <w:sz w:val="27"/>
          <w:szCs w:val="27"/>
        </w:rPr>
        <w:t>ях</w:t>
      </w:r>
      <w:r w:rsidR="00FB7BC8" w:rsidRPr="00C67ED8">
        <w:rPr>
          <w:sz w:val="27"/>
          <w:szCs w:val="27"/>
        </w:rPr>
        <w:t xml:space="preserve">, прошедших государственную аккредитацию. </w:t>
      </w:r>
    </w:p>
    <w:p w:rsidR="00FB7BC8" w:rsidRPr="00C67ED8" w:rsidRDefault="00FB7BC8" w:rsidP="009F6F22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 xml:space="preserve">1.5.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 </w:t>
      </w:r>
    </w:p>
    <w:p w:rsidR="00FB7BC8" w:rsidRPr="00C67ED8" w:rsidRDefault="00FB7BC8" w:rsidP="009F6F22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>1.6. Настоящи</w:t>
      </w:r>
      <w:r w:rsidR="000E066C" w:rsidRPr="00C67ED8">
        <w:rPr>
          <w:sz w:val="27"/>
          <w:szCs w:val="27"/>
        </w:rPr>
        <w:t>й</w:t>
      </w:r>
      <w:r w:rsidRPr="00C67ED8">
        <w:rPr>
          <w:sz w:val="27"/>
          <w:szCs w:val="27"/>
        </w:rPr>
        <w:t xml:space="preserve"> </w:t>
      </w:r>
      <w:r w:rsidR="006F6D54" w:rsidRPr="00C67ED8">
        <w:rPr>
          <w:sz w:val="27"/>
          <w:szCs w:val="27"/>
        </w:rPr>
        <w:t>Порядок</w:t>
      </w:r>
      <w:r w:rsidRPr="00C67ED8">
        <w:rPr>
          <w:sz w:val="27"/>
          <w:szCs w:val="27"/>
        </w:rPr>
        <w:t xml:space="preserve"> определяет организаци</w:t>
      </w:r>
      <w:r w:rsidR="006F6D54" w:rsidRPr="00C67ED8">
        <w:rPr>
          <w:sz w:val="27"/>
          <w:szCs w:val="27"/>
        </w:rPr>
        <w:t>ю</w:t>
      </w:r>
      <w:r w:rsidRPr="00C67ED8">
        <w:rPr>
          <w:sz w:val="27"/>
          <w:szCs w:val="27"/>
        </w:rPr>
        <w:t xml:space="preserve"> получения семейного образования, самообразования.</w:t>
      </w:r>
    </w:p>
    <w:p w:rsidR="00FB7BC8" w:rsidRPr="00C67ED8" w:rsidRDefault="00FB7BC8" w:rsidP="0083309F">
      <w:pPr>
        <w:pStyle w:val="ac"/>
        <w:spacing w:before="0" w:beforeAutospacing="0" w:after="0" w:afterAutospacing="0"/>
        <w:ind w:firstLine="567"/>
        <w:jc w:val="both"/>
        <w:rPr>
          <w:sz w:val="27"/>
          <w:szCs w:val="27"/>
          <w:highlight w:val="green"/>
        </w:rPr>
      </w:pPr>
    </w:p>
    <w:p w:rsidR="00195BE1" w:rsidRPr="00C67ED8" w:rsidRDefault="00195BE1" w:rsidP="0083309F">
      <w:pPr>
        <w:pStyle w:val="ac"/>
        <w:spacing w:before="0" w:beforeAutospacing="0" w:after="0" w:afterAutospacing="0"/>
        <w:ind w:firstLine="567"/>
        <w:jc w:val="both"/>
        <w:rPr>
          <w:sz w:val="27"/>
          <w:szCs w:val="27"/>
          <w:highlight w:val="green"/>
        </w:rPr>
      </w:pPr>
    </w:p>
    <w:p w:rsidR="00195BE1" w:rsidRPr="00C67ED8" w:rsidRDefault="00195BE1" w:rsidP="0083309F">
      <w:pPr>
        <w:pStyle w:val="ac"/>
        <w:spacing w:before="0" w:beforeAutospacing="0" w:after="0" w:afterAutospacing="0"/>
        <w:ind w:firstLine="567"/>
        <w:jc w:val="both"/>
        <w:rPr>
          <w:sz w:val="27"/>
          <w:szCs w:val="27"/>
          <w:highlight w:val="green"/>
        </w:rPr>
      </w:pPr>
    </w:p>
    <w:p w:rsidR="00FB7BC8" w:rsidRPr="00C67ED8" w:rsidRDefault="00FB7BC8" w:rsidP="00E96F04">
      <w:pPr>
        <w:pStyle w:val="ac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C67ED8">
        <w:rPr>
          <w:b/>
          <w:bCs/>
          <w:sz w:val="27"/>
          <w:szCs w:val="27"/>
        </w:rPr>
        <w:lastRenderedPageBreak/>
        <w:t>II. Организация семейного образования</w:t>
      </w:r>
    </w:p>
    <w:p w:rsidR="00065066" w:rsidRPr="00C67ED8" w:rsidRDefault="00065066" w:rsidP="00C67ED8">
      <w:pPr>
        <w:pStyle w:val="ac"/>
        <w:spacing w:before="0" w:beforeAutospacing="0" w:after="0" w:afterAutospacing="0"/>
        <w:jc w:val="center"/>
        <w:rPr>
          <w:sz w:val="27"/>
          <w:szCs w:val="27"/>
        </w:rPr>
      </w:pPr>
    </w:p>
    <w:p w:rsidR="00FB7BC8" w:rsidRPr="00C67ED8" w:rsidRDefault="00FB7BC8" w:rsidP="00E96F04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 xml:space="preserve">2.1. Право определять получение ребёнком образования в семейной форме предоставлено родителям (законным представителям). </w:t>
      </w:r>
      <w:r w:rsidR="00E96F04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При этом обязательно должно учитываться мнение ребенка. </w:t>
      </w:r>
    </w:p>
    <w:p w:rsidR="00FB7BC8" w:rsidRPr="00C67ED8" w:rsidRDefault="00FB7BC8" w:rsidP="00E96F04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 xml:space="preserve">2.2. </w:t>
      </w:r>
      <w:proofErr w:type="gramStart"/>
      <w:r w:rsidRPr="00C67ED8">
        <w:rPr>
          <w:sz w:val="27"/>
          <w:szCs w:val="27"/>
        </w:rPr>
        <w:t>Обучающийся</w:t>
      </w:r>
      <w:proofErr w:type="gramEnd"/>
      <w:r w:rsidRPr="00C67ED8">
        <w:rPr>
          <w:sz w:val="27"/>
          <w:szCs w:val="27"/>
        </w:rPr>
        <w:t xml:space="preserve"> может перейти на семейную форму получения образования на любом уровне образования: начальном общем, основном общем, среднем общем. </w:t>
      </w:r>
    </w:p>
    <w:p w:rsidR="00FB7BC8" w:rsidRPr="00C67ED8" w:rsidRDefault="00FB7BC8" w:rsidP="00E96F04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 xml:space="preserve">2.3. </w:t>
      </w:r>
      <w:proofErr w:type="gramStart"/>
      <w:r w:rsidRPr="00C67ED8">
        <w:rPr>
          <w:sz w:val="27"/>
          <w:szCs w:val="27"/>
        </w:rPr>
        <w:t xml:space="preserve">При выборе семейной формы образования родители </w:t>
      </w:r>
      <w:r w:rsidR="00E96F04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личностными, </w:t>
      </w:r>
      <w:proofErr w:type="spellStart"/>
      <w:r w:rsidRPr="00C67ED8">
        <w:rPr>
          <w:sz w:val="27"/>
          <w:szCs w:val="27"/>
        </w:rPr>
        <w:t>метапредметными</w:t>
      </w:r>
      <w:proofErr w:type="spellEnd"/>
      <w:r w:rsidRPr="00C67ED8">
        <w:rPr>
          <w:sz w:val="27"/>
          <w:szCs w:val="27"/>
        </w:rPr>
        <w:t xml:space="preserve"> </w:t>
      </w:r>
      <w:r w:rsidR="00E96F04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и предметными результатами освоения основной образовательной программы, развитию способностей, приобретению опыта применения знаний </w:t>
      </w:r>
      <w:r w:rsidR="00E96F04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>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FB7BC8" w:rsidRPr="00C67ED8" w:rsidRDefault="00FB7BC8" w:rsidP="00E96F04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 xml:space="preserve">2.4. Если ребёнок обучается в школе, то следует обратиться </w:t>
      </w:r>
      <w:r w:rsidR="00E96F04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>к руководителю образовательно</w:t>
      </w:r>
      <w:r w:rsidR="00E96F04" w:rsidRPr="00C67ED8">
        <w:rPr>
          <w:sz w:val="27"/>
          <w:szCs w:val="27"/>
        </w:rPr>
        <w:t>й</w:t>
      </w:r>
      <w:r w:rsidRPr="00C67ED8">
        <w:rPr>
          <w:sz w:val="27"/>
          <w:szCs w:val="27"/>
        </w:rPr>
        <w:t xml:space="preserve"> </w:t>
      </w:r>
      <w:r w:rsidR="00E96F04" w:rsidRPr="00C67ED8">
        <w:rPr>
          <w:sz w:val="27"/>
          <w:szCs w:val="27"/>
        </w:rPr>
        <w:t>организации</w:t>
      </w:r>
      <w:r w:rsidRPr="00C67ED8">
        <w:rPr>
          <w:sz w:val="27"/>
          <w:szCs w:val="27"/>
        </w:rPr>
        <w:t xml:space="preserve"> с заявлением о переходе </w:t>
      </w:r>
      <w:r w:rsidR="00E96F04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на получение общего образования в форме семейного образования. </w:t>
      </w:r>
      <w:r w:rsidR="00E96F04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При этом </w:t>
      </w:r>
      <w:proofErr w:type="gramStart"/>
      <w:r w:rsidRPr="00C67ED8">
        <w:rPr>
          <w:sz w:val="27"/>
          <w:szCs w:val="27"/>
        </w:rPr>
        <w:t>обучающийся</w:t>
      </w:r>
      <w:proofErr w:type="gramEnd"/>
      <w:r w:rsidRPr="00C67ED8">
        <w:rPr>
          <w:sz w:val="27"/>
          <w:szCs w:val="27"/>
        </w:rPr>
        <w:t xml:space="preserve"> отчисляется из образовательно</w:t>
      </w:r>
      <w:r w:rsidR="00E96F04" w:rsidRPr="00C67ED8">
        <w:rPr>
          <w:sz w:val="27"/>
          <w:szCs w:val="27"/>
        </w:rPr>
        <w:t>й</w:t>
      </w:r>
      <w:r w:rsidR="005A4E51" w:rsidRPr="00C67ED8">
        <w:rPr>
          <w:sz w:val="27"/>
          <w:szCs w:val="27"/>
        </w:rPr>
        <w:t xml:space="preserve"> </w:t>
      </w:r>
      <w:r w:rsidR="00E96F04" w:rsidRPr="00C67ED8">
        <w:rPr>
          <w:sz w:val="27"/>
          <w:szCs w:val="27"/>
        </w:rPr>
        <w:t xml:space="preserve">организации </w:t>
      </w:r>
      <w:r w:rsidR="00E96F04" w:rsidRPr="00C67ED8">
        <w:rPr>
          <w:sz w:val="27"/>
          <w:szCs w:val="27"/>
        </w:rPr>
        <w:br/>
        <w:t>(</w:t>
      </w:r>
      <w:r w:rsidR="005A4E51" w:rsidRPr="00C67ED8">
        <w:rPr>
          <w:sz w:val="27"/>
          <w:szCs w:val="27"/>
        </w:rPr>
        <w:t>далее</w:t>
      </w:r>
      <w:r w:rsidR="000E066C" w:rsidRPr="00C67ED8">
        <w:rPr>
          <w:sz w:val="27"/>
          <w:szCs w:val="27"/>
        </w:rPr>
        <w:t xml:space="preserve"> </w:t>
      </w:r>
      <w:r w:rsidR="00E96F04" w:rsidRPr="00C67ED8">
        <w:rPr>
          <w:sz w:val="27"/>
          <w:szCs w:val="27"/>
        </w:rPr>
        <w:t>–</w:t>
      </w:r>
      <w:r w:rsidR="005A4E51" w:rsidRPr="00C67ED8">
        <w:rPr>
          <w:sz w:val="27"/>
          <w:szCs w:val="27"/>
        </w:rPr>
        <w:t xml:space="preserve"> </w:t>
      </w:r>
      <w:r w:rsidR="00E96F04" w:rsidRPr="00C67ED8">
        <w:rPr>
          <w:sz w:val="27"/>
          <w:szCs w:val="27"/>
        </w:rPr>
        <w:t>Организация</w:t>
      </w:r>
      <w:r w:rsidR="005A4E51" w:rsidRPr="00C67ED8">
        <w:rPr>
          <w:sz w:val="27"/>
          <w:szCs w:val="27"/>
        </w:rPr>
        <w:t>, школа)</w:t>
      </w:r>
      <w:r w:rsidRPr="00C67ED8">
        <w:rPr>
          <w:sz w:val="27"/>
          <w:szCs w:val="27"/>
        </w:rPr>
        <w:t>.</w:t>
      </w:r>
    </w:p>
    <w:p w:rsidR="00FB7BC8" w:rsidRPr="00C67ED8" w:rsidRDefault="00FB7BC8" w:rsidP="00E96F04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 xml:space="preserve">2.5. Родители (законные представители) несовершеннолетнего обучающегося о решении получать образование с учетом мнения ребенка </w:t>
      </w:r>
      <w:r w:rsidR="00E96F04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в форме семейного должны </w:t>
      </w:r>
      <w:r w:rsidR="00685FB2" w:rsidRPr="00C67ED8">
        <w:rPr>
          <w:sz w:val="27"/>
          <w:szCs w:val="27"/>
        </w:rPr>
        <w:t>проинформировать Отдел</w:t>
      </w:r>
      <w:r w:rsidRPr="00C67ED8">
        <w:rPr>
          <w:sz w:val="27"/>
          <w:szCs w:val="27"/>
        </w:rPr>
        <w:t xml:space="preserve"> образования </w:t>
      </w:r>
      <w:r w:rsidR="005A4E51" w:rsidRPr="00C67ED8">
        <w:rPr>
          <w:sz w:val="27"/>
          <w:szCs w:val="27"/>
        </w:rPr>
        <w:t>А</w:t>
      </w:r>
      <w:r w:rsidRPr="00C67ED8">
        <w:rPr>
          <w:sz w:val="27"/>
          <w:szCs w:val="27"/>
        </w:rPr>
        <w:t xml:space="preserve">дминистрации </w:t>
      </w:r>
      <w:r w:rsidR="005A4E51" w:rsidRPr="00C67ED8">
        <w:rPr>
          <w:sz w:val="27"/>
          <w:szCs w:val="27"/>
        </w:rPr>
        <w:t>МО «Ленский муниципальный район»</w:t>
      </w:r>
      <w:r w:rsidR="0069322A">
        <w:rPr>
          <w:sz w:val="27"/>
          <w:szCs w:val="27"/>
        </w:rPr>
        <w:t xml:space="preserve"> </w:t>
      </w:r>
      <w:r w:rsidR="0069322A">
        <w:rPr>
          <w:sz w:val="27"/>
          <w:szCs w:val="27"/>
        </w:rPr>
        <w:br/>
        <w:t xml:space="preserve">(далее </w:t>
      </w:r>
      <w:r w:rsidR="0069322A" w:rsidRPr="00C67ED8">
        <w:rPr>
          <w:sz w:val="27"/>
          <w:szCs w:val="27"/>
        </w:rPr>
        <w:t>–</w:t>
      </w:r>
      <w:r w:rsidR="0069322A">
        <w:rPr>
          <w:sz w:val="27"/>
          <w:szCs w:val="27"/>
        </w:rPr>
        <w:t xml:space="preserve"> </w:t>
      </w:r>
      <w:r w:rsidR="0069322A" w:rsidRPr="00C67ED8">
        <w:rPr>
          <w:sz w:val="27"/>
          <w:szCs w:val="27"/>
        </w:rPr>
        <w:t>Отдел образования</w:t>
      </w:r>
      <w:r w:rsidR="003D6A3D">
        <w:rPr>
          <w:sz w:val="27"/>
          <w:szCs w:val="27"/>
        </w:rPr>
        <w:t>)</w:t>
      </w:r>
      <w:r w:rsidRPr="00C67ED8">
        <w:rPr>
          <w:sz w:val="27"/>
          <w:szCs w:val="27"/>
        </w:rPr>
        <w:t xml:space="preserve">, который ведет учет детей, имеющих право </w:t>
      </w:r>
      <w:r w:rsidR="0069322A">
        <w:rPr>
          <w:sz w:val="27"/>
          <w:szCs w:val="27"/>
        </w:rPr>
        <w:br/>
      </w:r>
      <w:r w:rsidRPr="00C67ED8">
        <w:rPr>
          <w:sz w:val="27"/>
          <w:szCs w:val="27"/>
        </w:rPr>
        <w:t>на получение об</w:t>
      </w:r>
      <w:r w:rsidR="00023586" w:rsidRPr="00C67ED8">
        <w:rPr>
          <w:sz w:val="27"/>
          <w:szCs w:val="27"/>
        </w:rPr>
        <w:t>щего образования каждого уровня</w:t>
      </w:r>
      <w:r w:rsidR="00E96F04" w:rsidRPr="00C67ED8">
        <w:rPr>
          <w:sz w:val="27"/>
          <w:szCs w:val="27"/>
        </w:rPr>
        <w:t>,</w:t>
      </w:r>
      <w:r w:rsidR="00023586" w:rsidRPr="00C67ED8">
        <w:rPr>
          <w:sz w:val="27"/>
          <w:szCs w:val="27"/>
        </w:rPr>
        <w:t xml:space="preserve"> в течение 15 календарных дней с момента утверждения </w:t>
      </w:r>
      <w:proofErr w:type="gramStart"/>
      <w:r w:rsidR="00023586" w:rsidRPr="00C67ED8">
        <w:rPr>
          <w:sz w:val="27"/>
          <w:szCs w:val="27"/>
        </w:rPr>
        <w:t>приказа</w:t>
      </w:r>
      <w:proofErr w:type="gramEnd"/>
      <w:r w:rsidR="00023586" w:rsidRPr="00C67ED8">
        <w:rPr>
          <w:sz w:val="27"/>
          <w:szCs w:val="27"/>
        </w:rPr>
        <w:t xml:space="preserve"> об отчислении обучающегося </w:t>
      </w:r>
      <w:r w:rsidR="0069322A">
        <w:rPr>
          <w:sz w:val="27"/>
          <w:szCs w:val="27"/>
        </w:rPr>
        <w:br/>
      </w:r>
      <w:r w:rsidR="00023586" w:rsidRPr="00C67ED8">
        <w:rPr>
          <w:sz w:val="27"/>
          <w:szCs w:val="27"/>
        </w:rPr>
        <w:t xml:space="preserve">из </w:t>
      </w:r>
      <w:r w:rsidR="00E96F04" w:rsidRPr="00C67ED8">
        <w:rPr>
          <w:sz w:val="27"/>
          <w:szCs w:val="27"/>
        </w:rPr>
        <w:t>Организации</w:t>
      </w:r>
      <w:r w:rsidR="00023586" w:rsidRPr="00C67ED8">
        <w:rPr>
          <w:sz w:val="27"/>
          <w:szCs w:val="27"/>
        </w:rPr>
        <w:t xml:space="preserve"> в связи с переходом на семейное образование или не менее </w:t>
      </w:r>
      <w:r w:rsidR="0069322A">
        <w:rPr>
          <w:sz w:val="27"/>
          <w:szCs w:val="27"/>
        </w:rPr>
        <w:br/>
      </w:r>
      <w:r w:rsidR="00023586" w:rsidRPr="00C67ED8">
        <w:rPr>
          <w:sz w:val="27"/>
          <w:szCs w:val="27"/>
        </w:rPr>
        <w:t>чем за 15 календарных дней до начала учебного года, в котором планируется переход на семейное образование.</w:t>
      </w:r>
    </w:p>
    <w:p w:rsidR="00FB7BC8" w:rsidRPr="00C67ED8" w:rsidRDefault="00FB7BC8" w:rsidP="00E96F04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 xml:space="preserve">2.6. </w:t>
      </w:r>
      <w:r w:rsidR="00AA1BD6" w:rsidRPr="00C67ED8">
        <w:rPr>
          <w:sz w:val="27"/>
          <w:szCs w:val="27"/>
        </w:rPr>
        <w:t>Обучающийся, получающий образование в форме семейного образования в семейной форме, п</w:t>
      </w:r>
      <w:r w:rsidRPr="00C67ED8">
        <w:rPr>
          <w:sz w:val="27"/>
          <w:szCs w:val="27"/>
        </w:rPr>
        <w:t xml:space="preserve">о решению родителей </w:t>
      </w:r>
      <w:r w:rsidR="00E96F04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(законных представителей) </w:t>
      </w:r>
      <w:r w:rsidR="00AA1BD6" w:rsidRPr="00C67ED8">
        <w:rPr>
          <w:sz w:val="27"/>
          <w:szCs w:val="27"/>
        </w:rPr>
        <w:t xml:space="preserve">с учетом его мнения </w:t>
      </w:r>
      <w:r w:rsidRPr="00C67ED8">
        <w:rPr>
          <w:sz w:val="27"/>
          <w:szCs w:val="27"/>
        </w:rPr>
        <w:t xml:space="preserve">на любом этапе обучения </w:t>
      </w:r>
      <w:r w:rsidR="00AA1BD6" w:rsidRPr="00C67ED8">
        <w:rPr>
          <w:sz w:val="27"/>
          <w:szCs w:val="27"/>
        </w:rPr>
        <w:t xml:space="preserve">вправе </w:t>
      </w:r>
      <w:r w:rsidRPr="00C67ED8">
        <w:rPr>
          <w:sz w:val="27"/>
          <w:szCs w:val="27"/>
        </w:rPr>
        <w:t>продолжить образование в любой иной форме,</w:t>
      </w:r>
      <w:r w:rsidR="00AA1BD6" w:rsidRPr="00C67ED8">
        <w:rPr>
          <w:sz w:val="27"/>
          <w:szCs w:val="27"/>
        </w:rPr>
        <w:t xml:space="preserve"> предусмотренной законодательством Российской Федерации в сфере образования,</w:t>
      </w:r>
      <w:r w:rsidRPr="00C67ED8">
        <w:rPr>
          <w:sz w:val="27"/>
          <w:szCs w:val="27"/>
        </w:rPr>
        <w:t xml:space="preserve"> </w:t>
      </w:r>
      <w:r w:rsidR="00E96F04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>либо прав</w:t>
      </w:r>
      <w:r w:rsidR="00AA1BD6" w:rsidRPr="00C67ED8">
        <w:rPr>
          <w:sz w:val="27"/>
          <w:szCs w:val="27"/>
        </w:rPr>
        <w:t xml:space="preserve">е </w:t>
      </w:r>
      <w:r w:rsidRPr="00C67ED8">
        <w:rPr>
          <w:sz w:val="27"/>
          <w:szCs w:val="27"/>
        </w:rPr>
        <w:t>соч</w:t>
      </w:r>
      <w:r w:rsidR="00AA1BD6" w:rsidRPr="00C67ED8">
        <w:rPr>
          <w:sz w:val="27"/>
          <w:szCs w:val="27"/>
        </w:rPr>
        <w:t>етать</w:t>
      </w:r>
      <w:r w:rsidRPr="00C67ED8">
        <w:rPr>
          <w:sz w:val="27"/>
          <w:szCs w:val="27"/>
        </w:rPr>
        <w:t xml:space="preserve"> форм</w:t>
      </w:r>
      <w:r w:rsidR="00AA1BD6" w:rsidRPr="00C67ED8">
        <w:rPr>
          <w:sz w:val="27"/>
          <w:szCs w:val="27"/>
        </w:rPr>
        <w:t xml:space="preserve">ы </w:t>
      </w:r>
      <w:r w:rsidRPr="00C67ED8">
        <w:rPr>
          <w:sz w:val="27"/>
          <w:szCs w:val="27"/>
        </w:rPr>
        <w:t xml:space="preserve">получения образования и обучения. </w:t>
      </w:r>
    </w:p>
    <w:p w:rsidR="00FB7BC8" w:rsidRDefault="00FB7BC8" w:rsidP="00E96F04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>2.7. Зачисление в образовательн</w:t>
      </w:r>
      <w:r w:rsidR="00E96F04" w:rsidRPr="00C67ED8">
        <w:rPr>
          <w:sz w:val="27"/>
          <w:szCs w:val="27"/>
        </w:rPr>
        <w:t>ую</w:t>
      </w:r>
      <w:r w:rsidRPr="00C67ED8">
        <w:rPr>
          <w:sz w:val="27"/>
          <w:szCs w:val="27"/>
        </w:rPr>
        <w:t xml:space="preserve"> </w:t>
      </w:r>
      <w:r w:rsidR="00E96F04" w:rsidRPr="00C67ED8">
        <w:rPr>
          <w:sz w:val="27"/>
          <w:szCs w:val="27"/>
        </w:rPr>
        <w:t>организацию</w:t>
      </w:r>
      <w:r w:rsidRPr="00C67ED8">
        <w:rPr>
          <w:sz w:val="27"/>
          <w:szCs w:val="27"/>
        </w:rPr>
        <w:t xml:space="preserve"> лица, находящегося </w:t>
      </w:r>
      <w:r w:rsidR="00E96F04" w:rsidRPr="00C67ED8">
        <w:rPr>
          <w:sz w:val="27"/>
          <w:szCs w:val="27"/>
        </w:rPr>
        <w:br/>
      </w:r>
      <w:r w:rsidRPr="00C67ED8">
        <w:rPr>
          <w:sz w:val="27"/>
          <w:szCs w:val="27"/>
        </w:rPr>
        <w:t>на семейной форме образования</w:t>
      </w:r>
      <w:r w:rsidR="00E96F04" w:rsidRPr="00C67ED8">
        <w:rPr>
          <w:sz w:val="27"/>
          <w:szCs w:val="27"/>
        </w:rPr>
        <w:t>,</w:t>
      </w:r>
      <w:r w:rsidRPr="00C67ED8">
        <w:rPr>
          <w:sz w:val="27"/>
          <w:szCs w:val="27"/>
        </w:rPr>
        <w:t xml:space="preserve"> для продолжения обучения в </w:t>
      </w:r>
      <w:r w:rsidR="00685FB2" w:rsidRPr="00C67ED8">
        <w:rPr>
          <w:sz w:val="27"/>
          <w:szCs w:val="27"/>
        </w:rPr>
        <w:t>образовательно</w:t>
      </w:r>
      <w:r w:rsidR="00E96F04" w:rsidRPr="00C67ED8">
        <w:rPr>
          <w:sz w:val="27"/>
          <w:szCs w:val="27"/>
        </w:rPr>
        <w:t>й</w:t>
      </w:r>
      <w:r w:rsidR="00685FB2" w:rsidRPr="00C67ED8">
        <w:rPr>
          <w:sz w:val="27"/>
          <w:szCs w:val="27"/>
        </w:rPr>
        <w:t xml:space="preserve"> </w:t>
      </w:r>
      <w:r w:rsidR="00E96F04" w:rsidRPr="00C67ED8">
        <w:rPr>
          <w:sz w:val="27"/>
          <w:szCs w:val="27"/>
        </w:rPr>
        <w:t>организаци</w:t>
      </w:r>
      <w:r w:rsidR="005A4E51" w:rsidRPr="00C67ED8">
        <w:rPr>
          <w:sz w:val="27"/>
          <w:szCs w:val="27"/>
        </w:rPr>
        <w:t>и</w:t>
      </w:r>
      <w:r w:rsidRPr="00C67ED8">
        <w:rPr>
          <w:sz w:val="27"/>
          <w:szCs w:val="27"/>
        </w:rPr>
        <w:t xml:space="preserve"> осуществляется в соответствии с Порядком </w:t>
      </w:r>
      <w:r w:rsidR="005622B8" w:rsidRPr="00C67ED8">
        <w:rPr>
          <w:sz w:val="27"/>
          <w:szCs w:val="27"/>
          <w:highlight w:val="white"/>
        </w:rPr>
        <w:t xml:space="preserve">приема на </w:t>
      </w:r>
      <w:proofErr w:type="gramStart"/>
      <w:r w:rsidR="005622B8" w:rsidRPr="00C67ED8">
        <w:rPr>
          <w:sz w:val="27"/>
          <w:szCs w:val="27"/>
          <w:highlight w:val="white"/>
        </w:rPr>
        <w:t xml:space="preserve">обучение </w:t>
      </w:r>
      <w:r w:rsidR="00E96F04" w:rsidRPr="00C67ED8">
        <w:rPr>
          <w:sz w:val="27"/>
          <w:szCs w:val="27"/>
          <w:highlight w:val="white"/>
        </w:rPr>
        <w:br/>
      </w:r>
      <w:r w:rsidR="005622B8" w:rsidRPr="00C67ED8">
        <w:rPr>
          <w:sz w:val="27"/>
          <w:szCs w:val="27"/>
          <w:highlight w:val="white"/>
        </w:rPr>
        <w:t>по</w:t>
      </w:r>
      <w:proofErr w:type="gramEnd"/>
      <w:r w:rsidR="005622B8" w:rsidRPr="00C67ED8">
        <w:rPr>
          <w:sz w:val="27"/>
          <w:szCs w:val="27"/>
          <w:highlight w:val="white"/>
        </w:rPr>
        <w:t xml:space="preserve"> образовательным программам начального общего, основного общего </w:t>
      </w:r>
      <w:r w:rsidR="00E96F04" w:rsidRPr="00C67ED8">
        <w:rPr>
          <w:sz w:val="27"/>
          <w:szCs w:val="27"/>
          <w:highlight w:val="white"/>
        </w:rPr>
        <w:br/>
      </w:r>
      <w:r w:rsidR="005622B8" w:rsidRPr="00C67ED8">
        <w:rPr>
          <w:sz w:val="27"/>
          <w:szCs w:val="27"/>
          <w:highlight w:val="white"/>
        </w:rPr>
        <w:t>и среднего общего образования</w:t>
      </w:r>
      <w:r w:rsidRPr="00C67ED8">
        <w:rPr>
          <w:sz w:val="27"/>
          <w:szCs w:val="27"/>
        </w:rPr>
        <w:t xml:space="preserve">, утвержденным приказом </w:t>
      </w:r>
      <w:proofErr w:type="spellStart"/>
      <w:r w:rsidR="005622B8" w:rsidRPr="00C67ED8">
        <w:rPr>
          <w:sz w:val="27"/>
          <w:szCs w:val="27"/>
          <w:highlight w:val="white"/>
        </w:rPr>
        <w:t>Минпро</w:t>
      </w:r>
      <w:r w:rsidR="00E96F04" w:rsidRPr="00C67ED8">
        <w:rPr>
          <w:sz w:val="27"/>
          <w:szCs w:val="27"/>
          <w:highlight w:val="white"/>
        </w:rPr>
        <w:t>свещения</w:t>
      </w:r>
      <w:proofErr w:type="spellEnd"/>
      <w:r w:rsidR="00E96F04" w:rsidRPr="00C67ED8">
        <w:rPr>
          <w:sz w:val="27"/>
          <w:szCs w:val="27"/>
          <w:highlight w:val="white"/>
        </w:rPr>
        <w:t xml:space="preserve"> России от 02.09.2020</w:t>
      </w:r>
      <w:r w:rsidR="005622B8" w:rsidRPr="00C67ED8">
        <w:rPr>
          <w:sz w:val="27"/>
          <w:szCs w:val="27"/>
          <w:highlight w:val="white"/>
        </w:rPr>
        <w:t xml:space="preserve"> №</w:t>
      </w:r>
      <w:r w:rsidR="00E96F04" w:rsidRPr="00C67ED8">
        <w:rPr>
          <w:sz w:val="27"/>
          <w:szCs w:val="27"/>
          <w:highlight w:val="white"/>
        </w:rPr>
        <w:t xml:space="preserve"> </w:t>
      </w:r>
      <w:r w:rsidR="005622B8" w:rsidRPr="00C67ED8">
        <w:rPr>
          <w:sz w:val="27"/>
          <w:szCs w:val="27"/>
          <w:highlight w:val="white"/>
        </w:rPr>
        <w:t>458</w:t>
      </w:r>
      <w:r w:rsidRPr="00C67ED8">
        <w:rPr>
          <w:sz w:val="27"/>
          <w:szCs w:val="27"/>
        </w:rPr>
        <w:t xml:space="preserve">. </w:t>
      </w:r>
    </w:p>
    <w:p w:rsidR="0069322A" w:rsidRDefault="0069322A" w:rsidP="00E96F04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69322A" w:rsidRDefault="0069322A" w:rsidP="00E96F04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69322A" w:rsidRDefault="0069322A" w:rsidP="00E96F04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C67ED8" w:rsidRDefault="00C67ED8" w:rsidP="00E96F04">
      <w:pPr>
        <w:pStyle w:val="ac"/>
        <w:spacing w:before="0" w:beforeAutospacing="0" w:after="0" w:afterAutospacing="0"/>
        <w:ind w:firstLine="709"/>
        <w:jc w:val="both"/>
        <w:rPr>
          <w:rStyle w:val="12"/>
          <w:sz w:val="27"/>
          <w:szCs w:val="27"/>
        </w:rPr>
      </w:pPr>
      <w:r w:rsidRPr="00C67ED8">
        <w:rPr>
          <w:sz w:val="27"/>
          <w:szCs w:val="27"/>
        </w:rPr>
        <w:lastRenderedPageBreak/>
        <w:t>2.8.</w:t>
      </w:r>
      <w:r w:rsidRPr="00C67ED8">
        <w:rPr>
          <w:rStyle w:val="ab"/>
          <w:b w:val="0"/>
          <w:sz w:val="27"/>
          <w:szCs w:val="27"/>
        </w:rPr>
        <w:t xml:space="preserve"> </w:t>
      </w:r>
      <w:r w:rsidRPr="00C67ED8">
        <w:rPr>
          <w:rStyle w:val="12"/>
          <w:sz w:val="27"/>
          <w:szCs w:val="27"/>
        </w:rPr>
        <w:t xml:space="preserve">Перевод </w:t>
      </w:r>
      <w:proofErr w:type="gramStart"/>
      <w:r w:rsidRPr="00C67ED8">
        <w:rPr>
          <w:rStyle w:val="12"/>
          <w:sz w:val="27"/>
          <w:szCs w:val="27"/>
        </w:rPr>
        <w:t>обучающихся</w:t>
      </w:r>
      <w:proofErr w:type="gramEnd"/>
      <w:r w:rsidRPr="00C67ED8">
        <w:rPr>
          <w:rStyle w:val="12"/>
          <w:sz w:val="27"/>
          <w:szCs w:val="27"/>
        </w:rPr>
        <w:t xml:space="preserve"> по семейной форме обучения в следующий класс осуществляется по результатам промежуточной аттестации на основании решения педсовета. По итогам промежуточной аттестации образовательн</w:t>
      </w:r>
      <w:r>
        <w:rPr>
          <w:rStyle w:val="12"/>
          <w:sz w:val="27"/>
          <w:szCs w:val="27"/>
        </w:rPr>
        <w:t>ая</w:t>
      </w:r>
      <w:r w:rsidRPr="00C67ED8">
        <w:rPr>
          <w:rStyle w:val="12"/>
          <w:sz w:val="27"/>
          <w:szCs w:val="27"/>
        </w:rPr>
        <w:t xml:space="preserve"> </w:t>
      </w:r>
      <w:r w:rsidRPr="00C67ED8">
        <w:rPr>
          <w:sz w:val="27"/>
          <w:szCs w:val="27"/>
        </w:rPr>
        <w:t>организаци</w:t>
      </w:r>
      <w:r>
        <w:rPr>
          <w:sz w:val="27"/>
          <w:szCs w:val="27"/>
        </w:rPr>
        <w:t>я</w:t>
      </w:r>
      <w:r w:rsidRPr="00C67ED8">
        <w:rPr>
          <w:rStyle w:val="12"/>
          <w:sz w:val="27"/>
          <w:szCs w:val="27"/>
        </w:rPr>
        <w:t xml:space="preserve"> оформляет экстерну справку/информационный лист или иной документ, подтверждающий освоение/не освоение программы и полученный результат. Документ заверяется печатью образовательно</w:t>
      </w:r>
      <w:r>
        <w:rPr>
          <w:rStyle w:val="12"/>
          <w:sz w:val="27"/>
          <w:szCs w:val="27"/>
        </w:rPr>
        <w:t>й</w:t>
      </w:r>
      <w:r w:rsidRPr="00C67ED8">
        <w:rPr>
          <w:rStyle w:val="12"/>
          <w:sz w:val="27"/>
          <w:szCs w:val="27"/>
        </w:rPr>
        <w:t xml:space="preserve"> </w:t>
      </w:r>
      <w:r w:rsidRPr="00C67ED8">
        <w:rPr>
          <w:sz w:val="27"/>
          <w:szCs w:val="27"/>
        </w:rPr>
        <w:t>организаци</w:t>
      </w:r>
      <w:r>
        <w:rPr>
          <w:sz w:val="27"/>
          <w:szCs w:val="27"/>
        </w:rPr>
        <w:t>и</w:t>
      </w:r>
      <w:r w:rsidRPr="00C67ED8">
        <w:rPr>
          <w:rStyle w:val="12"/>
          <w:sz w:val="27"/>
          <w:szCs w:val="27"/>
        </w:rPr>
        <w:t xml:space="preserve"> </w:t>
      </w:r>
      <w:r>
        <w:rPr>
          <w:rStyle w:val="12"/>
          <w:sz w:val="27"/>
          <w:szCs w:val="27"/>
        </w:rPr>
        <w:br/>
      </w:r>
      <w:r w:rsidRPr="00C67ED8">
        <w:rPr>
          <w:rStyle w:val="12"/>
          <w:sz w:val="27"/>
          <w:szCs w:val="27"/>
        </w:rPr>
        <w:t>и подписью ее руководителя</w:t>
      </w:r>
      <w:r>
        <w:rPr>
          <w:rStyle w:val="12"/>
          <w:sz w:val="27"/>
          <w:szCs w:val="27"/>
        </w:rPr>
        <w:t xml:space="preserve"> (</w:t>
      </w:r>
      <w:r w:rsidRPr="00C67ED8">
        <w:rPr>
          <w:rStyle w:val="12"/>
          <w:sz w:val="27"/>
          <w:szCs w:val="27"/>
        </w:rPr>
        <w:t>директора).</w:t>
      </w:r>
    </w:p>
    <w:p w:rsidR="00C67ED8" w:rsidRDefault="00C67ED8" w:rsidP="00C67ED8">
      <w:pPr>
        <w:pStyle w:val="ac"/>
        <w:spacing w:before="0" w:beforeAutospacing="0" w:after="0" w:afterAutospacing="0"/>
        <w:rPr>
          <w:b/>
          <w:bCs/>
          <w:sz w:val="27"/>
          <w:szCs w:val="27"/>
        </w:rPr>
      </w:pPr>
    </w:p>
    <w:p w:rsidR="00FB7BC8" w:rsidRDefault="00FB7BC8" w:rsidP="00C67ED8">
      <w:pPr>
        <w:pStyle w:val="ac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C67ED8">
        <w:rPr>
          <w:b/>
          <w:bCs/>
          <w:sz w:val="27"/>
          <w:szCs w:val="27"/>
        </w:rPr>
        <w:t>III. Организация самообразования</w:t>
      </w:r>
    </w:p>
    <w:p w:rsidR="00C67ED8" w:rsidRPr="00C67ED8" w:rsidRDefault="00C67ED8" w:rsidP="00C67ED8">
      <w:pPr>
        <w:pStyle w:val="ac"/>
        <w:spacing w:before="0" w:beforeAutospacing="0" w:after="0" w:afterAutospacing="0"/>
        <w:rPr>
          <w:sz w:val="27"/>
          <w:szCs w:val="27"/>
        </w:rPr>
      </w:pPr>
    </w:p>
    <w:p w:rsidR="00FB7BC8" w:rsidRPr="00C67ED8" w:rsidRDefault="00FB7BC8" w:rsidP="00C67ED8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 xml:space="preserve">3.1. Среднее общее образование может быть получено в форме самообразования. </w:t>
      </w:r>
    </w:p>
    <w:p w:rsidR="00FB7BC8" w:rsidRPr="00C67ED8" w:rsidRDefault="00FB7BC8" w:rsidP="00C67ED8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>3.2. Осуществление сопровождения освоения образовательных программ в форме самообразования определяется образовательн</w:t>
      </w:r>
      <w:r w:rsidR="00C67ED8">
        <w:rPr>
          <w:sz w:val="27"/>
          <w:szCs w:val="27"/>
        </w:rPr>
        <w:t>ой</w:t>
      </w:r>
      <w:r w:rsidRPr="00C67ED8">
        <w:rPr>
          <w:sz w:val="27"/>
          <w:szCs w:val="27"/>
        </w:rPr>
        <w:t xml:space="preserve"> </w:t>
      </w:r>
      <w:r w:rsidR="00C67ED8" w:rsidRPr="00C67ED8">
        <w:rPr>
          <w:sz w:val="27"/>
          <w:szCs w:val="27"/>
        </w:rPr>
        <w:t>организаци</w:t>
      </w:r>
      <w:r w:rsidR="00C67ED8">
        <w:rPr>
          <w:sz w:val="27"/>
          <w:szCs w:val="27"/>
        </w:rPr>
        <w:t>ей</w:t>
      </w:r>
      <w:r w:rsidR="005A4E51" w:rsidRPr="00C67ED8">
        <w:rPr>
          <w:sz w:val="27"/>
          <w:szCs w:val="27"/>
        </w:rPr>
        <w:t xml:space="preserve"> </w:t>
      </w:r>
      <w:r w:rsidRPr="00C67ED8">
        <w:rPr>
          <w:sz w:val="27"/>
          <w:szCs w:val="27"/>
        </w:rPr>
        <w:t xml:space="preserve">самостоятельно. </w:t>
      </w:r>
    </w:p>
    <w:p w:rsidR="00FB7BC8" w:rsidRPr="00C67ED8" w:rsidRDefault="00FB7BC8" w:rsidP="00C67ED8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>3.3. Лица, избравшие самообразование как форму получения среднего общего образования, подают заявления руководителю образовательно</w:t>
      </w:r>
      <w:r w:rsidR="00C67ED8">
        <w:rPr>
          <w:sz w:val="27"/>
          <w:szCs w:val="27"/>
        </w:rPr>
        <w:t>й</w:t>
      </w:r>
      <w:r w:rsidRPr="00C67ED8">
        <w:rPr>
          <w:sz w:val="27"/>
          <w:szCs w:val="27"/>
        </w:rPr>
        <w:t xml:space="preserve"> </w:t>
      </w:r>
      <w:r w:rsidR="00C67ED8" w:rsidRPr="00C67ED8">
        <w:rPr>
          <w:sz w:val="27"/>
          <w:szCs w:val="27"/>
        </w:rPr>
        <w:t>организаци</w:t>
      </w:r>
      <w:r w:rsidR="00C67ED8">
        <w:rPr>
          <w:sz w:val="27"/>
          <w:szCs w:val="27"/>
        </w:rPr>
        <w:t>и</w:t>
      </w:r>
      <w:r w:rsidRPr="00C67ED8">
        <w:rPr>
          <w:sz w:val="27"/>
          <w:szCs w:val="27"/>
        </w:rPr>
        <w:t xml:space="preserve"> не позднее, чем за 6 месяцев до государственной итоговой аттестации, а также </w:t>
      </w:r>
      <w:proofErr w:type="gramStart"/>
      <w:r w:rsidRPr="00C67ED8">
        <w:rPr>
          <w:sz w:val="27"/>
          <w:szCs w:val="27"/>
        </w:rPr>
        <w:t>предоставляют имеющиеся документы</w:t>
      </w:r>
      <w:proofErr w:type="gramEnd"/>
      <w:r w:rsidRPr="00C67ED8">
        <w:rPr>
          <w:sz w:val="27"/>
          <w:szCs w:val="27"/>
        </w:rPr>
        <w:t xml:space="preserve"> о промежуточной аттестации или документ об образовании. </w:t>
      </w:r>
    </w:p>
    <w:p w:rsidR="00FB7BC8" w:rsidRPr="00C67ED8" w:rsidRDefault="00FB7BC8" w:rsidP="00C67ED8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>3.4.</w:t>
      </w:r>
      <w:r w:rsidR="00C67ED8">
        <w:rPr>
          <w:sz w:val="27"/>
          <w:szCs w:val="27"/>
        </w:rPr>
        <w:t xml:space="preserve"> </w:t>
      </w:r>
      <w:r w:rsidRPr="00C67ED8">
        <w:rPr>
          <w:sz w:val="27"/>
          <w:szCs w:val="27"/>
        </w:rPr>
        <w:t>Администрация образовательно</w:t>
      </w:r>
      <w:r w:rsidR="00C67ED8">
        <w:rPr>
          <w:sz w:val="27"/>
          <w:szCs w:val="27"/>
        </w:rPr>
        <w:t>й</w:t>
      </w:r>
      <w:r w:rsidRPr="00C67ED8">
        <w:rPr>
          <w:sz w:val="27"/>
          <w:szCs w:val="27"/>
        </w:rPr>
        <w:t xml:space="preserve"> </w:t>
      </w:r>
      <w:r w:rsidR="00C67ED8" w:rsidRPr="00C67ED8">
        <w:rPr>
          <w:sz w:val="27"/>
          <w:szCs w:val="27"/>
        </w:rPr>
        <w:t>организаци</w:t>
      </w:r>
      <w:r w:rsidR="00C67ED8">
        <w:rPr>
          <w:sz w:val="27"/>
          <w:szCs w:val="27"/>
        </w:rPr>
        <w:t>и</w:t>
      </w:r>
      <w:r w:rsidRPr="00C67ED8">
        <w:rPr>
          <w:sz w:val="27"/>
          <w:szCs w:val="27"/>
        </w:rPr>
        <w:t xml:space="preserve"> на основании заявления гражданина, поданных им документов о текущей успеваемости </w:t>
      </w:r>
      <w:r w:rsidR="00C67ED8">
        <w:rPr>
          <w:sz w:val="27"/>
          <w:szCs w:val="27"/>
        </w:rPr>
        <w:br/>
        <w:t>или об образовании</w:t>
      </w:r>
      <w:r w:rsidRPr="00C67ED8">
        <w:rPr>
          <w:sz w:val="27"/>
          <w:szCs w:val="27"/>
        </w:rPr>
        <w:t xml:space="preserve"> устанавлива</w:t>
      </w:r>
      <w:r w:rsidR="00C67ED8">
        <w:rPr>
          <w:sz w:val="27"/>
          <w:szCs w:val="27"/>
        </w:rPr>
        <w:t>е</w:t>
      </w:r>
      <w:r w:rsidRPr="00C67ED8">
        <w:rPr>
          <w:sz w:val="27"/>
          <w:szCs w:val="27"/>
        </w:rPr>
        <w:t xml:space="preserve">т количество и объем аттестуемых предметов. </w:t>
      </w:r>
    </w:p>
    <w:p w:rsidR="00FB7BC8" w:rsidRPr="00C67ED8" w:rsidRDefault="00FB7BC8" w:rsidP="00C67ED8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67ED8">
        <w:rPr>
          <w:sz w:val="27"/>
          <w:szCs w:val="27"/>
        </w:rPr>
        <w:t>3.5.</w:t>
      </w:r>
      <w:r w:rsidR="00C67ED8">
        <w:rPr>
          <w:sz w:val="27"/>
          <w:szCs w:val="27"/>
        </w:rPr>
        <w:t xml:space="preserve"> </w:t>
      </w:r>
      <w:r w:rsidRPr="00C67ED8">
        <w:rPr>
          <w:sz w:val="27"/>
          <w:szCs w:val="27"/>
        </w:rPr>
        <w:t>Руководитель образовательно</w:t>
      </w:r>
      <w:r w:rsidR="00C67ED8">
        <w:rPr>
          <w:sz w:val="27"/>
          <w:szCs w:val="27"/>
        </w:rPr>
        <w:t>й</w:t>
      </w:r>
      <w:r w:rsidRPr="00C67ED8">
        <w:rPr>
          <w:sz w:val="27"/>
          <w:szCs w:val="27"/>
        </w:rPr>
        <w:t xml:space="preserve"> </w:t>
      </w:r>
      <w:r w:rsidR="00C67ED8" w:rsidRPr="00C67ED8">
        <w:rPr>
          <w:sz w:val="27"/>
          <w:szCs w:val="27"/>
        </w:rPr>
        <w:t>организаци</w:t>
      </w:r>
      <w:r w:rsidR="00C67ED8">
        <w:rPr>
          <w:sz w:val="27"/>
          <w:szCs w:val="27"/>
        </w:rPr>
        <w:t>и</w:t>
      </w:r>
      <w:r w:rsidRPr="00C67ED8">
        <w:rPr>
          <w:sz w:val="27"/>
          <w:szCs w:val="27"/>
        </w:rPr>
        <w:t xml:space="preserve"> издает приказ </w:t>
      </w:r>
      <w:r w:rsidR="00C67ED8">
        <w:rPr>
          <w:sz w:val="27"/>
          <w:szCs w:val="27"/>
        </w:rPr>
        <w:br/>
      </w:r>
      <w:r w:rsidRPr="00C67ED8">
        <w:rPr>
          <w:sz w:val="27"/>
          <w:szCs w:val="27"/>
        </w:rPr>
        <w:t xml:space="preserve">об утверждении графика прохождения промежуточной аттестации обучающегося в форме самообразования. </w:t>
      </w:r>
    </w:p>
    <w:p w:rsidR="00FB7BC8" w:rsidRPr="00C67ED8" w:rsidRDefault="00FB7BC8" w:rsidP="00C67ED8">
      <w:pPr>
        <w:pStyle w:val="ac"/>
        <w:spacing w:before="0" w:beforeAutospacing="0" w:after="0" w:afterAutospacing="0"/>
        <w:jc w:val="center"/>
        <w:rPr>
          <w:b/>
          <w:bCs/>
          <w:sz w:val="27"/>
          <w:szCs w:val="27"/>
          <w:highlight w:val="green"/>
        </w:rPr>
      </w:pPr>
    </w:p>
    <w:p w:rsidR="00FB7BC8" w:rsidRDefault="00FB7BC8" w:rsidP="00C67ED8">
      <w:pPr>
        <w:pStyle w:val="ac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C67ED8">
        <w:rPr>
          <w:b/>
          <w:bCs/>
          <w:sz w:val="27"/>
          <w:szCs w:val="27"/>
        </w:rPr>
        <w:t>IV. Организация и проведени</w:t>
      </w:r>
      <w:r w:rsidR="00005B1C" w:rsidRPr="00C67ED8">
        <w:rPr>
          <w:b/>
          <w:bCs/>
          <w:sz w:val="27"/>
          <w:szCs w:val="27"/>
        </w:rPr>
        <w:t>е</w:t>
      </w:r>
      <w:r w:rsidRPr="00C67ED8">
        <w:rPr>
          <w:b/>
          <w:bCs/>
          <w:sz w:val="27"/>
          <w:szCs w:val="27"/>
        </w:rPr>
        <w:t xml:space="preserve"> аттестации </w:t>
      </w:r>
      <w:proofErr w:type="gramStart"/>
      <w:r w:rsidRPr="00C67ED8">
        <w:rPr>
          <w:b/>
          <w:bCs/>
          <w:sz w:val="27"/>
          <w:szCs w:val="27"/>
        </w:rPr>
        <w:t>обучающихся</w:t>
      </w:r>
      <w:proofErr w:type="gramEnd"/>
    </w:p>
    <w:p w:rsidR="00C67ED8" w:rsidRPr="00C67ED8" w:rsidRDefault="00C67ED8" w:rsidP="00C67ED8">
      <w:pPr>
        <w:pStyle w:val="ac"/>
        <w:spacing w:before="0" w:beforeAutospacing="0" w:after="0" w:afterAutospacing="0"/>
        <w:jc w:val="center"/>
        <w:rPr>
          <w:sz w:val="27"/>
          <w:szCs w:val="27"/>
        </w:rPr>
      </w:pP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 xml:space="preserve">4.1. 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</w:t>
      </w:r>
      <w:r w:rsidR="0069322A" w:rsidRPr="00083301">
        <w:rPr>
          <w:sz w:val="27"/>
          <w:szCs w:val="27"/>
        </w:rPr>
        <w:t>организация</w:t>
      </w:r>
      <w:r w:rsidR="00397230" w:rsidRPr="00083301">
        <w:rPr>
          <w:sz w:val="27"/>
          <w:szCs w:val="27"/>
        </w:rPr>
        <w:t>х</w:t>
      </w:r>
      <w:r w:rsidRPr="00083301">
        <w:rPr>
          <w:sz w:val="27"/>
          <w:szCs w:val="27"/>
        </w:rPr>
        <w:t xml:space="preserve">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553090" w:rsidRPr="00083301" w:rsidRDefault="00553090" w:rsidP="0069322A">
      <w:pPr>
        <w:shd w:val="clear" w:color="auto" w:fill="FFFFFF"/>
        <w:tabs>
          <w:tab w:val="left" w:pos="1195"/>
        </w:tabs>
        <w:ind w:firstLine="709"/>
        <w:rPr>
          <w:sz w:val="27"/>
          <w:szCs w:val="27"/>
        </w:rPr>
      </w:pPr>
      <w:r w:rsidRPr="00083301">
        <w:rPr>
          <w:sz w:val="27"/>
          <w:szCs w:val="27"/>
        </w:rPr>
        <w:t>4.2. Общеобразовательн</w:t>
      </w:r>
      <w:r w:rsidR="0069322A" w:rsidRPr="00083301">
        <w:rPr>
          <w:sz w:val="27"/>
          <w:szCs w:val="27"/>
        </w:rPr>
        <w:t>ая</w:t>
      </w:r>
      <w:r w:rsidRPr="00083301">
        <w:rPr>
          <w:sz w:val="27"/>
          <w:szCs w:val="27"/>
        </w:rPr>
        <w:t xml:space="preserve"> </w:t>
      </w:r>
      <w:r w:rsidR="0069322A" w:rsidRPr="00083301">
        <w:rPr>
          <w:sz w:val="27"/>
          <w:szCs w:val="27"/>
        </w:rPr>
        <w:t>организация</w:t>
      </w:r>
      <w:r w:rsidRPr="00083301">
        <w:rPr>
          <w:sz w:val="27"/>
          <w:szCs w:val="27"/>
        </w:rPr>
        <w:t>:</w:t>
      </w:r>
    </w:p>
    <w:p w:rsidR="00553090" w:rsidRPr="00083301" w:rsidRDefault="00553090" w:rsidP="0069322A">
      <w:p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-</w:t>
      </w:r>
      <w:r w:rsidR="0069322A" w:rsidRPr="00083301">
        <w:rPr>
          <w:sz w:val="27"/>
          <w:szCs w:val="27"/>
        </w:rPr>
        <w:t xml:space="preserve"> </w:t>
      </w:r>
      <w:r w:rsidRPr="00083301">
        <w:rPr>
          <w:sz w:val="27"/>
          <w:szCs w:val="27"/>
        </w:rPr>
        <w:t>знакомит родителей (законных представителей) ребенка с локальным актом общеобразовательно</w:t>
      </w:r>
      <w:r w:rsidR="0069322A" w:rsidRPr="00083301">
        <w:rPr>
          <w:sz w:val="27"/>
          <w:szCs w:val="27"/>
        </w:rPr>
        <w:t>й</w:t>
      </w:r>
      <w:r w:rsidRPr="00083301">
        <w:rPr>
          <w:sz w:val="27"/>
          <w:szCs w:val="27"/>
        </w:rPr>
        <w:t xml:space="preserve"> </w:t>
      </w:r>
      <w:r w:rsidR="0069322A" w:rsidRPr="00083301">
        <w:rPr>
          <w:sz w:val="27"/>
          <w:szCs w:val="27"/>
        </w:rPr>
        <w:t>организации</w:t>
      </w:r>
      <w:r w:rsidRPr="00083301">
        <w:rPr>
          <w:sz w:val="27"/>
          <w:szCs w:val="27"/>
        </w:rPr>
        <w:t>, регламентирующим порядок организации и прохождения промежуточной и государственной итоговой аттестации;</w:t>
      </w:r>
    </w:p>
    <w:p w:rsidR="00553090" w:rsidRPr="00083301" w:rsidRDefault="00553090" w:rsidP="0069322A">
      <w:pPr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-</w:t>
      </w:r>
      <w:r w:rsidR="0069322A" w:rsidRPr="00083301">
        <w:rPr>
          <w:sz w:val="27"/>
          <w:szCs w:val="27"/>
        </w:rPr>
        <w:t xml:space="preserve"> </w:t>
      </w:r>
      <w:r w:rsidRPr="00083301">
        <w:rPr>
          <w:sz w:val="27"/>
          <w:szCs w:val="27"/>
        </w:rPr>
        <w:t xml:space="preserve">осуществляет прохождение промежуточной аттестации в соответствии </w:t>
      </w:r>
      <w:r w:rsidR="0069322A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>с требованиями, установленными федеральными государственными образовательными стандартами;</w:t>
      </w:r>
    </w:p>
    <w:p w:rsidR="00553090" w:rsidRPr="00083301" w:rsidRDefault="003B395F" w:rsidP="0069322A">
      <w:pPr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-</w:t>
      </w:r>
      <w:r w:rsidR="0069322A" w:rsidRPr="00083301">
        <w:rPr>
          <w:sz w:val="27"/>
          <w:szCs w:val="27"/>
        </w:rPr>
        <w:t xml:space="preserve"> </w:t>
      </w:r>
      <w:r w:rsidR="00553090" w:rsidRPr="00083301">
        <w:rPr>
          <w:sz w:val="27"/>
          <w:szCs w:val="27"/>
        </w:rPr>
        <w:t xml:space="preserve">определяет порядок прохождения промежуточной аттестации с учетом мнения родителей (законных представителей) детей, в том числе исходя </w:t>
      </w:r>
      <w:r w:rsidR="0069322A" w:rsidRPr="00083301">
        <w:rPr>
          <w:sz w:val="27"/>
          <w:szCs w:val="27"/>
        </w:rPr>
        <w:br/>
      </w:r>
      <w:r w:rsidR="00553090" w:rsidRPr="00083301">
        <w:rPr>
          <w:sz w:val="27"/>
          <w:szCs w:val="27"/>
        </w:rPr>
        <w:t>из темпа и последовательности изучения учебного материала;</w:t>
      </w:r>
    </w:p>
    <w:p w:rsidR="00553090" w:rsidRPr="00083301" w:rsidRDefault="003B395F" w:rsidP="0069322A">
      <w:pPr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83301">
        <w:rPr>
          <w:sz w:val="27"/>
          <w:szCs w:val="27"/>
        </w:rPr>
        <w:lastRenderedPageBreak/>
        <w:t>-</w:t>
      </w:r>
      <w:r w:rsidR="0069322A" w:rsidRPr="00083301">
        <w:rPr>
          <w:sz w:val="27"/>
          <w:szCs w:val="27"/>
        </w:rPr>
        <w:t xml:space="preserve"> </w:t>
      </w:r>
      <w:r w:rsidR="00553090" w:rsidRPr="00083301">
        <w:rPr>
          <w:sz w:val="27"/>
          <w:szCs w:val="27"/>
        </w:rPr>
        <w:t>на основании заявления родителей (законных представителей) ребенка издает приказ о приеме экстерна для проведения промежуточной и (или) государственной итоговой аттестации с указанием сроков и форм прохождения аттестации в соответствии с локальным нормативным актом о порядке проведения промежуточной и (или) государственной итоговой аттестации обучающихся, осваивающих программы общего образования в форме семейного образования;</w:t>
      </w:r>
      <w:proofErr w:type="gramEnd"/>
    </w:p>
    <w:p w:rsidR="00553090" w:rsidRPr="00083301" w:rsidRDefault="003B395F" w:rsidP="0069322A">
      <w:pPr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083301">
        <w:rPr>
          <w:sz w:val="27"/>
          <w:szCs w:val="27"/>
        </w:rPr>
        <w:t>-</w:t>
      </w:r>
      <w:r w:rsidR="0069322A" w:rsidRPr="00083301">
        <w:rPr>
          <w:sz w:val="27"/>
          <w:szCs w:val="27"/>
        </w:rPr>
        <w:t xml:space="preserve"> </w:t>
      </w:r>
      <w:r w:rsidR="00553090" w:rsidRPr="00083301">
        <w:rPr>
          <w:sz w:val="27"/>
          <w:szCs w:val="27"/>
        </w:rPr>
        <w:t>формирует личное дело экстерна;</w:t>
      </w:r>
    </w:p>
    <w:p w:rsidR="00553090" w:rsidRPr="00083301" w:rsidRDefault="003B395F" w:rsidP="0069322A">
      <w:pPr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-</w:t>
      </w:r>
      <w:r w:rsidR="0069322A" w:rsidRPr="00083301">
        <w:rPr>
          <w:sz w:val="27"/>
          <w:szCs w:val="27"/>
        </w:rPr>
        <w:t xml:space="preserve"> </w:t>
      </w:r>
      <w:r w:rsidR="00553090" w:rsidRPr="00083301">
        <w:rPr>
          <w:sz w:val="27"/>
          <w:szCs w:val="27"/>
        </w:rPr>
        <w:t>обеспечивает включение лиц, получающих основное общее образование в форме семейного образования, в региональную информационную систему обеспечения проведения государственной итоговой аттестации обучающихся, освоивших основную образовательную программу основного общего образования;</w:t>
      </w:r>
    </w:p>
    <w:p w:rsidR="00553090" w:rsidRPr="00083301" w:rsidRDefault="003B395F" w:rsidP="0069322A">
      <w:pPr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-</w:t>
      </w:r>
      <w:r w:rsidR="0069322A" w:rsidRPr="00083301">
        <w:rPr>
          <w:sz w:val="27"/>
          <w:szCs w:val="27"/>
        </w:rPr>
        <w:t xml:space="preserve"> </w:t>
      </w:r>
      <w:r w:rsidR="00553090" w:rsidRPr="00083301">
        <w:rPr>
          <w:sz w:val="27"/>
          <w:szCs w:val="27"/>
        </w:rPr>
        <w:t xml:space="preserve">обеспечивает включение лиц, получающих среднее общее образование </w:t>
      </w:r>
      <w:r w:rsidR="0069322A" w:rsidRPr="00083301">
        <w:rPr>
          <w:sz w:val="27"/>
          <w:szCs w:val="27"/>
        </w:rPr>
        <w:br/>
      </w:r>
      <w:r w:rsidR="00553090" w:rsidRPr="00083301">
        <w:rPr>
          <w:sz w:val="27"/>
          <w:szCs w:val="27"/>
        </w:rPr>
        <w:t>в форме семейного образования, в региональную информационную систему обеспечения проведения государственной итоговой аттестации обучающихся, освоивших основную образовательную программу среднего общего образования;</w:t>
      </w:r>
    </w:p>
    <w:p w:rsidR="00553090" w:rsidRPr="00083301" w:rsidRDefault="003B395F" w:rsidP="0069322A">
      <w:pPr>
        <w:shd w:val="clear" w:color="auto" w:fill="FFFFFF"/>
        <w:tabs>
          <w:tab w:val="left" w:pos="133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-</w:t>
      </w:r>
      <w:r w:rsidR="0069322A" w:rsidRPr="00083301">
        <w:rPr>
          <w:sz w:val="27"/>
          <w:szCs w:val="27"/>
        </w:rPr>
        <w:t xml:space="preserve"> </w:t>
      </w:r>
      <w:r w:rsidR="00553090" w:rsidRPr="00083301">
        <w:rPr>
          <w:sz w:val="27"/>
          <w:szCs w:val="27"/>
        </w:rPr>
        <w:t xml:space="preserve">обеспечивает лиц, получающих общее образование в форме </w:t>
      </w:r>
      <w:r w:rsidR="0069322A" w:rsidRPr="00083301">
        <w:rPr>
          <w:sz w:val="27"/>
          <w:szCs w:val="27"/>
        </w:rPr>
        <w:br/>
      </w:r>
      <w:r w:rsidR="00553090" w:rsidRPr="00083301">
        <w:rPr>
          <w:sz w:val="27"/>
          <w:szCs w:val="27"/>
        </w:rPr>
        <w:t>семейного образования, учебниками и учебными пособиями;</w:t>
      </w:r>
    </w:p>
    <w:p w:rsidR="00553090" w:rsidRPr="00083301" w:rsidRDefault="003B395F" w:rsidP="0069322A">
      <w:pPr>
        <w:shd w:val="clear" w:color="auto" w:fill="FFFFFF"/>
        <w:tabs>
          <w:tab w:val="left" w:pos="146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-</w:t>
      </w:r>
      <w:r w:rsidR="0069322A" w:rsidRPr="00083301">
        <w:rPr>
          <w:sz w:val="27"/>
          <w:szCs w:val="27"/>
        </w:rPr>
        <w:t xml:space="preserve"> </w:t>
      </w:r>
      <w:r w:rsidR="00553090" w:rsidRPr="00083301">
        <w:rPr>
          <w:sz w:val="27"/>
          <w:szCs w:val="27"/>
        </w:rPr>
        <w:t xml:space="preserve">несет ответственность за организацию и проведение промежуточной </w:t>
      </w:r>
      <w:r w:rsidR="0069322A" w:rsidRPr="00083301">
        <w:rPr>
          <w:sz w:val="27"/>
          <w:szCs w:val="27"/>
        </w:rPr>
        <w:br/>
      </w:r>
      <w:r w:rsidR="00553090" w:rsidRPr="00083301">
        <w:rPr>
          <w:sz w:val="27"/>
          <w:szCs w:val="27"/>
        </w:rPr>
        <w:t>и государственной итоговой аттестации;</w:t>
      </w:r>
    </w:p>
    <w:p w:rsidR="00553090" w:rsidRPr="00083301" w:rsidRDefault="003B395F" w:rsidP="0069322A">
      <w:pPr>
        <w:shd w:val="clear" w:color="auto" w:fill="FFFFFF"/>
        <w:tabs>
          <w:tab w:val="left" w:pos="146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-</w:t>
      </w:r>
      <w:r w:rsidR="0069322A" w:rsidRPr="00083301">
        <w:rPr>
          <w:sz w:val="27"/>
          <w:szCs w:val="27"/>
        </w:rPr>
        <w:t xml:space="preserve"> </w:t>
      </w:r>
      <w:r w:rsidR="00553090" w:rsidRPr="00083301">
        <w:rPr>
          <w:sz w:val="27"/>
          <w:szCs w:val="27"/>
        </w:rPr>
        <w:t>на основании выписки из протокола заседания Педагогического совета вносит в личное дело экстерна результаты промежуточной аттестации по итогам освоения образовательной программы определенного уровня;</w:t>
      </w:r>
    </w:p>
    <w:p w:rsidR="00553090" w:rsidRPr="00083301" w:rsidRDefault="003B395F" w:rsidP="0069322A">
      <w:pPr>
        <w:shd w:val="clear" w:color="auto" w:fill="FFFFFF"/>
        <w:tabs>
          <w:tab w:val="left" w:pos="146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-</w:t>
      </w:r>
      <w:r w:rsidR="0069322A" w:rsidRPr="00083301">
        <w:rPr>
          <w:sz w:val="27"/>
          <w:szCs w:val="27"/>
        </w:rPr>
        <w:t xml:space="preserve"> </w:t>
      </w:r>
      <w:r w:rsidR="00553090" w:rsidRPr="00083301">
        <w:rPr>
          <w:sz w:val="27"/>
          <w:szCs w:val="27"/>
        </w:rPr>
        <w:t xml:space="preserve">в случае успешного прохождения государственной итоговой аттестации после освоения </w:t>
      </w:r>
      <w:proofErr w:type="gramStart"/>
      <w:r w:rsidR="00553090" w:rsidRPr="00083301">
        <w:rPr>
          <w:sz w:val="27"/>
          <w:szCs w:val="27"/>
        </w:rPr>
        <w:t>обучающимися</w:t>
      </w:r>
      <w:proofErr w:type="gramEnd"/>
      <w:r w:rsidR="00553090" w:rsidRPr="00083301">
        <w:rPr>
          <w:sz w:val="27"/>
          <w:szCs w:val="27"/>
        </w:rPr>
        <w:t xml:space="preserve"> образовательных программ уровня основного общего образования в форме семейного образования предоставляет аттестат </w:t>
      </w:r>
      <w:r w:rsidR="0069322A" w:rsidRPr="00083301">
        <w:rPr>
          <w:sz w:val="27"/>
          <w:szCs w:val="27"/>
        </w:rPr>
        <w:br/>
      </w:r>
      <w:r w:rsidR="00553090" w:rsidRPr="00083301">
        <w:rPr>
          <w:sz w:val="27"/>
          <w:szCs w:val="27"/>
        </w:rPr>
        <w:t xml:space="preserve">об основном общем образовании; на уровне среднего общего образования </w:t>
      </w:r>
      <w:r w:rsidR="0069322A" w:rsidRPr="00083301">
        <w:rPr>
          <w:sz w:val="27"/>
          <w:szCs w:val="27"/>
        </w:rPr>
        <w:t>–</w:t>
      </w:r>
      <w:r w:rsidR="00553090" w:rsidRPr="00083301">
        <w:rPr>
          <w:sz w:val="27"/>
          <w:szCs w:val="27"/>
        </w:rPr>
        <w:t xml:space="preserve"> аттестат о среднем общем образовании;</w:t>
      </w:r>
    </w:p>
    <w:p w:rsidR="00553090" w:rsidRPr="00083301" w:rsidRDefault="003B395F" w:rsidP="0069322A">
      <w:pPr>
        <w:shd w:val="clear" w:color="auto" w:fill="FFFFFF"/>
        <w:tabs>
          <w:tab w:val="left" w:pos="146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83301">
        <w:rPr>
          <w:sz w:val="27"/>
          <w:szCs w:val="27"/>
        </w:rPr>
        <w:t>-</w:t>
      </w:r>
      <w:r w:rsidR="0069322A" w:rsidRPr="00083301">
        <w:rPr>
          <w:sz w:val="27"/>
          <w:szCs w:val="27"/>
        </w:rPr>
        <w:t xml:space="preserve"> </w:t>
      </w:r>
      <w:r w:rsidR="00553090" w:rsidRPr="00083301">
        <w:rPr>
          <w:sz w:val="27"/>
          <w:szCs w:val="27"/>
        </w:rPr>
        <w:t>не позднее 30 июня текущего года информирует Отдел образовани</w:t>
      </w:r>
      <w:r w:rsidR="0069322A" w:rsidRPr="00083301">
        <w:rPr>
          <w:sz w:val="27"/>
          <w:szCs w:val="27"/>
        </w:rPr>
        <w:t>я</w:t>
      </w:r>
      <w:r w:rsidR="00553090" w:rsidRPr="00083301">
        <w:rPr>
          <w:sz w:val="27"/>
          <w:szCs w:val="27"/>
        </w:rPr>
        <w:t xml:space="preserve"> </w:t>
      </w:r>
      <w:r w:rsidR="0069322A" w:rsidRPr="00083301">
        <w:rPr>
          <w:sz w:val="27"/>
          <w:szCs w:val="27"/>
        </w:rPr>
        <w:br/>
      </w:r>
      <w:r w:rsidR="00553090" w:rsidRPr="00083301">
        <w:rPr>
          <w:sz w:val="27"/>
          <w:szCs w:val="27"/>
        </w:rPr>
        <w:t>о результатах промежуточной и (или) итоговой аттестации с предоставлением копии приказа о зачислении экстерна в общеобразовательн</w:t>
      </w:r>
      <w:r w:rsidR="0069322A" w:rsidRPr="00083301">
        <w:rPr>
          <w:sz w:val="27"/>
          <w:szCs w:val="27"/>
        </w:rPr>
        <w:t>ую</w:t>
      </w:r>
      <w:r w:rsidR="00553090" w:rsidRPr="00083301">
        <w:rPr>
          <w:sz w:val="27"/>
          <w:szCs w:val="27"/>
        </w:rPr>
        <w:t xml:space="preserve"> </w:t>
      </w:r>
      <w:r w:rsidR="003D6A3D" w:rsidRPr="003D6A3D">
        <w:rPr>
          <w:sz w:val="27"/>
          <w:szCs w:val="27"/>
        </w:rPr>
        <w:t>организаци</w:t>
      </w:r>
      <w:r w:rsidR="0069322A" w:rsidRPr="00083301">
        <w:rPr>
          <w:sz w:val="27"/>
          <w:szCs w:val="27"/>
        </w:rPr>
        <w:t>ю</w:t>
      </w:r>
      <w:r w:rsidR="00553090" w:rsidRPr="00083301">
        <w:rPr>
          <w:sz w:val="27"/>
          <w:szCs w:val="27"/>
        </w:rPr>
        <w:t xml:space="preserve"> </w:t>
      </w:r>
      <w:r w:rsidR="0069322A" w:rsidRPr="00083301">
        <w:rPr>
          <w:sz w:val="27"/>
          <w:szCs w:val="27"/>
        </w:rPr>
        <w:br/>
      </w:r>
      <w:r w:rsidR="00553090" w:rsidRPr="00083301">
        <w:rPr>
          <w:sz w:val="27"/>
          <w:szCs w:val="27"/>
        </w:rPr>
        <w:t xml:space="preserve">для прохождения промежуточной и (или) итоговой аттестации, </w:t>
      </w:r>
      <w:r w:rsidR="0069322A" w:rsidRPr="00083301">
        <w:rPr>
          <w:sz w:val="27"/>
          <w:szCs w:val="27"/>
        </w:rPr>
        <w:br/>
      </w:r>
      <w:r w:rsidR="00553090" w:rsidRPr="00083301">
        <w:rPr>
          <w:sz w:val="27"/>
          <w:szCs w:val="27"/>
        </w:rPr>
        <w:t xml:space="preserve">результатов промежуточной и (или) итоговой аттестации, копии приказа </w:t>
      </w:r>
      <w:r w:rsidR="0069322A" w:rsidRPr="00083301">
        <w:rPr>
          <w:sz w:val="27"/>
          <w:szCs w:val="27"/>
        </w:rPr>
        <w:br/>
      </w:r>
      <w:r w:rsidR="00553090" w:rsidRPr="00083301">
        <w:rPr>
          <w:sz w:val="27"/>
          <w:szCs w:val="27"/>
        </w:rPr>
        <w:t>о переводе экстерна в следующих класс или копии приказа о выдаче аттестата об основном общем и</w:t>
      </w:r>
      <w:r w:rsidR="0069322A" w:rsidRPr="00083301">
        <w:rPr>
          <w:sz w:val="27"/>
          <w:szCs w:val="27"/>
        </w:rPr>
        <w:t>ли основном среднем образовании.</w:t>
      </w:r>
      <w:proofErr w:type="gramEnd"/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4.</w:t>
      </w:r>
      <w:r w:rsidR="00D63A86" w:rsidRPr="00083301">
        <w:rPr>
          <w:sz w:val="27"/>
          <w:szCs w:val="27"/>
        </w:rPr>
        <w:t>3</w:t>
      </w:r>
      <w:r w:rsidRPr="00083301">
        <w:rPr>
          <w:sz w:val="27"/>
          <w:szCs w:val="27"/>
        </w:rPr>
        <w:t>. Экстерны – лица, зачисленные в образовательн</w:t>
      </w:r>
      <w:r w:rsidR="00F57C75" w:rsidRPr="00083301">
        <w:rPr>
          <w:sz w:val="27"/>
          <w:szCs w:val="27"/>
        </w:rPr>
        <w:t>ую</w:t>
      </w:r>
      <w:r w:rsidRPr="00083301">
        <w:rPr>
          <w:sz w:val="27"/>
          <w:szCs w:val="27"/>
        </w:rPr>
        <w:t xml:space="preserve"> </w:t>
      </w:r>
      <w:r w:rsidR="00F57C75" w:rsidRPr="00083301">
        <w:rPr>
          <w:sz w:val="27"/>
          <w:szCs w:val="27"/>
        </w:rPr>
        <w:t>организацию</w:t>
      </w:r>
      <w:r w:rsidRPr="00083301">
        <w:rPr>
          <w:sz w:val="27"/>
          <w:szCs w:val="27"/>
        </w:rPr>
        <w:t xml:space="preserve">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 xml:space="preserve">для прохождения промежуточной и (или) государственной итоговой аттестации. </w:t>
      </w: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4.</w:t>
      </w:r>
      <w:r w:rsidR="00D63A86" w:rsidRPr="00083301">
        <w:rPr>
          <w:sz w:val="27"/>
          <w:szCs w:val="27"/>
        </w:rPr>
        <w:t>4</w:t>
      </w:r>
      <w:r w:rsidRPr="00083301">
        <w:rPr>
          <w:sz w:val="27"/>
          <w:szCs w:val="27"/>
        </w:rPr>
        <w:t>. Для прохождения промежуточной и (или) государственной итоговой аттестации в качестве экстерна руководителю образовательно</w:t>
      </w:r>
      <w:r w:rsidR="00F57C75" w:rsidRPr="00083301">
        <w:rPr>
          <w:sz w:val="27"/>
          <w:szCs w:val="27"/>
        </w:rPr>
        <w:t>й</w:t>
      </w:r>
      <w:r w:rsidRPr="00083301">
        <w:rPr>
          <w:sz w:val="27"/>
          <w:szCs w:val="27"/>
        </w:rPr>
        <w:t xml:space="preserve"> </w:t>
      </w:r>
      <w:r w:rsidR="00F57C75" w:rsidRPr="00083301">
        <w:rPr>
          <w:sz w:val="27"/>
          <w:szCs w:val="27"/>
        </w:rPr>
        <w:t>организации</w:t>
      </w:r>
      <w:r w:rsidRPr="00083301">
        <w:rPr>
          <w:sz w:val="27"/>
          <w:szCs w:val="27"/>
        </w:rPr>
        <w:t xml:space="preserve"> подается заявление:</w:t>
      </w: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-</w:t>
      </w:r>
      <w:r w:rsidR="00F57C75" w:rsidRPr="00083301">
        <w:rPr>
          <w:sz w:val="27"/>
          <w:szCs w:val="27"/>
        </w:rPr>
        <w:t xml:space="preserve"> </w:t>
      </w:r>
      <w:r w:rsidRPr="00083301">
        <w:rPr>
          <w:sz w:val="27"/>
          <w:szCs w:val="27"/>
        </w:rPr>
        <w:t xml:space="preserve">совершеннолетним гражданином лично или родителями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 xml:space="preserve">(законными представителями) несовершеннолетнего гражданина по форме согласно </w:t>
      </w:r>
      <w:r w:rsidR="00F57C75" w:rsidRPr="00083301">
        <w:rPr>
          <w:sz w:val="27"/>
          <w:szCs w:val="27"/>
        </w:rPr>
        <w:t>п</w:t>
      </w:r>
      <w:r w:rsidRPr="00083301">
        <w:rPr>
          <w:sz w:val="27"/>
          <w:szCs w:val="27"/>
        </w:rPr>
        <w:t>риложению № 1 к</w:t>
      </w:r>
      <w:r w:rsidR="00F57C75" w:rsidRPr="00083301">
        <w:rPr>
          <w:sz w:val="27"/>
          <w:szCs w:val="27"/>
        </w:rPr>
        <w:t xml:space="preserve"> настоящему</w:t>
      </w:r>
      <w:r w:rsidRPr="00083301">
        <w:rPr>
          <w:sz w:val="27"/>
          <w:szCs w:val="27"/>
        </w:rPr>
        <w:t xml:space="preserve"> </w:t>
      </w:r>
      <w:r w:rsidR="00397230" w:rsidRPr="00083301">
        <w:rPr>
          <w:sz w:val="27"/>
          <w:szCs w:val="27"/>
        </w:rPr>
        <w:t>Порядку</w:t>
      </w:r>
      <w:r w:rsidRPr="00083301">
        <w:rPr>
          <w:sz w:val="27"/>
          <w:szCs w:val="27"/>
        </w:rPr>
        <w:t>.</w:t>
      </w:r>
    </w:p>
    <w:p w:rsidR="00F57C75" w:rsidRPr="00083301" w:rsidRDefault="00F57C75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lastRenderedPageBreak/>
        <w:t>4.</w:t>
      </w:r>
      <w:r w:rsidR="00D63A86" w:rsidRPr="00083301">
        <w:rPr>
          <w:sz w:val="27"/>
          <w:szCs w:val="27"/>
        </w:rPr>
        <w:t>5</w:t>
      </w:r>
      <w:r w:rsidRPr="00083301">
        <w:rPr>
          <w:sz w:val="27"/>
          <w:szCs w:val="27"/>
        </w:rPr>
        <w:t xml:space="preserve">. Вместе с заявлением </w:t>
      </w:r>
      <w:proofErr w:type="gramStart"/>
      <w:r w:rsidRPr="00083301">
        <w:rPr>
          <w:sz w:val="27"/>
          <w:szCs w:val="27"/>
        </w:rPr>
        <w:t>предоставляются следующие документы</w:t>
      </w:r>
      <w:proofErr w:type="gramEnd"/>
      <w:r w:rsidRPr="00083301">
        <w:rPr>
          <w:sz w:val="27"/>
          <w:szCs w:val="27"/>
        </w:rPr>
        <w:t xml:space="preserve">: </w:t>
      </w: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- оригинал документа, удостоверяющего личност</w:t>
      </w:r>
      <w:r w:rsidR="00F57C75" w:rsidRPr="00083301">
        <w:rPr>
          <w:sz w:val="27"/>
          <w:szCs w:val="27"/>
        </w:rPr>
        <w:t>ь совершеннолетнего гражданина;</w:t>
      </w: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 xml:space="preserve">- оригинал документа, удостоверяющего личность родителя (законного представителя) </w:t>
      </w:r>
      <w:r w:rsidR="00F57C75" w:rsidRPr="00083301">
        <w:rPr>
          <w:sz w:val="27"/>
          <w:szCs w:val="27"/>
        </w:rPr>
        <w:t>несовершеннолетнего гражданина;</w:t>
      </w: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 xml:space="preserve">- оригинал свидетельства о рождении ребенка, либо заверенную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 xml:space="preserve">в установленном порядке копию документа, подтверждающего родство заявителя (или законность представления прав обучающегося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>для</w:t>
      </w:r>
      <w:r w:rsidR="00F57C75" w:rsidRPr="00083301">
        <w:rPr>
          <w:sz w:val="27"/>
          <w:szCs w:val="27"/>
        </w:rPr>
        <w:t xml:space="preserve"> несовершеннолетнего экстерна);</w:t>
      </w: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- личное дело (при отсутствии личного дела в образовательно</w:t>
      </w:r>
      <w:r w:rsidR="00F57C75" w:rsidRPr="00083301">
        <w:rPr>
          <w:sz w:val="27"/>
          <w:szCs w:val="27"/>
        </w:rPr>
        <w:t>й</w:t>
      </w:r>
      <w:r w:rsidRPr="00083301">
        <w:rPr>
          <w:sz w:val="27"/>
          <w:szCs w:val="27"/>
        </w:rPr>
        <w:t xml:space="preserve"> </w:t>
      </w:r>
      <w:r w:rsidR="00F57C75" w:rsidRPr="00083301">
        <w:rPr>
          <w:sz w:val="27"/>
          <w:szCs w:val="27"/>
        </w:rPr>
        <w:t>организаци</w:t>
      </w:r>
      <w:r w:rsidRPr="00083301">
        <w:rPr>
          <w:sz w:val="27"/>
          <w:szCs w:val="27"/>
        </w:rPr>
        <w:t xml:space="preserve">и оформляется личное дело на время прохождения аттестации); </w:t>
      </w: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-</w:t>
      </w:r>
      <w:r w:rsidR="00F57C75" w:rsidRPr="00083301">
        <w:rPr>
          <w:sz w:val="27"/>
          <w:szCs w:val="27"/>
        </w:rPr>
        <w:t xml:space="preserve"> </w:t>
      </w:r>
      <w:r w:rsidRPr="00083301">
        <w:rPr>
          <w:sz w:val="27"/>
          <w:szCs w:val="27"/>
        </w:rPr>
        <w:t>документы (при их наличии), подтверждающие освоение общеобразовательных программ (справка об обучении в образовательно</w:t>
      </w:r>
      <w:r w:rsidR="00F57C75" w:rsidRPr="00083301">
        <w:rPr>
          <w:sz w:val="27"/>
          <w:szCs w:val="27"/>
        </w:rPr>
        <w:t>й</w:t>
      </w:r>
      <w:r w:rsidRPr="00083301">
        <w:rPr>
          <w:sz w:val="27"/>
          <w:szCs w:val="27"/>
        </w:rPr>
        <w:t xml:space="preserve"> </w:t>
      </w:r>
      <w:r w:rsidR="00F57C75" w:rsidRPr="00083301">
        <w:rPr>
          <w:sz w:val="27"/>
          <w:szCs w:val="27"/>
        </w:rPr>
        <w:t>организаци</w:t>
      </w:r>
      <w:r w:rsidRPr="00083301">
        <w:rPr>
          <w:sz w:val="27"/>
          <w:szCs w:val="27"/>
        </w:rPr>
        <w:t xml:space="preserve">и, реализующей основные общеобразовательные программы начального общего, основного общего, среднего общего,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>справка о промежуточной аттестации в образовательно</w:t>
      </w:r>
      <w:r w:rsidR="00F57C75" w:rsidRPr="00083301">
        <w:rPr>
          <w:sz w:val="27"/>
          <w:szCs w:val="27"/>
        </w:rPr>
        <w:t>й</w:t>
      </w:r>
      <w:r w:rsidRPr="00083301">
        <w:rPr>
          <w:sz w:val="27"/>
          <w:szCs w:val="27"/>
        </w:rPr>
        <w:t xml:space="preserve"> </w:t>
      </w:r>
      <w:r w:rsidR="00F57C75" w:rsidRPr="00083301">
        <w:rPr>
          <w:sz w:val="27"/>
          <w:szCs w:val="27"/>
        </w:rPr>
        <w:t>организаци</w:t>
      </w:r>
      <w:r w:rsidRPr="00083301">
        <w:rPr>
          <w:sz w:val="27"/>
          <w:szCs w:val="27"/>
        </w:rPr>
        <w:t xml:space="preserve">и,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>документ об основном общем образовании).</w:t>
      </w:r>
    </w:p>
    <w:p w:rsidR="00DA0E8B" w:rsidRPr="00083301" w:rsidRDefault="00D63A86" w:rsidP="006932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301">
        <w:rPr>
          <w:rFonts w:ascii="Times New Roman" w:hAnsi="Times New Roman" w:cs="Times New Roman"/>
          <w:sz w:val="27"/>
          <w:szCs w:val="27"/>
        </w:rPr>
        <w:t>4.6</w:t>
      </w:r>
      <w:r w:rsidR="00DA0E8B" w:rsidRPr="00083301">
        <w:rPr>
          <w:rFonts w:ascii="Times New Roman" w:hAnsi="Times New Roman" w:cs="Times New Roman"/>
          <w:sz w:val="27"/>
          <w:szCs w:val="27"/>
        </w:rPr>
        <w:t>. Промежуточная аттестаци</w:t>
      </w:r>
      <w:r w:rsidR="003B395F" w:rsidRPr="00083301">
        <w:rPr>
          <w:rFonts w:ascii="Times New Roman" w:hAnsi="Times New Roman" w:cs="Times New Roman"/>
          <w:sz w:val="27"/>
          <w:szCs w:val="27"/>
        </w:rPr>
        <w:t>я</w:t>
      </w:r>
      <w:r w:rsidR="00DA0E8B" w:rsidRPr="00083301">
        <w:rPr>
          <w:rFonts w:ascii="Times New Roman" w:hAnsi="Times New Roman" w:cs="Times New Roman"/>
          <w:sz w:val="27"/>
          <w:szCs w:val="27"/>
        </w:rPr>
        <w:t xml:space="preserve"> экстернов проводится по не более одному учебному предмету (курсу) в день.</w:t>
      </w: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4.</w:t>
      </w:r>
      <w:r w:rsidR="00D63A86" w:rsidRPr="00083301">
        <w:rPr>
          <w:sz w:val="27"/>
          <w:szCs w:val="27"/>
        </w:rPr>
        <w:t>7</w:t>
      </w:r>
      <w:r w:rsidRPr="00083301">
        <w:rPr>
          <w:sz w:val="27"/>
          <w:szCs w:val="27"/>
        </w:rPr>
        <w:t xml:space="preserve">. Неудовлетворительные результаты промежуточной аттестации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>по одному или нескольким учебным предметам, курсам, дисциплинам (модулям) образовательной программы или не</w:t>
      </w:r>
      <w:r w:rsidR="00397230" w:rsidRPr="00083301">
        <w:rPr>
          <w:sz w:val="27"/>
          <w:szCs w:val="27"/>
        </w:rPr>
        <w:t xml:space="preserve"> </w:t>
      </w:r>
      <w:r w:rsidRPr="00083301">
        <w:rPr>
          <w:sz w:val="27"/>
          <w:szCs w:val="27"/>
        </w:rPr>
        <w:t>прохождение промежуточной аттестации в сроки, определенные распорядительным актом образовательно</w:t>
      </w:r>
      <w:r w:rsidR="00F57C75" w:rsidRPr="00083301">
        <w:rPr>
          <w:sz w:val="27"/>
          <w:szCs w:val="27"/>
        </w:rPr>
        <w:t>й</w:t>
      </w:r>
      <w:r w:rsidRPr="00083301">
        <w:rPr>
          <w:sz w:val="27"/>
          <w:szCs w:val="27"/>
        </w:rPr>
        <w:t xml:space="preserve"> </w:t>
      </w:r>
      <w:r w:rsidR="00F57C75" w:rsidRPr="00083301">
        <w:rPr>
          <w:sz w:val="27"/>
          <w:szCs w:val="27"/>
        </w:rPr>
        <w:t>организации</w:t>
      </w:r>
      <w:r w:rsidRPr="00083301">
        <w:rPr>
          <w:sz w:val="27"/>
          <w:szCs w:val="27"/>
        </w:rPr>
        <w:t xml:space="preserve">, при отсутствии уважительных причин признаются академической задолженностью. </w:t>
      </w:r>
    </w:p>
    <w:p w:rsidR="00FB7BC8" w:rsidRPr="00083301" w:rsidRDefault="00FB7BC8" w:rsidP="0069322A">
      <w:pPr>
        <w:pStyle w:val="11"/>
        <w:suppressAutoHyphens w:val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4.</w:t>
      </w:r>
      <w:r w:rsidR="00D63A86" w:rsidRPr="00083301">
        <w:rPr>
          <w:sz w:val="27"/>
          <w:szCs w:val="27"/>
        </w:rPr>
        <w:t>8</w:t>
      </w:r>
      <w:r w:rsidRPr="00083301">
        <w:rPr>
          <w:sz w:val="27"/>
          <w:szCs w:val="27"/>
        </w:rPr>
        <w:t>. Академическая задолженность подлежит ликвидации в сроки, определенные образовательн</w:t>
      </w:r>
      <w:r w:rsidR="00F57C75" w:rsidRPr="00083301">
        <w:rPr>
          <w:sz w:val="27"/>
          <w:szCs w:val="27"/>
        </w:rPr>
        <w:t>ой</w:t>
      </w:r>
      <w:r w:rsidRPr="00083301">
        <w:rPr>
          <w:sz w:val="27"/>
          <w:szCs w:val="27"/>
        </w:rPr>
        <w:t xml:space="preserve"> </w:t>
      </w:r>
      <w:r w:rsidR="00F57C75" w:rsidRPr="00083301">
        <w:rPr>
          <w:sz w:val="27"/>
          <w:szCs w:val="27"/>
        </w:rPr>
        <w:t>организацией</w:t>
      </w:r>
      <w:r w:rsidRPr="00083301">
        <w:rPr>
          <w:sz w:val="27"/>
          <w:szCs w:val="27"/>
        </w:rPr>
        <w:t xml:space="preserve"> по согласованию с родителями (законными представителями). Для проведения промежуточной аттестации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>во второй раз образовательн</w:t>
      </w:r>
      <w:r w:rsidR="00F57C75" w:rsidRPr="00083301">
        <w:rPr>
          <w:sz w:val="27"/>
          <w:szCs w:val="27"/>
        </w:rPr>
        <w:t>ой</w:t>
      </w:r>
      <w:r w:rsidRPr="00083301">
        <w:rPr>
          <w:sz w:val="27"/>
          <w:szCs w:val="27"/>
        </w:rPr>
        <w:t xml:space="preserve"> </w:t>
      </w:r>
      <w:r w:rsidR="00F57C75" w:rsidRPr="00083301">
        <w:rPr>
          <w:sz w:val="27"/>
          <w:szCs w:val="27"/>
        </w:rPr>
        <w:t>организацией</w:t>
      </w:r>
      <w:r w:rsidRPr="00083301">
        <w:rPr>
          <w:sz w:val="27"/>
          <w:szCs w:val="27"/>
        </w:rPr>
        <w:t xml:space="preserve"> создается комиссия. </w:t>
      </w: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4.</w:t>
      </w:r>
      <w:r w:rsidR="00D63A86" w:rsidRPr="00083301">
        <w:rPr>
          <w:sz w:val="27"/>
          <w:szCs w:val="27"/>
        </w:rPr>
        <w:t>9</w:t>
      </w:r>
      <w:r w:rsidRPr="00083301">
        <w:rPr>
          <w:sz w:val="27"/>
          <w:szCs w:val="27"/>
        </w:rPr>
        <w:t>. Экстерны, имеющие академическую задолженность, вправе пройти промежуточную аттестацию по соответствующ</w:t>
      </w:r>
      <w:r w:rsidR="00397230" w:rsidRPr="00083301">
        <w:rPr>
          <w:sz w:val="27"/>
          <w:szCs w:val="27"/>
        </w:rPr>
        <w:t>ему</w:t>
      </w:r>
      <w:r w:rsidRPr="00083301">
        <w:rPr>
          <w:sz w:val="27"/>
          <w:szCs w:val="27"/>
        </w:rPr>
        <w:t xml:space="preserve"> учебному предмету, курсу, дисциплине (модулю) не более двух раз в сроки, определяемые образовательн</w:t>
      </w:r>
      <w:r w:rsidR="00F57C75" w:rsidRPr="00083301">
        <w:rPr>
          <w:sz w:val="27"/>
          <w:szCs w:val="27"/>
        </w:rPr>
        <w:t>ой</w:t>
      </w:r>
      <w:r w:rsidRPr="00083301">
        <w:rPr>
          <w:sz w:val="27"/>
          <w:szCs w:val="27"/>
        </w:rPr>
        <w:t xml:space="preserve"> </w:t>
      </w:r>
      <w:r w:rsidR="00F57C75" w:rsidRPr="00083301">
        <w:rPr>
          <w:sz w:val="27"/>
          <w:szCs w:val="27"/>
        </w:rPr>
        <w:t>организацией</w:t>
      </w:r>
      <w:r w:rsidRPr="00083301">
        <w:rPr>
          <w:sz w:val="27"/>
          <w:szCs w:val="27"/>
        </w:rPr>
        <w:t>, в пределах одного года с момента образования академической задолженности. В указанный период не включаются время болезни экстер</w:t>
      </w:r>
      <w:r w:rsidR="00397230" w:rsidRPr="00083301">
        <w:rPr>
          <w:sz w:val="27"/>
          <w:szCs w:val="27"/>
        </w:rPr>
        <w:t>на</w:t>
      </w:r>
      <w:r w:rsidRPr="00083301">
        <w:rPr>
          <w:sz w:val="27"/>
          <w:szCs w:val="27"/>
        </w:rPr>
        <w:t xml:space="preserve">. </w:t>
      </w: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4.</w:t>
      </w:r>
      <w:r w:rsidR="00D63A86" w:rsidRPr="00083301">
        <w:rPr>
          <w:sz w:val="27"/>
          <w:szCs w:val="27"/>
        </w:rPr>
        <w:t>10</w:t>
      </w:r>
      <w:r w:rsidRPr="00083301">
        <w:rPr>
          <w:sz w:val="27"/>
          <w:szCs w:val="27"/>
        </w:rPr>
        <w:t xml:space="preserve">. Промежуточная и государственная итоговая аттестация могут проводиться в течение одного учебного года, но не должны совпадать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 xml:space="preserve">по срокам. </w:t>
      </w: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4.1</w:t>
      </w:r>
      <w:r w:rsidR="00D63A86" w:rsidRPr="00083301">
        <w:rPr>
          <w:sz w:val="27"/>
          <w:szCs w:val="27"/>
        </w:rPr>
        <w:t>1</w:t>
      </w:r>
      <w:r w:rsidRPr="00083301">
        <w:rPr>
          <w:sz w:val="27"/>
          <w:szCs w:val="27"/>
        </w:rPr>
        <w:t xml:space="preserve">. Результаты промежуточной аттестации экстернов отражаются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 xml:space="preserve">в протоколах. </w:t>
      </w: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4.1</w:t>
      </w:r>
      <w:r w:rsidR="00D63A86" w:rsidRPr="00083301">
        <w:rPr>
          <w:sz w:val="27"/>
          <w:szCs w:val="27"/>
        </w:rPr>
        <w:t>2</w:t>
      </w:r>
      <w:r w:rsidRPr="00083301">
        <w:rPr>
          <w:sz w:val="27"/>
          <w:szCs w:val="27"/>
        </w:rPr>
        <w:t xml:space="preserve">. Государственная итоговая аттестация экстернов проводится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 xml:space="preserve">в соответствии с положениями о государственной итоговой аттестации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>по образовательным программам основного общего образования и среднего общего образования.</w:t>
      </w:r>
    </w:p>
    <w:p w:rsidR="00F57C75" w:rsidRPr="00083301" w:rsidRDefault="00F57C75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57C75" w:rsidRPr="00083301" w:rsidRDefault="00F57C75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lastRenderedPageBreak/>
        <w:t>4.1</w:t>
      </w:r>
      <w:r w:rsidR="00D63A86" w:rsidRPr="00083301">
        <w:rPr>
          <w:sz w:val="27"/>
          <w:szCs w:val="27"/>
        </w:rPr>
        <w:t>3</w:t>
      </w:r>
      <w:r w:rsidRPr="00083301">
        <w:rPr>
          <w:sz w:val="27"/>
          <w:szCs w:val="27"/>
        </w:rPr>
        <w:t xml:space="preserve">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4.1</w:t>
      </w:r>
      <w:r w:rsidR="00D63A86" w:rsidRPr="00083301">
        <w:rPr>
          <w:sz w:val="27"/>
          <w:szCs w:val="27"/>
        </w:rPr>
        <w:t>4</w:t>
      </w:r>
      <w:r w:rsidRPr="00083301">
        <w:rPr>
          <w:sz w:val="27"/>
          <w:szCs w:val="27"/>
        </w:rPr>
        <w:t xml:space="preserve">. Экстернам, прошедшим промежуточную аттестацию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 xml:space="preserve">и не проходившим государственную итоговую аттестацию, выдается справка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 xml:space="preserve">о промежуточной аттестации по форме согласно </w:t>
      </w:r>
      <w:r w:rsidR="00F57C75" w:rsidRPr="00083301">
        <w:rPr>
          <w:sz w:val="27"/>
          <w:szCs w:val="27"/>
        </w:rPr>
        <w:t>п</w:t>
      </w:r>
      <w:r w:rsidRPr="00083301">
        <w:rPr>
          <w:sz w:val="27"/>
          <w:szCs w:val="27"/>
        </w:rPr>
        <w:t xml:space="preserve">риложению № 2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 xml:space="preserve">к </w:t>
      </w:r>
      <w:r w:rsidR="00F57C75" w:rsidRPr="00083301">
        <w:rPr>
          <w:sz w:val="27"/>
          <w:szCs w:val="27"/>
        </w:rPr>
        <w:t xml:space="preserve">настоящему </w:t>
      </w:r>
      <w:r w:rsidR="00CC1D00" w:rsidRPr="00083301">
        <w:rPr>
          <w:sz w:val="27"/>
          <w:szCs w:val="27"/>
        </w:rPr>
        <w:t>Порядку</w:t>
      </w:r>
      <w:r w:rsidRPr="00083301">
        <w:rPr>
          <w:sz w:val="27"/>
          <w:szCs w:val="27"/>
        </w:rPr>
        <w:t xml:space="preserve">. </w:t>
      </w:r>
    </w:p>
    <w:p w:rsidR="00FB7BC8" w:rsidRPr="00083301" w:rsidRDefault="00FB7BC8" w:rsidP="006932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4.1</w:t>
      </w:r>
      <w:r w:rsidR="00D63A86" w:rsidRPr="00083301">
        <w:rPr>
          <w:sz w:val="27"/>
          <w:szCs w:val="27"/>
        </w:rPr>
        <w:t>5</w:t>
      </w:r>
      <w:r w:rsidRPr="00083301">
        <w:rPr>
          <w:sz w:val="27"/>
          <w:szCs w:val="27"/>
        </w:rPr>
        <w:t>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</w:t>
      </w:r>
      <w:r w:rsidR="00F57C75" w:rsidRPr="00083301">
        <w:rPr>
          <w:sz w:val="27"/>
          <w:szCs w:val="27"/>
        </w:rPr>
        <w:t>й</w:t>
      </w:r>
      <w:r w:rsidRPr="00083301">
        <w:rPr>
          <w:sz w:val="27"/>
          <w:szCs w:val="27"/>
        </w:rPr>
        <w:t xml:space="preserve"> </w:t>
      </w:r>
      <w:r w:rsidR="00F57C75" w:rsidRPr="00083301">
        <w:rPr>
          <w:sz w:val="27"/>
          <w:szCs w:val="27"/>
        </w:rPr>
        <w:t>организаци</w:t>
      </w:r>
      <w:r w:rsidRPr="00083301">
        <w:rPr>
          <w:sz w:val="27"/>
          <w:szCs w:val="27"/>
        </w:rPr>
        <w:t>и, в которо</w:t>
      </w:r>
      <w:r w:rsidR="00F57C75" w:rsidRPr="00083301">
        <w:rPr>
          <w:sz w:val="27"/>
          <w:szCs w:val="27"/>
        </w:rPr>
        <w:t>й</w:t>
      </w:r>
      <w:r w:rsidRPr="00083301">
        <w:rPr>
          <w:sz w:val="27"/>
          <w:szCs w:val="27"/>
        </w:rPr>
        <w:t xml:space="preserve"> проводилась государственная итоговая аттестация.</w:t>
      </w:r>
    </w:p>
    <w:p w:rsidR="00FB7BC8" w:rsidRPr="00083301" w:rsidRDefault="00FB7BC8" w:rsidP="00C523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4.1</w:t>
      </w:r>
      <w:r w:rsidR="00D63A86" w:rsidRPr="00083301">
        <w:rPr>
          <w:sz w:val="27"/>
          <w:szCs w:val="27"/>
        </w:rPr>
        <w:t>6</w:t>
      </w:r>
      <w:r w:rsidRPr="00083301">
        <w:rPr>
          <w:sz w:val="27"/>
          <w:szCs w:val="27"/>
        </w:rPr>
        <w:t xml:space="preserve">. </w:t>
      </w:r>
      <w:proofErr w:type="gramStart"/>
      <w:r w:rsidRPr="00083301">
        <w:rPr>
          <w:sz w:val="27"/>
          <w:szCs w:val="27"/>
        </w:rPr>
        <w:t xml:space="preserve">Родители (законные представители) обучающихся, получающих общее образование в указанных формах, заключают договор </w:t>
      </w:r>
      <w:r w:rsidR="00F57C75" w:rsidRPr="00083301">
        <w:rPr>
          <w:sz w:val="27"/>
          <w:szCs w:val="27"/>
        </w:rPr>
        <w:t>(п</w:t>
      </w:r>
      <w:r w:rsidR="003B395F" w:rsidRPr="00083301">
        <w:rPr>
          <w:sz w:val="27"/>
          <w:szCs w:val="27"/>
        </w:rPr>
        <w:t>риложение</w:t>
      </w:r>
      <w:r w:rsidR="00F57C75" w:rsidRPr="00083301">
        <w:rPr>
          <w:sz w:val="27"/>
          <w:szCs w:val="27"/>
        </w:rPr>
        <w:t xml:space="preserve"> </w:t>
      </w:r>
      <w:r w:rsidR="003B395F" w:rsidRPr="00083301">
        <w:rPr>
          <w:sz w:val="27"/>
          <w:szCs w:val="27"/>
        </w:rPr>
        <w:t>№</w:t>
      </w:r>
      <w:r w:rsidR="00F57C75" w:rsidRPr="00083301">
        <w:rPr>
          <w:sz w:val="27"/>
          <w:szCs w:val="27"/>
        </w:rPr>
        <w:t xml:space="preserve"> </w:t>
      </w:r>
      <w:r w:rsidR="003B395F" w:rsidRPr="00083301">
        <w:rPr>
          <w:sz w:val="27"/>
          <w:szCs w:val="27"/>
        </w:rPr>
        <w:t xml:space="preserve">3 </w:t>
      </w:r>
      <w:r w:rsidR="00F57C75" w:rsidRPr="00083301">
        <w:rPr>
          <w:sz w:val="27"/>
          <w:szCs w:val="27"/>
        </w:rPr>
        <w:br/>
      </w:r>
      <w:r w:rsidR="003B395F" w:rsidRPr="00083301">
        <w:rPr>
          <w:sz w:val="27"/>
          <w:szCs w:val="27"/>
        </w:rPr>
        <w:t>к</w:t>
      </w:r>
      <w:r w:rsidR="00F57C75" w:rsidRPr="00083301">
        <w:rPr>
          <w:sz w:val="27"/>
          <w:szCs w:val="27"/>
        </w:rPr>
        <w:t xml:space="preserve"> настоящему</w:t>
      </w:r>
      <w:r w:rsidR="003B395F" w:rsidRPr="00083301">
        <w:rPr>
          <w:sz w:val="27"/>
          <w:szCs w:val="27"/>
        </w:rPr>
        <w:t xml:space="preserve"> Порядку)</w:t>
      </w:r>
      <w:r w:rsidR="00D63A86" w:rsidRPr="00083301">
        <w:rPr>
          <w:sz w:val="27"/>
          <w:szCs w:val="27"/>
        </w:rPr>
        <w:t xml:space="preserve"> </w:t>
      </w:r>
      <w:r w:rsidRPr="00083301">
        <w:rPr>
          <w:sz w:val="27"/>
          <w:szCs w:val="27"/>
        </w:rPr>
        <w:t>с образовательн</w:t>
      </w:r>
      <w:r w:rsidR="00F57C75" w:rsidRPr="00083301">
        <w:rPr>
          <w:sz w:val="27"/>
          <w:szCs w:val="27"/>
        </w:rPr>
        <w:t>ой</w:t>
      </w:r>
      <w:r w:rsidRPr="00083301">
        <w:rPr>
          <w:sz w:val="27"/>
          <w:szCs w:val="27"/>
        </w:rPr>
        <w:t xml:space="preserve"> </w:t>
      </w:r>
      <w:r w:rsidR="00F57C75" w:rsidRPr="00083301">
        <w:rPr>
          <w:sz w:val="27"/>
          <w:szCs w:val="27"/>
        </w:rPr>
        <w:t>организацией</w:t>
      </w:r>
      <w:r w:rsidRPr="00083301">
        <w:rPr>
          <w:sz w:val="27"/>
          <w:szCs w:val="27"/>
        </w:rPr>
        <w:t xml:space="preserve"> об организации </w:t>
      </w:r>
      <w:r w:rsidR="00F57C75" w:rsidRPr="00083301">
        <w:rPr>
          <w:sz w:val="27"/>
          <w:szCs w:val="27"/>
        </w:rPr>
        <w:br/>
      </w:r>
      <w:r w:rsidRPr="00083301">
        <w:rPr>
          <w:sz w:val="27"/>
          <w:szCs w:val="27"/>
        </w:rPr>
        <w:t>и проведении промежуточной и (или) государственной итоговой аттестации обучающегося.</w:t>
      </w:r>
      <w:proofErr w:type="gramEnd"/>
    </w:p>
    <w:p w:rsidR="00C5232A" w:rsidRPr="00083301" w:rsidRDefault="00C5232A" w:rsidP="00C5232A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 xml:space="preserve">4.17 Обучающиеся, не ликвидировавшие в установленные сроки академическую задолженность, продолжают получать образование </w:t>
      </w:r>
      <w:r w:rsidRPr="00083301">
        <w:rPr>
          <w:sz w:val="27"/>
          <w:szCs w:val="27"/>
        </w:rPr>
        <w:br/>
        <w:t>в образовательной организации, о чём школа сообщает в Отдел образования.</w:t>
      </w:r>
    </w:p>
    <w:p w:rsidR="00FB7BC8" w:rsidRPr="00083301" w:rsidRDefault="00FB7BC8" w:rsidP="00C5232A">
      <w:pPr>
        <w:pStyle w:val="ac"/>
        <w:spacing w:before="0" w:beforeAutospacing="0" w:after="0" w:afterAutospacing="0"/>
        <w:ind w:firstLine="709"/>
        <w:jc w:val="both"/>
        <w:rPr>
          <w:rStyle w:val="12"/>
          <w:sz w:val="27"/>
          <w:szCs w:val="27"/>
        </w:rPr>
      </w:pPr>
      <w:r w:rsidRPr="00083301">
        <w:rPr>
          <w:sz w:val="27"/>
          <w:szCs w:val="27"/>
        </w:rPr>
        <w:t>4.1</w:t>
      </w:r>
      <w:r w:rsidR="00D63A86" w:rsidRPr="00083301">
        <w:rPr>
          <w:sz w:val="27"/>
          <w:szCs w:val="27"/>
        </w:rPr>
        <w:t>8</w:t>
      </w:r>
      <w:r w:rsidR="00C5232A" w:rsidRPr="00083301">
        <w:rPr>
          <w:sz w:val="27"/>
          <w:szCs w:val="27"/>
        </w:rPr>
        <w:t>.</w:t>
      </w:r>
      <w:r w:rsidRPr="00083301">
        <w:rPr>
          <w:sz w:val="27"/>
          <w:szCs w:val="27"/>
        </w:rPr>
        <w:t xml:space="preserve"> </w:t>
      </w:r>
      <w:proofErr w:type="gramStart"/>
      <w:r w:rsidRPr="00083301">
        <w:rPr>
          <w:rStyle w:val="12"/>
          <w:sz w:val="27"/>
          <w:szCs w:val="27"/>
          <w:highlight w:val="white"/>
        </w:rPr>
        <w:t xml:space="preserve">Прохождение промежуточной аттестации осуществляется ежегодно с целью контроля реализации прав ребенка на образование, а также </w:t>
      </w:r>
      <w:r w:rsidR="00C5232A" w:rsidRPr="00083301">
        <w:rPr>
          <w:rStyle w:val="12"/>
          <w:sz w:val="27"/>
          <w:szCs w:val="27"/>
          <w:highlight w:val="white"/>
        </w:rPr>
        <w:br/>
      </w:r>
      <w:r w:rsidRPr="00083301">
        <w:rPr>
          <w:rStyle w:val="12"/>
          <w:sz w:val="27"/>
          <w:szCs w:val="27"/>
          <w:highlight w:val="white"/>
        </w:rPr>
        <w:t xml:space="preserve">для подтверждения освоения обучающимся стандарта по учебным предметам </w:t>
      </w:r>
      <w:r w:rsidR="00C5232A" w:rsidRPr="00083301">
        <w:rPr>
          <w:rStyle w:val="12"/>
          <w:sz w:val="27"/>
          <w:szCs w:val="27"/>
          <w:highlight w:val="white"/>
        </w:rPr>
        <w:br/>
      </w:r>
      <w:r w:rsidRPr="00083301">
        <w:rPr>
          <w:rStyle w:val="12"/>
          <w:sz w:val="27"/>
          <w:szCs w:val="27"/>
          <w:highlight w:val="white"/>
        </w:rPr>
        <w:t xml:space="preserve">и фиксации годовых оценок, которые учитываются при выставлении </w:t>
      </w:r>
      <w:r w:rsidR="00C5232A" w:rsidRPr="00083301">
        <w:rPr>
          <w:rStyle w:val="12"/>
          <w:sz w:val="27"/>
          <w:szCs w:val="27"/>
          <w:highlight w:val="white"/>
        </w:rPr>
        <w:br/>
      </w:r>
      <w:r w:rsidRPr="00083301">
        <w:rPr>
          <w:rStyle w:val="12"/>
          <w:sz w:val="27"/>
          <w:szCs w:val="27"/>
          <w:highlight w:val="white"/>
        </w:rPr>
        <w:t>итоговых отметок в аттестат по завершении определенной ступени обучения.</w:t>
      </w:r>
      <w:proofErr w:type="gramEnd"/>
    </w:p>
    <w:p w:rsidR="0069322A" w:rsidRDefault="0069322A" w:rsidP="0069322A">
      <w:pPr>
        <w:pStyle w:val="ac"/>
        <w:spacing w:before="0" w:beforeAutospacing="0" w:after="0" w:afterAutospacing="0"/>
        <w:ind w:firstLine="709"/>
        <w:jc w:val="both"/>
        <w:rPr>
          <w:rStyle w:val="12"/>
          <w:sz w:val="27"/>
          <w:szCs w:val="27"/>
        </w:rPr>
      </w:pPr>
      <w:r w:rsidRPr="00083301">
        <w:rPr>
          <w:rStyle w:val="12"/>
          <w:sz w:val="27"/>
          <w:szCs w:val="27"/>
        </w:rPr>
        <w:t>4.19</w:t>
      </w:r>
      <w:r w:rsidR="00C5232A" w:rsidRPr="00083301">
        <w:rPr>
          <w:rStyle w:val="12"/>
          <w:sz w:val="27"/>
          <w:szCs w:val="27"/>
        </w:rPr>
        <w:t>.</w:t>
      </w:r>
      <w:r w:rsidRPr="00083301">
        <w:rPr>
          <w:rStyle w:val="12"/>
          <w:sz w:val="27"/>
          <w:szCs w:val="27"/>
        </w:rPr>
        <w:t xml:space="preserve"> Родители имеют право выбрать как альтерн</w:t>
      </w:r>
      <w:r w:rsidR="00C5232A" w:rsidRPr="00083301">
        <w:rPr>
          <w:rStyle w:val="12"/>
          <w:sz w:val="27"/>
          <w:szCs w:val="27"/>
        </w:rPr>
        <w:t>ативу муниципальному учреждению</w:t>
      </w:r>
      <w:r w:rsidRPr="00083301">
        <w:rPr>
          <w:rStyle w:val="12"/>
          <w:sz w:val="27"/>
          <w:szCs w:val="27"/>
        </w:rPr>
        <w:t xml:space="preserve"> обучение в семье с использованием ресурсов дистанционной </w:t>
      </w:r>
      <w:proofErr w:type="spellStart"/>
      <w:r w:rsidRPr="00083301">
        <w:rPr>
          <w:rStyle w:val="12"/>
          <w:sz w:val="27"/>
          <w:szCs w:val="27"/>
        </w:rPr>
        <w:t>онлайн-школы</w:t>
      </w:r>
      <w:proofErr w:type="spellEnd"/>
      <w:r w:rsidRPr="00083301">
        <w:rPr>
          <w:rStyle w:val="12"/>
          <w:sz w:val="27"/>
          <w:szCs w:val="27"/>
        </w:rPr>
        <w:t xml:space="preserve">, центров или иных частных/негосударственных организаций, которые по итогам работы с детьми не проводят государственную итоговую аттестацию, не выдают документ государственного образца. </w:t>
      </w:r>
      <w:r w:rsidR="00083301">
        <w:rPr>
          <w:rStyle w:val="12"/>
          <w:sz w:val="27"/>
          <w:szCs w:val="27"/>
        </w:rPr>
        <w:br/>
      </w:r>
      <w:r w:rsidRPr="00083301">
        <w:rPr>
          <w:rStyle w:val="12"/>
          <w:sz w:val="27"/>
          <w:szCs w:val="27"/>
        </w:rPr>
        <w:t xml:space="preserve">В этом случае справка, учебная ведомость или иной документ </w:t>
      </w:r>
      <w:r w:rsidR="00083301">
        <w:rPr>
          <w:rStyle w:val="12"/>
          <w:sz w:val="27"/>
          <w:szCs w:val="27"/>
        </w:rPr>
        <w:br/>
      </w:r>
      <w:r w:rsidRPr="00083301">
        <w:rPr>
          <w:rStyle w:val="12"/>
          <w:sz w:val="27"/>
          <w:szCs w:val="27"/>
        </w:rPr>
        <w:t xml:space="preserve">о текущей успеваемости из этих организаций являются действительными </w:t>
      </w:r>
      <w:r w:rsidR="00083301">
        <w:rPr>
          <w:rStyle w:val="12"/>
          <w:sz w:val="27"/>
          <w:szCs w:val="27"/>
        </w:rPr>
        <w:br/>
      </w:r>
      <w:r w:rsidRPr="00083301">
        <w:rPr>
          <w:rStyle w:val="12"/>
          <w:sz w:val="27"/>
          <w:szCs w:val="27"/>
        </w:rPr>
        <w:t xml:space="preserve">при условии, что </w:t>
      </w:r>
      <w:r w:rsidR="00083301" w:rsidRPr="00083301">
        <w:rPr>
          <w:rStyle w:val="12"/>
          <w:sz w:val="27"/>
          <w:szCs w:val="27"/>
        </w:rPr>
        <w:t>учреждени</w:t>
      </w:r>
      <w:r w:rsidR="00083301">
        <w:rPr>
          <w:rStyle w:val="12"/>
          <w:sz w:val="27"/>
          <w:szCs w:val="27"/>
        </w:rPr>
        <w:t>е</w:t>
      </w:r>
      <w:r w:rsidRPr="00083301">
        <w:rPr>
          <w:rStyle w:val="12"/>
          <w:sz w:val="27"/>
          <w:szCs w:val="27"/>
        </w:rPr>
        <w:t>, выдавш</w:t>
      </w:r>
      <w:r w:rsidR="00083301">
        <w:rPr>
          <w:rStyle w:val="12"/>
          <w:sz w:val="27"/>
          <w:szCs w:val="27"/>
        </w:rPr>
        <w:t>ее</w:t>
      </w:r>
      <w:r w:rsidRPr="00083301">
        <w:rPr>
          <w:rStyle w:val="12"/>
          <w:sz w:val="27"/>
          <w:szCs w:val="27"/>
        </w:rPr>
        <w:t xml:space="preserve"> их, имеет государственную лицензию </w:t>
      </w:r>
      <w:r w:rsidR="00083301">
        <w:rPr>
          <w:rStyle w:val="12"/>
          <w:sz w:val="27"/>
          <w:szCs w:val="27"/>
        </w:rPr>
        <w:br/>
      </w:r>
      <w:r w:rsidRPr="00083301">
        <w:rPr>
          <w:rStyle w:val="12"/>
          <w:sz w:val="27"/>
          <w:szCs w:val="27"/>
        </w:rPr>
        <w:t xml:space="preserve">и государственную аккредитацию образовательной деятельности по основным образовательным программам. Указанный документ учитывается школой </w:t>
      </w:r>
      <w:r w:rsidR="00083301">
        <w:rPr>
          <w:rStyle w:val="12"/>
          <w:sz w:val="27"/>
          <w:szCs w:val="27"/>
        </w:rPr>
        <w:br/>
      </w:r>
      <w:r w:rsidRPr="00083301">
        <w:rPr>
          <w:rStyle w:val="12"/>
          <w:sz w:val="27"/>
          <w:szCs w:val="27"/>
        </w:rPr>
        <w:t>при определении отметок по учебным дисциплинам, особенно по предметам, которые не входят в перечень экзаменов государственной итоговой аттестации. Вместе с тем, наличие справки не освобождает от прохождения промежуточной аттестации в образовательно</w:t>
      </w:r>
      <w:r w:rsidR="00083301">
        <w:rPr>
          <w:rStyle w:val="12"/>
          <w:sz w:val="27"/>
          <w:szCs w:val="27"/>
        </w:rPr>
        <w:t>й</w:t>
      </w:r>
      <w:r w:rsidRPr="00083301">
        <w:rPr>
          <w:rStyle w:val="12"/>
          <w:sz w:val="27"/>
          <w:szCs w:val="27"/>
        </w:rPr>
        <w:t xml:space="preserve"> </w:t>
      </w:r>
      <w:r w:rsidR="00083301" w:rsidRPr="00083301">
        <w:rPr>
          <w:rStyle w:val="12"/>
          <w:sz w:val="27"/>
          <w:szCs w:val="27"/>
        </w:rPr>
        <w:t>организаци</w:t>
      </w:r>
      <w:r w:rsidRPr="00083301">
        <w:rPr>
          <w:rStyle w:val="12"/>
          <w:sz w:val="27"/>
          <w:szCs w:val="27"/>
        </w:rPr>
        <w:t xml:space="preserve">и, которая осуществляет перевод экстерна в следующий класс, поскольку она несет ответственность за качество, достоверность и объективность оценивания знаний ребенка, а в завершении осуществляет допуск к итоговой аттестации, выставляет отметки, </w:t>
      </w:r>
      <w:r w:rsidR="00083301">
        <w:rPr>
          <w:rStyle w:val="12"/>
          <w:sz w:val="27"/>
          <w:szCs w:val="27"/>
        </w:rPr>
        <w:br/>
      </w:r>
      <w:r w:rsidRPr="00083301">
        <w:rPr>
          <w:rStyle w:val="12"/>
          <w:sz w:val="27"/>
          <w:szCs w:val="27"/>
        </w:rPr>
        <w:t>выдает аттестат по итогам экзаменов.</w:t>
      </w:r>
    </w:p>
    <w:p w:rsidR="00083301" w:rsidRPr="00083301" w:rsidRDefault="00083301" w:rsidP="0069322A">
      <w:pPr>
        <w:pStyle w:val="ac"/>
        <w:spacing w:before="0" w:beforeAutospacing="0" w:after="0" w:afterAutospacing="0"/>
        <w:ind w:firstLine="709"/>
        <w:jc w:val="both"/>
        <w:rPr>
          <w:rStyle w:val="12"/>
          <w:sz w:val="27"/>
          <w:szCs w:val="27"/>
        </w:rPr>
      </w:pPr>
    </w:p>
    <w:p w:rsidR="0069322A" w:rsidRPr="00083301" w:rsidRDefault="0069322A" w:rsidP="0069322A">
      <w:pPr>
        <w:pStyle w:val="ac"/>
        <w:spacing w:before="0" w:beforeAutospacing="0" w:after="0" w:afterAutospacing="0"/>
        <w:ind w:firstLine="709"/>
        <w:jc w:val="both"/>
        <w:rPr>
          <w:rStyle w:val="12"/>
          <w:sz w:val="27"/>
          <w:szCs w:val="27"/>
        </w:rPr>
      </w:pPr>
      <w:r w:rsidRPr="00083301">
        <w:rPr>
          <w:rStyle w:val="12"/>
          <w:sz w:val="27"/>
          <w:szCs w:val="27"/>
        </w:rPr>
        <w:lastRenderedPageBreak/>
        <w:t xml:space="preserve">4.20. Экстерны, не прошедшие государственную итоговую аттестацию или получившие неудовлетворительные результаты, вправе пройти ГИА </w:t>
      </w:r>
      <w:r w:rsidR="00083301">
        <w:rPr>
          <w:rStyle w:val="12"/>
          <w:sz w:val="27"/>
          <w:szCs w:val="27"/>
        </w:rPr>
        <w:br/>
      </w:r>
      <w:r w:rsidRPr="00083301">
        <w:rPr>
          <w:rStyle w:val="12"/>
          <w:sz w:val="27"/>
          <w:szCs w:val="27"/>
        </w:rPr>
        <w:t>в сроки, определяемые</w:t>
      </w:r>
      <w:r w:rsidR="00083301">
        <w:rPr>
          <w:rStyle w:val="12"/>
          <w:sz w:val="27"/>
          <w:szCs w:val="27"/>
        </w:rPr>
        <w:t xml:space="preserve"> настоящим</w:t>
      </w:r>
      <w:r w:rsidRPr="00083301">
        <w:rPr>
          <w:rStyle w:val="12"/>
          <w:sz w:val="27"/>
          <w:szCs w:val="27"/>
        </w:rPr>
        <w:t xml:space="preserve"> Порядком. Лицам, повторно не прошедшим ГИА, выдается справка об обучении .</w:t>
      </w:r>
    </w:p>
    <w:p w:rsidR="0069322A" w:rsidRPr="00083301" w:rsidRDefault="0069322A" w:rsidP="0069322A">
      <w:pPr>
        <w:pStyle w:val="ac"/>
        <w:spacing w:before="0" w:beforeAutospacing="0" w:after="0" w:afterAutospacing="0"/>
        <w:ind w:firstLine="709"/>
        <w:jc w:val="both"/>
        <w:rPr>
          <w:rStyle w:val="12"/>
          <w:sz w:val="27"/>
          <w:szCs w:val="27"/>
        </w:rPr>
      </w:pPr>
      <w:r w:rsidRPr="00083301">
        <w:rPr>
          <w:rStyle w:val="12"/>
          <w:sz w:val="27"/>
          <w:szCs w:val="27"/>
        </w:rPr>
        <w:t>4.21</w:t>
      </w:r>
      <w:r w:rsidR="00083301">
        <w:rPr>
          <w:rStyle w:val="12"/>
          <w:sz w:val="27"/>
          <w:szCs w:val="27"/>
        </w:rPr>
        <w:t>.</w:t>
      </w:r>
      <w:r w:rsidRPr="00083301">
        <w:rPr>
          <w:rStyle w:val="12"/>
          <w:sz w:val="27"/>
          <w:szCs w:val="27"/>
        </w:rPr>
        <w:t xml:space="preserve">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образовательн</w:t>
      </w:r>
      <w:r w:rsidR="00083301">
        <w:rPr>
          <w:rStyle w:val="12"/>
          <w:sz w:val="27"/>
          <w:szCs w:val="27"/>
        </w:rPr>
        <w:t>ой</w:t>
      </w:r>
      <w:r w:rsidRPr="00083301">
        <w:rPr>
          <w:rStyle w:val="12"/>
          <w:sz w:val="27"/>
          <w:szCs w:val="27"/>
        </w:rPr>
        <w:t xml:space="preserve"> </w:t>
      </w:r>
      <w:r w:rsidR="00083301" w:rsidRPr="00083301">
        <w:rPr>
          <w:rStyle w:val="12"/>
          <w:sz w:val="27"/>
          <w:szCs w:val="27"/>
        </w:rPr>
        <w:t>организаци</w:t>
      </w:r>
      <w:r w:rsidR="00083301">
        <w:rPr>
          <w:rStyle w:val="12"/>
          <w:sz w:val="27"/>
          <w:szCs w:val="27"/>
        </w:rPr>
        <w:t>ей</w:t>
      </w:r>
      <w:r w:rsidRPr="00083301">
        <w:rPr>
          <w:rStyle w:val="12"/>
          <w:sz w:val="27"/>
          <w:szCs w:val="27"/>
        </w:rPr>
        <w:t>, в которо</w:t>
      </w:r>
      <w:r w:rsidR="00083301">
        <w:rPr>
          <w:rStyle w:val="12"/>
          <w:sz w:val="27"/>
          <w:szCs w:val="27"/>
        </w:rPr>
        <w:t>й</w:t>
      </w:r>
      <w:r w:rsidRPr="00083301">
        <w:rPr>
          <w:rStyle w:val="12"/>
          <w:sz w:val="27"/>
          <w:szCs w:val="27"/>
        </w:rPr>
        <w:t xml:space="preserve"> проводилась государственная итоговая аттестация.</w:t>
      </w:r>
    </w:p>
    <w:p w:rsidR="00FB7BC8" w:rsidRPr="00083301" w:rsidRDefault="00FB7BC8" w:rsidP="0083309F">
      <w:pPr>
        <w:pStyle w:val="ac"/>
        <w:spacing w:before="0" w:beforeAutospacing="0" w:after="0" w:afterAutospacing="0"/>
        <w:ind w:firstLine="567"/>
        <w:jc w:val="both"/>
        <w:rPr>
          <w:sz w:val="27"/>
          <w:szCs w:val="27"/>
          <w:highlight w:val="green"/>
        </w:rPr>
      </w:pPr>
    </w:p>
    <w:p w:rsidR="003D6A3D" w:rsidRDefault="00FB7BC8" w:rsidP="00083301">
      <w:pPr>
        <w:pStyle w:val="ac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083301">
        <w:rPr>
          <w:b/>
          <w:bCs/>
          <w:sz w:val="27"/>
          <w:szCs w:val="27"/>
        </w:rPr>
        <w:t xml:space="preserve">V. Права </w:t>
      </w:r>
      <w:proofErr w:type="gramStart"/>
      <w:r w:rsidRPr="00083301">
        <w:rPr>
          <w:b/>
          <w:bCs/>
          <w:sz w:val="27"/>
          <w:szCs w:val="27"/>
        </w:rPr>
        <w:t>обучающихся</w:t>
      </w:r>
      <w:proofErr w:type="gramEnd"/>
      <w:r w:rsidRPr="00083301">
        <w:rPr>
          <w:b/>
          <w:bCs/>
          <w:sz w:val="27"/>
          <w:szCs w:val="27"/>
        </w:rPr>
        <w:t xml:space="preserve">, </w:t>
      </w:r>
    </w:p>
    <w:p w:rsidR="00FB7BC8" w:rsidRPr="00083301" w:rsidRDefault="00FB7BC8" w:rsidP="00083301">
      <w:pPr>
        <w:pStyle w:val="ac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proofErr w:type="gramStart"/>
      <w:r w:rsidRPr="00083301">
        <w:rPr>
          <w:b/>
          <w:bCs/>
          <w:sz w:val="27"/>
          <w:szCs w:val="27"/>
        </w:rPr>
        <w:t>получающих</w:t>
      </w:r>
      <w:proofErr w:type="gramEnd"/>
      <w:r w:rsidRPr="00083301">
        <w:rPr>
          <w:b/>
          <w:bCs/>
          <w:sz w:val="27"/>
          <w:szCs w:val="27"/>
        </w:rPr>
        <w:t xml:space="preserve"> образование в семейной форме и самообразования</w:t>
      </w:r>
    </w:p>
    <w:p w:rsidR="00083301" w:rsidRPr="00083301" w:rsidRDefault="00083301" w:rsidP="0083309F">
      <w:pPr>
        <w:pStyle w:val="ac"/>
        <w:spacing w:before="0" w:beforeAutospacing="0" w:after="0" w:afterAutospacing="0"/>
        <w:ind w:firstLine="567"/>
        <w:jc w:val="center"/>
        <w:rPr>
          <w:sz w:val="27"/>
          <w:szCs w:val="27"/>
        </w:rPr>
      </w:pPr>
    </w:p>
    <w:p w:rsidR="00FB7BC8" w:rsidRPr="00083301" w:rsidRDefault="00FB7BC8" w:rsidP="003D6A3D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 xml:space="preserve">5.1. </w:t>
      </w:r>
      <w:proofErr w:type="gramStart"/>
      <w:r w:rsidRPr="00083301">
        <w:rPr>
          <w:sz w:val="27"/>
          <w:szCs w:val="27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  <w:r w:rsidRPr="00083301">
        <w:rPr>
          <w:sz w:val="27"/>
          <w:szCs w:val="27"/>
        </w:rPr>
        <w:t xml:space="preserve"> Обучающиеся имеют право получать необходимые </w:t>
      </w:r>
      <w:r w:rsidR="00685FB2" w:rsidRPr="00083301">
        <w:rPr>
          <w:sz w:val="27"/>
          <w:szCs w:val="27"/>
        </w:rPr>
        <w:t>консультации по</w:t>
      </w:r>
      <w:r w:rsidRPr="00083301">
        <w:rPr>
          <w:sz w:val="27"/>
          <w:szCs w:val="27"/>
        </w:rPr>
        <w:t xml:space="preserve"> каждому учебному предмету, по которому он проходит аттестацию.</w:t>
      </w:r>
    </w:p>
    <w:p w:rsidR="00FB7BC8" w:rsidRPr="00083301" w:rsidRDefault="00FB7BC8" w:rsidP="003D6A3D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5.2. Обучающиеся должны быть обеспечены учебниками и учебными пособиями из фондов библиотеки образовательно</w:t>
      </w:r>
      <w:r w:rsidR="003D6A3D">
        <w:rPr>
          <w:sz w:val="27"/>
          <w:szCs w:val="27"/>
        </w:rPr>
        <w:t>й</w:t>
      </w:r>
      <w:r w:rsidRPr="00083301">
        <w:rPr>
          <w:sz w:val="27"/>
          <w:szCs w:val="27"/>
        </w:rPr>
        <w:t xml:space="preserve"> </w:t>
      </w:r>
      <w:r w:rsidR="003D6A3D" w:rsidRPr="00083301">
        <w:rPr>
          <w:rStyle w:val="12"/>
          <w:sz w:val="27"/>
          <w:szCs w:val="27"/>
        </w:rPr>
        <w:t>организации</w:t>
      </w:r>
      <w:r w:rsidRPr="00083301">
        <w:rPr>
          <w:sz w:val="27"/>
          <w:szCs w:val="27"/>
        </w:rPr>
        <w:t>, в которо</w:t>
      </w:r>
      <w:r w:rsidR="003D6A3D">
        <w:rPr>
          <w:sz w:val="27"/>
          <w:szCs w:val="27"/>
        </w:rPr>
        <w:t>й</w:t>
      </w:r>
      <w:r w:rsidR="00DA0E8B" w:rsidRPr="00083301">
        <w:rPr>
          <w:sz w:val="27"/>
          <w:szCs w:val="27"/>
        </w:rPr>
        <w:t xml:space="preserve"> </w:t>
      </w:r>
      <w:proofErr w:type="gramStart"/>
      <w:r w:rsidRPr="00083301">
        <w:rPr>
          <w:sz w:val="27"/>
          <w:szCs w:val="27"/>
        </w:rPr>
        <w:t>обучающийся</w:t>
      </w:r>
      <w:proofErr w:type="gramEnd"/>
      <w:r w:rsidRPr="00083301">
        <w:rPr>
          <w:sz w:val="27"/>
          <w:szCs w:val="27"/>
        </w:rPr>
        <w:t xml:space="preserve"> проходит промежуточную и (или) государственную итоговую аттестацию</w:t>
      </w:r>
      <w:r w:rsidR="003D6A3D">
        <w:rPr>
          <w:sz w:val="27"/>
          <w:szCs w:val="27"/>
        </w:rPr>
        <w:t>,</w:t>
      </w:r>
      <w:r w:rsidRPr="00083301">
        <w:rPr>
          <w:sz w:val="27"/>
          <w:szCs w:val="27"/>
        </w:rPr>
        <w:t xml:space="preserve"> бесплатно.</w:t>
      </w:r>
    </w:p>
    <w:p w:rsidR="00FB7BC8" w:rsidRPr="00083301" w:rsidRDefault="00FB7BC8" w:rsidP="003D6A3D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 xml:space="preserve">5.3. </w:t>
      </w:r>
      <w:proofErr w:type="gramStart"/>
      <w:r w:rsidRPr="00083301">
        <w:rPr>
          <w:sz w:val="27"/>
          <w:szCs w:val="27"/>
        </w:rPr>
        <w:t>Обучающиеся</w:t>
      </w:r>
      <w:proofErr w:type="gramEnd"/>
      <w:r w:rsidRPr="00083301">
        <w:rPr>
          <w:sz w:val="27"/>
          <w:szCs w:val="27"/>
        </w:rPr>
        <w:t xml:space="preserve">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 </w:t>
      </w:r>
    </w:p>
    <w:p w:rsidR="00FB7BC8" w:rsidRPr="00083301" w:rsidRDefault="00FB7BC8" w:rsidP="003D6A3D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 xml:space="preserve">5.4 Экстерн имеет право участвовать во всероссийских проверочных работах совместно с </w:t>
      </w:r>
      <w:proofErr w:type="gramStart"/>
      <w:r w:rsidRPr="00083301">
        <w:rPr>
          <w:sz w:val="27"/>
          <w:szCs w:val="27"/>
        </w:rPr>
        <w:t>обучающимися</w:t>
      </w:r>
      <w:proofErr w:type="gramEnd"/>
      <w:r w:rsidRPr="00083301">
        <w:rPr>
          <w:sz w:val="27"/>
          <w:szCs w:val="27"/>
        </w:rPr>
        <w:t xml:space="preserve"> соответствующего класса. </w:t>
      </w:r>
    </w:p>
    <w:p w:rsidR="00FB7BC8" w:rsidRPr="00083301" w:rsidRDefault="00FB7BC8" w:rsidP="003D6A3D">
      <w:pPr>
        <w:pStyle w:val="ac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83301">
        <w:rPr>
          <w:sz w:val="27"/>
          <w:szCs w:val="27"/>
        </w:rPr>
        <w:t>5.5. За экстерном сохраняется право согласования (по заявлению) индивидуальных сроков прохождения промежуточной аттестации, возможность ускоренного обучения в пределах осваиваемой образовательной программы.</w:t>
      </w:r>
    </w:p>
    <w:p w:rsidR="00FB7BC8" w:rsidRDefault="00FB7BC8" w:rsidP="0083309F">
      <w:pPr>
        <w:pStyle w:val="ac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DC4A09" w:rsidRDefault="00DC4A09" w:rsidP="00DC4A09">
      <w:pPr>
        <w:pStyle w:val="ac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</w:t>
      </w:r>
    </w:p>
    <w:p w:rsidR="00DC4A09" w:rsidRPr="00C67ED8" w:rsidRDefault="00DC4A09" w:rsidP="00DC4A09">
      <w:pPr>
        <w:pStyle w:val="ac"/>
        <w:spacing w:before="0" w:beforeAutospacing="0" w:after="0" w:afterAutospacing="0"/>
        <w:jc w:val="center"/>
        <w:rPr>
          <w:sz w:val="27"/>
          <w:szCs w:val="27"/>
        </w:rPr>
      </w:pPr>
    </w:p>
    <w:p w:rsidR="00FB7BC8" w:rsidRPr="00C67ED8" w:rsidRDefault="00FB7BC8" w:rsidP="00065066">
      <w:pPr>
        <w:pStyle w:val="ac"/>
        <w:spacing w:before="0" w:beforeAutospacing="0" w:after="0" w:afterAutospacing="0"/>
        <w:rPr>
          <w:sz w:val="27"/>
          <w:szCs w:val="27"/>
          <w:highlight w:val="green"/>
        </w:rPr>
      </w:pPr>
    </w:p>
    <w:p w:rsidR="003D6A3D" w:rsidRDefault="003D6A3D" w:rsidP="0083309F">
      <w:pPr>
        <w:pStyle w:val="ac"/>
        <w:spacing w:before="0" w:beforeAutospacing="0" w:after="0" w:afterAutospacing="0"/>
        <w:jc w:val="right"/>
        <w:sectPr w:rsidR="003D6A3D" w:rsidSect="0042456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B7BC8" w:rsidRPr="00D702BF" w:rsidRDefault="00FB7BC8" w:rsidP="003D6A3D">
      <w:pPr>
        <w:pStyle w:val="ac"/>
        <w:spacing w:before="0" w:beforeAutospacing="0" w:after="0" w:afterAutospacing="0"/>
        <w:jc w:val="right"/>
      </w:pPr>
      <w:r w:rsidRPr="00D702BF">
        <w:lastRenderedPageBreak/>
        <w:t>Приложение</w:t>
      </w:r>
      <w:r w:rsidR="003D6A3D" w:rsidRPr="00D702BF">
        <w:t xml:space="preserve"> №</w:t>
      </w:r>
      <w:r w:rsidRPr="00D702BF">
        <w:t xml:space="preserve"> 1</w:t>
      </w:r>
    </w:p>
    <w:p w:rsidR="003D6A3D" w:rsidRPr="00D702BF" w:rsidRDefault="003D6A3D" w:rsidP="003D6A3D">
      <w:pPr>
        <w:pStyle w:val="ac"/>
        <w:spacing w:before="0" w:beforeAutospacing="0" w:after="0" w:afterAutospacing="0"/>
        <w:jc w:val="right"/>
      </w:pPr>
      <w:r w:rsidRPr="00D702BF">
        <w:t xml:space="preserve">к Порядку получения общего образования в форме </w:t>
      </w:r>
    </w:p>
    <w:p w:rsidR="003D6A3D" w:rsidRPr="00D702BF" w:rsidRDefault="003D6A3D" w:rsidP="003D6A3D">
      <w:pPr>
        <w:pStyle w:val="ac"/>
        <w:spacing w:before="0" w:beforeAutospacing="0" w:after="0" w:afterAutospacing="0"/>
        <w:jc w:val="right"/>
      </w:pPr>
      <w:r w:rsidRPr="00D702BF">
        <w:t xml:space="preserve">семейного образования и самообразования на территории </w:t>
      </w:r>
    </w:p>
    <w:p w:rsidR="003D6A3D" w:rsidRPr="00D702BF" w:rsidRDefault="003D6A3D" w:rsidP="003D6A3D">
      <w:pPr>
        <w:pStyle w:val="ac"/>
        <w:spacing w:before="0" w:beforeAutospacing="0" w:after="0" w:afterAutospacing="0"/>
        <w:jc w:val="right"/>
      </w:pPr>
      <w:r w:rsidRPr="00D702BF">
        <w:t>муниципального образования «Ленский муниципальный район»</w:t>
      </w:r>
    </w:p>
    <w:p w:rsidR="00FB7BC8" w:rsidRPr="003D6A3D" w:rsidRDefault="00FB7BC8" w:rsidP="0083309F">
      <w:pPr>
        <w:pStyle w:val="ac"/>
        <w:spacing w:before="0" w:beforeAutospacing="0" w:after="0" w:afterAutospacing="0"/>
        <w:jc w:val="right"/>
      </w:pPr>
    </w:p>
    <w:p w:rsidR="00FB7BC8" w:rsidRPr="00C67ED8" w:rsidRDefault="00FB7BC8" w:rsidP="0083309F">
      <w:pPr>
        <w:pStyle w:val="ac"/>
        <w:spacing w:before="0" w:beforeAutospacing="0" w:after="0" w:afterAutospacing="0"/>
        <w:jc w:val="center"/>
      </w:pPr>
      <w:r w:rsidRPr="00C67ED8">
        <w:t xml:space="preserve">Форма заявления гражданина или его родителей (законных представителей) </w:t>
      </w:r>
    </w:p>
    <w:p w:rsidR="00FB7BC8" w:rsidRPr="00C67ED8" w:rsidRDefault="00FB7BC8" w:rsidP="0083309F">
      <w:pPr>
        <w:pStyle w:val="ac"/>
        <w:spacing w:before="0" w:beforeAutospacing="0" w:after="0" w:afterAutospacing="0"/>
        <w:jc w:val="center"/>
      </w:pPr>
      <w:r w:rsidRPr="00C67ED8">
        <w:t>на зачисление в образовательн</w:t>
      </w:r>
      <w:r w:rsidR="00DA0E8B" w:rsidRPr="00C67ED8">
        <w:t xml:space="preserve">ое </w:t>
      </w:r>
      <w:r w:rsidRPr="00C67ED8">
        <w:t xml:space="preserve"> </w:t>
      </w:r>
      <w:r w:rsidR="00DA0E8B" w:rsidRPr="00C67ED8">
        <w:t>учреждение</w:t>
      </w:r>
      <w:r w:rsidRPr="00C67ED8">
        <w:t xml:space="preserve"> для прохождения промежуточной и (или) государственной итоговой аттестации экстерном</w:t>
      </w:r>
    </w:p>
    <w:p w:rsidR="00FB7BC8" w:rsidRPr="00C67ED8" w:rsidRDefault="00FB7BC8" w:rsidP="0083309F">
      <w:pPr>
        <w:pStyle w:val="ac"/>
        <w:spacing w:before="0" w:beforeAutospacing="0" w:after="0" w:afterAutospacing="0"/>
        <w:jc w:val="center"/>
      </w:pPr>
    </w:p>
    <w:p w:rsidR="00FB7BC8" w:rsidRPr="00C67ED8" w:rsidRDefault="00FB7BC8" w:rsidP="0083309F">
      <w:pPr>
        <w:pStyle w:val="ac"/>
        <w:spacing w:before="0" w:beforeAutospacing="0" w:after="0" w:afterAutospacing="0"/>
        <w:jc w:val="right"/>
      </w:pPr>
      <w:r w:rsidRPr="00C67ED8">
        <w:t>Руководителю ____________________________________</w:t>
      </w:r>
    </w:p>
    <w:p w:rsidR="00FB7BC8" w:rsidRPr="00C67ED8" w:rsidRDefault="00FB7BC8" w:rsidP="003D6A3D">
      <w:pPr>
        <w:pStyle w:val="ac"/>
        <w:spacing w:before="0" w:beforeAutospacing="0" w:after="0" w:afterAutospacing="0"/>
        <w:ind w:left="6237"/>
        <w:jc w:val="both"/>
        <w:rPr>
          <w:sz w:val="20"/>
          <w:szCs w:val="20"/>
        </w:rPr>
      </w:pPr>
      <w:r w:rsidRPr="00C67ED8">
        <w:rPr>
          <w:sz w:val="20"/>
          <w:szCs w:val="20"/>
        </w:rPr>
        <w:t>(наименование О</w:t>
      </w:r>
      <w:r w:rsidR="00DA0E8B" w:rsidRPr="00C67ED8">
        <w:rPr>
          <w:sz w:val="20"/>
          <w:szCs w:val="20"/>
        </w:rPr>
        <w:t>У</w:t>
      </w:r>
      <w:r w:rsidRPr="00C67ED8">
        <w:rPr>
          <w:sz w:val="20"/>
          <w:szCs w:val="20"/>
        </w:rPr>
        <w:t>)</w:t>
      </w:r>
    </w:p>
    <w:p w:rsidR="00FB7BC8" w:rsidRPr="00C67ED8" w:rsidRDefault="00FB7BC8" w:rsidP="0083309F">
      <w:pPr>
        <w:pStyle w:val="ac"/>
        <w:spacing w:before="0" w:beforeAutospacing="0" w:after="0" w:afterAutospacing="0"/>
        <w:jc w:val="right"/>
      </w:pPr>
      <w:r w:rsidRPr="00C67ED8">
        <w:t>______________________________________________</w:t>
      </w:r>
    </w:p>
    <w:p w:rsidR="00FB7BC8" w:rsidRPr="00C67ED8" w:rsidRDefault="00FB7BC8" w:rsidP="003D6A3D">
      <w:pPr>
        <w:pStyle w:val="ac"/>
        <w:spacing w:before="0" w:beforeAutospacing="0" w:after="0" w:afterAutospacing="0"/>
        <w:ind w:left="5103"/>
        <w:jc w:val="both"/>
        <w:rPr>
          <w:sz w:val="20"/>
          <w:szCs w:val="20"/>
        </w:rPr>
      </w:pPr>
      <w:r w:rsidRPr="00C67ED8">
        <w:rPr>
          <w:sz w:val="20"/>
          <w:szCs w:val="20"/>
        </w:rPr>
        <w:t>(фамилия и инициалы руководителя О</w:t>
      </w:r>
      <w:r w:rsidR="00DA0E8B" w:rsidRPr="00C67ED8">
        <w:rPr>
          <w:sz w:val="20"/>
          <w:szCs w:val="20"/>
        </w:rPr>
        <w:t>У</w:t>
      </w:r>
      <w:r w:rsidRPr="00C67ED8">
        <w:rPr>
          <w:sz w:val="20"/>
          <w:szCs w:val="20"/>
        </w:rPr>
        <w:t>)</w:t>
      </w:r>
    </w:p>
    <w:p w:rsidR="00FB7BC8" w:rsidRPr="00C67ED8" w:rsidRDefault="00FB7BC8" w:rsidP="0083309F">
      <w:pPr>
        <w:pStyle w:val="ac"/>
        <w:spacing w:before="0" w:beforeAutospacing="0" w:after="0" w:afterAutospacing="0"/>
        <w:jc w:val="right"/>
      </w:pPr>
      <w:r w:rsidRPr="00C67ED8">
        <w:t>от ______________________________________________</w:t>
      </w:r>
    </w:p>
    <w:p w:rsidR="00FB7BC8" w:rsidRPr="00C67ED8" w:rsidRDefault="00FB7BC8" w:rsidP="003D6A3D">
      <w:pPr>
        <w:pStyle w:val="ac"/>
        <w:spacing w:before="0" w:beforeAutospacing="0" w:after="0" w:afterAutospacing="0"/>
        <w:ind w:left="5103"/>
        <w:jc w:val="both"/>
        <w:rPr>
          <w:sz w:val="20"/>
          <w:szCs w:val="20"/>
        </w:rPr>
      </w:pPr>
      <w:r w:rsidRPr="00C67ED8">
        <w:rPr>
          <w:sz w:val="20"/>
          <w:szCs w:val="20"/>
        </w:rPr>
        <w:t>(фамилия, имя, отчество полностью)</w:t>
      </w:r>
    </w:p>
    <w:p w:rsidR="00FB7BC8" w:rsidRPr="00C67ED8" w:rsidRDefault="00FB7BC8" w:rsidP="0083309F">
      <w:pPr>
        <w:pStyle w:val="ac"/>
        <w:spacing w:before="0" w:beforeAutospacing="0" w:after="0" w:afterAutospacing="0"/>
        <w:jc w:val="right"/>
      </w:pPr>
      <w:r w:rsidRPr="00C67ED8">
        <w:t>Место регистрации (адрес) _________________________</w:t>
      </w:r>
    </w:p>
    <w:p w:rsidR="00FB7BC8" w:rsidRPr="00C67ED8" w:rsidRDefault="00FB7BC8" w:rsidP="0083309F">
      <w:pPr>
        <w:pStyle w:val="ac"/>
        <w:spacing w:before="0" w:beforeAutospacing="0" w:after="0" w:afterAutospacing="0"/>
        <w:jc w:val="right"/>
      </w:pPr>
      <w:r w:rsidRPr="00C67ED8">
        <w:t>_________________________________________________</w:t>
      </w:r>
    </w:p>
    <w:p w:rsidR="00FB7BC8" w:rsidRPr="00C67ED8" w:rsidRDefault="00FB7BC8" w:rsidP="0083309F">
      <w:pPr>
        <w:pStyle w:val="ac"/>
        <w:spacing w:before="0" w:beforeAutospacing="0" w:after="0" w:afterAutospacing="0"/>
        <w:jc w:val="right"/>
      </w:pPr>
      <w:r w:rsidRPr="00C67ED8">
        <w:t>_________________________________________________</w:t>
      </w:r>
    </w:p>
    <w:p w:rsidR="00AC6704" w:rsidRDefault="00FB7BC8" w:rsidP="00AC6704">
      <w:pPr>
        <w:pStyle w:val="ac"/>
        <w:spacing w:before="0" w:beforeAutospacing="0" w:after="0" w:afterAutospacing="0"/>
        <w:ind w:left="2835"/>
        <w:jc w:val="both"/>
        <w:rPr>
          <w:sz w:val="20"/>
          <w:szCs w:val="20"/>
        </w:rPr>
      </w:pPr>
      <w:r w:rsidRPr="00C67ED8">
        <w:rPr>
          <w:sz w:val="20"/>
          <w:szCs w:val="20"/>
        </w:rPr>
        <w:t xml:space="preserve">Сведения о документе, подтверждающем статус законного представителя </w:t>
      </w:r>
    </w:p>
    <w:p w:rsidR="00FB7BC8" w:rsidRPr="00C67ED8" w:rsidRDefault="00FB7BC8" w:rsidP="0083309F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C67ED8">
        <w:rPr>
          <w:sz w:val="20"/>
          <w:szCs w:val="20"/>
        </w:rPr>
        <w:t xml:space="preserve">__________________________________________________________ </w:t>
      </w:r>
    </w:p>
    <w:p w:rsidR="00AC6704" w:rsidRDefault="00FB7BC8" w:rsidP="00AC6704">
      <w:pPr>
        <w:pStyle w:val="ac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C67ED8">
        <w:rPr>
          <w:sz w:val="20"/>
          <w:szCs w:val="20"/>
        </w:rPr>
        <w:t xml:space="preserve">(№, серия, дата выдачи, кем </w:t>
      </w:r>
      <w:proofErr w:type="gramStart"/>
      <w:r w:rsidRPr="00C67ED8">
        <w:rPr>
          <w:sz w:val="20"/>
          <w:szCs w:val="20"/>
        </w:rPr>
        <w:t>выдан</w:t>
      </w:r>
      <w:proofErr w:type="gramEnd"/>
      <w:r w:rsidRPr="00C67ED8">
        <w:rPr>
          <w:sz w:val="20"/>
          <w:szCs w:val="20"/>
        </w:rPr>
        <w:t xml:space="preserve">) </w:t>
      </w:r>
    </w:p>
    <w:p w:rsidR="00FB7BC8" w:rsidRDefault="00AC6704" w:rsidP="00AC6704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="00FB7BC8" w:rsidRPr="00C67ED8">
        <w:rPr>
          <w:sz w:val="20"/>
          <w:szCs w:val="20"/>
        </w:rPr>
        <w:t xml:space="preserve">елефон </w:t>
      </w:r>
      <w:r>
        <w:rPr>
          <w:sz w:val="20"/>
          <w:szCs w:val="20"/>
        </w:rPr>
        <w:t>__________________________________________________</w:t>
      </w:r>
    </w:p>
    <w:p w:rsidR="00AC6704" w:rsidRPr="00C67ED8" w:rsidRDefault="00AC6704" w:rsidP="00AC6704">
      <w:pPr>
        <w:pStyle w:val="ac"/>
        <w:spacing w:before="0" w:beforeAutospacing="0" w:after="0" w:afterAutospacing="0"/>
        <w:jc w:val="center"/>
      </w:pPr>
    </w:p>
    <w:p w:rsidR="00FB7BC8" w:rsidRPr="00C67ED8" w:rsidRDefault="00FB7BC8" w:rsidP="00AC6704">
      <w:pPr>
        <w:pStyle w:val="ac"/>
        <w:spacing w:before="0" w:beforeAutospacing="0" w:after="0" w:afterAutospacing="0"/>
        <w:jc w:val="center"/>
      </w:pPr>
      <w:r w:rsidRPr="00C67ED8">
        <w:t>Заявление</w:t>
      </w:r>
    </w:p>
    <w:p w:rsidR="00FB7BC8" w:rsidRPr="00C67ED8" w:rsidRDefault="00FB7BC8" w:rsidP="00AC6704">
      <w:pPr>
        <w:pStyle w:val="ac"/>
        <w:spacing w:before="0" w:beforeAutospacing="0" w:after="0" w:afterAutospacing="0"/>
        <w:jc w:val="center"/>
      </w:pPr>
    </w:p>
    <w:p w:rsidR="00FB7BC8" w:rsidRPr="00C67ED8" w:rsidRDefault="00FB7BC8" w:rsidP="00AC6704">
      <w:pPr>
        <w:pStyle w:val="ac"/>
        <w:spacing w:before="0" w:beforeAutospacing="0" w:after="0" w:afterAutospacing="0"/>
        <w:ind w:firstLine="709"/>
        <w:jc w:val="both"/>
      </w:pPr>
      <w:r w:rsidRPr="00C67ED8">
        <w:t>Прошу зачислить меня (моег</w:t>
      </w:r>
      <w:proofErr w:type="gramStart"/>
      <w:r w:rsidRPr="00C67ED8">
        <w:t>о(</w:t>
      </w:r>
      <w:proofErr w:type="spellStart"/>
      <w:proofErr w:type="gramEnd"/>
      <w:r w:rsidRPr="00C67ED8">
        <w:t>ю</w:t>
      </w:r>
      <w:proofErr w:type="spellEnd"/>
      <w:r w:rsidRPr="00C67ED8">
        <w:t>) сына(дочь)) ______________________________</w:t>
      </w:r>
      <w:r w:rsidR="00AC6704">
        <w:t>__</w:t>
      </w:r>
    </w:p>
    <w:p w:rsidR="00FB7BC8" w:rsidRPr="00C67ED8" w:rsidRDefault="00FB7BC8" w:rsidP="00AC6704">
      <w:pPr>
        <w:pStyle w:val="ac"/>
        <w:spacing w:before="0" w:beforeAutospacing="0" w:after="0" w:afterAutospacing="0"/>
        <w:jc w:val="both"/>
      </w:pPr>
      <w:r w:rsidRPr="00C67ED8">
        <w:t xml:space="preserve">_____________________________________________________________________________, </w:t>
      </w:r>
    </w:p>
    <w:p w:rsidR="00FB7BC8" w:rsidRPr="00C67ED8" w:rsidRDefault="00FB7BC8" w:rsidP="0083309F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C67ED8">
        <w:rPr>
          <w:sz w:val="20"/>
          <w:szCs w:val="20"/>
        </w:rPr>
        <w:t>(ФИО полностью)</w:t>
      </w:r>
    </w:p>
    <w:p w:rsidR="00AC6704" w:rsidRDefault="00FB7BC8" w:rsidP="00AC6704">
      <w:pPr>
        <w:pStyle w:val="ac"/>
        <w:spacing w:before="0" w:beforeAutospacing="0" w:after="0" w:afterAutospacing="0"/>
        <w:jc w:val="both"/>
      </w:pPr>
      <w:r w:rsidRPr="00C67ED8"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C67ED8">
        <w:t>у(</w:t>
      </w:r>
      <w:proofErr w:type="spellStart"/>
      <w:proofErr w:type="gramEnd"/>
      <w:r w:rsidRPr="00C67ED8">
        <w:t>ам</w:t>
      </w:r>
      <w:proofErr w:type="spellEnd"/>
      <w:r w:rsidRPr="00C67ED8">
        <w:t xml:space="preserve">) </w:t>
      </w:r>
      <w:r w:rsidR="00AC6704">
        <w:t>____________________________________________________</w:t>
      </w:r>
    </w:p>
    <w:p w:rsidR="00FB7BC8" w:rsidRDefault="00FB7BC8" w:rsidP="00AC6704">
      <w:pPr>
        <w:pStyle w:val="ac"/>
        <w:spacing w:before="0" w:beforeAutospacing="0" w:after="0" w:afterAutospacing="0"/>
        <w:jc w:val="both"/>
      </w:pPr>
      <w:r w:rsidRPr="00C67ED8">
        <w:t xml:space="preserve">на весь период получения общего </w:t>
      </w:r>
      <w:proofErr w:type="gramStart"/>
      <w:r w:rsidRPr="00C67ED8">
        <w:t>образования</w:t>
      </w:r>
      <w:proofErr w:type="gramEnd"/>
      <w:r w:rsidRPr="00C67ED8">
        <w:t>/на пер</w:t>
      </w:r>
      <w:r w:rsidR="00AC6704">
        <w:t>иод прохождения промежуточной и</w:t>
      </w:r>
      <w:r w:rsidRPr="00C67ED8">
        <w:t>/или государственной итоговой аттестации/на период 202__/202__ учебного года.</w:t>
      </w:r>
    </w:p>
    <w:p w:rsidR="00AC6704" w:rsidRPr="00AC6704" w:rsidRDefault="00AC6704" w:rsidP="00AC6704">
      <w:pPr>
        <w:pStyle w:val="ac"/>
        <w:spacing w:before="0" w:beforeAutospacing="0" w:after="0" w:afterAutospacing="0"/>
        <w:jc w:val="center"/>
        <w:rPr>
          <w:sz w:val="20"/>
        </w:rPr>
      </w:pPr>
      <w:r w:rsidRPr="00AC6704">
        <w:rPr>
          <w:sz w:val="20"/>
        </w:rPr>
        <w:t>(нужное подчеркнуть)</w:t>
      </w:r>
    </w:p>
    <w:p w:rsidR="00AC6704" w:rsidRPr="00C67ED8" w:rsidRDefault="00AC6704" w:rsidP="00AC6704">
      <w:pPr>
        <w:pStyle w:val="ac"/>
        <w:spacing w:before="0" w:beforeAutospacing="0" w:after="0" w:afterAutospacing="0"/>
        <w:jc w:val="both"/>
      </w:pPr>
    </w:p>
    <w:p w:rsidR="00FB7BC8" w:rsidRPr="00C67ED8" w:rsidRDefault="00AC6704" w:rsidP="00AC6704">
      <w:pPr>
        <w:pStyle w:val="ac"/>
        <w:spacing w:before="0" w:beforeAutospacing="0" w:after="0" w:afterAutospacing="0"/>
        <w:ind w:firstLine="709"/>
        <w:jc w:val="both"/>
      </w:pPr>
      <w:r>
        <w:t>Прошу разрешить мне/</w:t>
      </w:r>
      <w:r w:rsidR="00FB7BC8" w:rsidRPr="00C67ED8">
        <w:t>моем</w:t>
      </w:r>
      <w:proofErr w:type="gramStart"/>
      <w:r w:rsidR="00FB7BC8" w:rsidRPr="00C67ED8">
        <w:t>у(</w:t>
      </w:r>
      <w:proofErr w:type="gramEnd"/>
      <w:r w:rsidR="00FB7BC8" w:rsidRPr="00C67ED8">
        <w:t>ей) сыну(дочери):</w:t>
      </w:r>
    </w:p>
    <w:p w:rsidR="00FB7BC8" w:rsidRPr="00C67ED8" w:rsidRDefault="00FB7BC8" w:rsidP="00AC6704">
      <w:pPr>
        <w:pStyle w:val="ac"/>
        <w:spacing w:before="0" w:beforeAutospacing="0" w:after="0" w:afterAutospacing="0"/>
        <w:ind w:firstLine="709"/>
        <w:jc w:val="both"/>
      </w:pPr>
      <w:r w:rsidRPr="00C67ED8">
        <w:t>- посещать лабораторные и практические занятия (указать по каким предметам);</w:t>
      </w:r>
    </w:p>
    <w:p w:rsidR="00FB7BC8" w:rsidRPr="00C67ED8" w:rsidRDefault="00FB7BC8" w:rsidP="00AC6704">
      <w:pPr>
        <w:pStyle w:val="ac"/>
        <w:spacing w:before="0" w:beforeAutospacing="0" w:after="0" w:afterAutospacing="0"/>
        <w:ind w:firstLine="709"/>
        <w:jc w:val="both"/>
      </w:pPr>
      <w:r w:rsidRPr="00C67ED8">
        <w:t>- принимать участие в централизованном тестировании (нужное подчеркнуть).</w:t>
      </w:r>
    </w:p>
    <w:p w:rsidR="00FB7BC8" w:rsidRPr="00C67ED8" w:rsidRDefault="00FB7BC8" w:rsidP="00AC6704">
      <w:pPr>
        <w:pStyle w:val="ac"/>
        <w:spacing w:before="0" w:beforeAutospacing="0" w:after="0" w:afterAutospacing="0"/>
        <w:ind w:firstLine="709"/>
        <w:jc w:val="both"/>
      </w:pPr>
    </w:p>
    <w:p w:rsidR="00FB7BC8" w:rsidRPr="00C67ED8" w:rsidRDefault="00FB7BC8" w:rsidP="00AC6704">
      <w:pPr>
        <w:pStyle w:val="ac"/>
        <w:spacing w:before="0" w:beforeAutospacing="0" w:after="0" w:afterAutospacing="0"/>
        <w:ind w:firstLine="709"/>
        <w:jc w:val="both"/>
      </w:pPr>
      <w:r w:rsidRPr="00C67ED8">
        <w:t xml:space="preserve">С лицензией на осуществление образовательной деятельности, свидетельством </w:t>
      </w:r>
      <w:r w:rsidRPr="00C67ED8">
        <w:br/>
        <w:t xml:space="preserve">о государственной аккредитации, Уставом ________________________________________, </w:t>
      </w:r>
    </w:p>
    <w:p w:rsidR="00FB7BC8" w:rsidRPr="00AC6704" w:rsidRDefault="00FB7BC8" w:rsidP="00AC6704">
      <w:pPr>
        <w:pStyle w:val="ac"/>
        <w:spacing w:before="0" w:beforeAutospacing="0" w:after="0" w:afterAutospacing="0"/>
        <w:ind w:left="5670"/>
        <w:jc w:val="both"/>
        <w:rPr>
          <w:sz w:val="20"/>
        </w:rPr>
      </w:pPr>
      <w:r w:rsidRPr="00AC6704">
        <w:rPr>
          <w:sz w:val="20"/>
        </w:rPr>
        <w:t xml:space="preserve">(наименование </w:t>
      </w:r>
      <w:r w:rsidR="00DA0E8B" w:rsidRPr="00AC6704">
        <w:rPr>
          <w:sz w:val="20"/>
        </w:rPr>
        <w:t>ОУ</w:t>
      </w:r>
      <w:r w:rsidRPr="00AC6704">
        <w:rPr>
          <w:sz w:val="20"/>
        </w:rPr>
        <w:t>)</w:t>
      </w:r>
    </w:p>
    <w:p w:rsidR="00FB7BC8" w:rsidRDefault="00FB7BC8" w:rsidP="00AC6704">
      <w:pPr>
        <w:pStyle w:val="ac"/>
        <w:spacing w:before="0" w:beforeAutospacing="0" w:after="0" w:afterAutospacing="0"/>
        <w:jc w:val="both"/>
      </w:pPr>
      <w:r w:rsidRPr="00C67ED8"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C67ED8">
        <w:t>н(</w:t>
      </w:r>
      <w:proofErr w:type="gramEnd"/>
      <w:r w:rsidRPr="00C67ED8">
        <w:t>а).</w:t>
      </w:r>
    </w:p>
    <w:p w:rsidR="00AC6704" w:rsidRPr="00C67ED8" w:rsidRDefault="00AC6704" w:rsidP="0083309F">
      <w:pPr>
        <w:pStyle w:val="ac"/>
        <w:spacing w:before="0" w:beforeAutospacing="0" w:after="0" w:afterAutospacing="0"/>
      </w:pPr>
    </w:p>
    <w:p w:rsidR="00FB7BC8" w:rsidRPr="00C67ED8" w:rsidRDefault="00FB7BC8" w:rsidP="0083309F">
      <w:pPr>
        <w:pStyle w:val="ac"/>
        <w:spacing w:before="0" w:beforeAutospacing="0" w:after="0" w:afterAutospacing="0"/>
      </w:pPr>
      <w:r w:rsidRPr="00C67ED8">
        <w:t>Дата</w:t>
      </w:r>
      <w:r w:rsidR="00626B88">
        <w:t xml:space="preserve"> </w:t>
      </w:r>
      <w:r w:rsidRPr="00C67ED8">
        <w:t xml:space="preserve">__________________ Подпись__________________ </w:t>
      </w:r>
    </w:p>
    <w:p w:rsidR="00626B88" w:rsidRDefault="00626B88" w:rsidP="0083309F">
      <w:pPr>
        <w:pStyle w:val="ac"/>
        <w:spacing w:before="0" w:beforeAutospacing="0" w:after="0" w:afterAutospacing="0"/>
        <w:jc w:val="both"/>
      </w:pPr>
    </w:p>
    <w:p w:rsidR="00FB7BC8" w:rsidRPr="00C67ED8" w:rsidRDefault="00FB7BC8" w:rsidP="0083309F">
      <w:pPr>
        <w:pStyle w:val="ac"/>
        <w:spacing w:before="0" w:beforeAutospacing="0" w:after="0" w:afterAutospacing="0"/>
        <w:jc w:val="both"/>
      </w:pPr>
      <w:proofErr w:type="gramStart"/>
      <w:r w:rsidRPr="00C67ED8">
        <w:t>Согласен</w:t>
      </w:r>
      <w:proofErr w:type="gramEnd"/>
      <w:r w:rsidRPr="00C67ED8">
        <w:t xml:space="preserve"> на обработку персональных данных и персональных данных ребенка в порядке, установленном законодательством Российской Федерации</w:t>
      </w:r>
    </w:p>
    <w:p w:rsidR="00626B88" w:rsidRDefault="00626B88" w:rsidP="0083309F">
      <w:pPr>
        <w:pStyle w:val="ac"/>
        <w:spacing w:before="0" w:beforeAutospacing="0" w:after="0" w:afterAutospacing="0"/>
      </w:pPr>
    </w:p>
    <w:p w:rsidR="00FB7BC8" w:rsidRPr="00C67ED8" w:rsidRDefault="00FB7BC8" w:rsidP="0083309F">
      <w:pPr>
        <w:pStyle w:val="ac"/>
        <w:spacing w:before="0" w:beforeAutospacing="0" w:after="0" w:afterAutospacing="0"/>
      </w:pPr>
      <w:r w:rsidRPr="00C67ED8">
        <w:t>Дата</w:t>
      </w:r>
      <w:r w:rsidR="00626B88">
        <w:t xml:space="preserve"> </w:t>
      </w:r>
      <w:r w:rsidRPr="00C67ED8">
        <w:t xml:space="preserve">__________________ Подпись__________________ </w:t>
      </w:r>
    </w:p>
    <w:p w:rsidR="00FB7BC8" w:rsidRDefault="00FB7BC8" w:rsidP="00626B88">
      <w:pPr>
        <w:pStyle w:val="ac"/>
        <w:spacing w:before="0" w:beforeAutospacing="0" w:after="0" w:afterAutospacing="0"/>
      </w:pPr>
    </w:p>
    <w:p w:rsidR="00626B88" w:rsidRPr="00C67ED8" w:rsidRDefault="00626B88" w:rsidP="00626B88">
      <w:pPr>
        <w:pStyle w:val="ac"/>
        <w:spacing w:before="0" w:beforeAutospacing="0" w:after="0" w:afterAutospacing="0"/>
      </w:pPr>
    </w:p>
    <w:p w:rsidR="00626B88" w:rsidRDefault="00626B88" w:rsidP="0083309F">
      <w:pPr>
        <w:pStyle w:val="ac"/>
        <w:spacing w:before="0" w:beforeAutospacing="0" w:after="0" w:afterAutospacing="0"/>
        <w:jc w:val="right"/>
        <w:rPr>
          <w:b/>
        </w:rPr>
        <w:sectPr w:rsidR="00626B88" w:rsidSect="0042456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B7BC8" w:rsidRPr="00D702BF" w:rsidRDefault="00FB7BC8" w:rsidP="0083309F">
      <w:pPr>
        <w:pStyle w:val="ac"/>
        <w:spacing w:before="0" w:beforeAutospacing="0" w:after="0" w:afterAutospacing="0"/>
        <w:jc w:val="right"/>
      </w:pPr>
      <w:r w:rsidRPr="00D702BF">
        <w:lastRenderedPageBreak/>
        <w:t xml:space="preserve">Приложение </w:t>
      </w:r>
      <w:r w:rsidR="003D6A3D" w:rsidRPr="00D702BF">
        <w:t xml:space="preserve">№ </w:t>
      </w:r>
      <w:r w:rsidRPr="00D702BF">
        <w:t>2</w:t>
      </w:r>
    </w:p>
    <w:p w:rsidR="003D6A3D" w:rsidRPr="00D702BF" w:rsidRDefault="003D6A3D" w:rsidP="003D6A3D">
      <w:pPr>
        <w:pStyle w:val="ac"/>
        <w:spacing w:before="0" w:beforeAutospacing="0" w:after="0" w:afterAutospacing="0"/>
        <w:jc w:val="right"/>
      </w:pPr>
      <w:r w:rsidRPr="00D702BF">
        <w:t xml:space="preserve">к Порядку получения общего образования в форме </w:t>
      </w:r>
    </w:p>
    <w:p w:rsidR="003D6A3D" w:rsidRPr="00D702BF" w:rsidRDefault="003D6A3D" w:rsidP="003D6A3D">
      <w:pPr>
        <w:pStyle w:val="ac"/>
        <w:spacing w:before="0" w:beforeAutospacing="0" w:after="0" w:afterAutospacing="0"/>
        <w:jc w:val="right"/>
      </w:pPr>
      <w:r w:rsidRPr="00D702BF">
        <w:t xml:space="preserve">семейного образования и самообразования на территории </w:t>
      </w:r>
    </w:p>
    <w:p w:rsidR="003D6A3D" w:rsidRPr="00D702BF" w:rsidRDefault="003D6A3D" w:rsidP="003D6A3D">
      <w:pPr>
        <w:pStyle w:val="ac"/>
        <w:spacing w:before="0" w:beforeAutospacing="0" w:after="0" w:afterAutospacing="0"/>
        <w:jc w:val="right"/>
      </w:pPr>
      <w:r w:rsidRPr="00D702BF">
        <w:t>муниципального образования «Ленский муниципальный район»</w:t>
      </w:r>
    </w:p>
    <w:p w:rsidR="003D6A3D" w:rsidRPr="00C67ED8" w:rsidRDefault="003D6A3D" w:rsidP="0083309F">
      <w:pPr>
        <w:pStyle w:val="ac"/>
        <w:spacing w:before="0" w:beforeAutospacing="0" w:after="0" w:afterAutospacing="0"/>
        <w:jc w:val="right"/>
      </w:pPr>
    </w:p>
    <w:p w:rsidR="00FB7BC8" w:rsidRPr="00C67ED8" w:rsidRDefault="00FB7BC8" w:rsidP="0083309F">
      <w:pPr>
        <w:pStyle w:val="ac"/>
        <w:spacing w:before="0" w:beforeAutospacing="0" w:after="0" w:afterAutospacing="0"/>
        <w:jc w:val="center"/>
      </w:pPr>
      <w:bookmarkStart w:id="0" w:name="Par53"/>
      <w:bookmarkEnd w:id="0"/>
      <w:r w:rsidRPr="00C67ED8">
        <w:t>СПРАВКА</w:t>
      </w:r>
    </w:p>
    <w:p w:rsidR="00FB7BC8" w:rsidRDefault="00FB7BC8" w:rsidP="0083309F">
      <w:pPr>
        <w:pStyle w:val="ac"/>
        <w:spacing w:before="0" w:beforeAutospacing="0" w:after="0" w:afterAutospacing="0"/>
        <w:jc w:val="center"/>
      </w:pPr>
      <w:r w:rsidRPr="00C67ED8">
        <w:t xml:space="preserve">О ПРОМЕЖУТОЧНОЙ АТТЕСТАЦИИ </w:t>
      </w:r>
    </w:p>
    <w:p w:rsidR="00D702BF" w:rsidRPr="00C67ED8" w:rsidRDefault="00D702BF" w:rsidP="0083309F">
      <w:pPr>
        <w:pStyle w:val="ac"/>
        <w:spacing w:before="0" w:beforeAutospacing="0" w:after="0" w:afterAutospacing="0"/>
        <w:jc w:val="center"/>
      </w:pPr>
    </w:p>
    <w:p w:rsidR="00FB7BC8" w:rsidRPr="00C67ED8" w:rsidRDefault="00FB7BC8" w:rsidP="0083309F">
      <w:pPr>
        <w:pStyle w:val="ac"/>
        <w:spacing w:before="0" w:beforeAutospacing="0" w:after="0" w:afterAutospacing="0"/>
      </w:pPr>
      <w:r w:rsidRPr="00C67ED8">
        <w:t>_____________________________________________________________________________</w:t>
      </w:r>
    </w:p>
    <w:p w:rsidR="00FB7BC8" w:rsidRPr="00D702BF" w:rsidRDefault="00FB7BC8" w:rsidP="0083309F">
      <w:pPr>
        <w:pStyle w:val="ac"/>
        <w:spacing w:before="0" w:beforeAutospacing="0" w:after="0" w:afterAutospacing="0"/>
        <w:jc w:val="center"/>
        <w:rPr>
          <w:sz w:val="20"/>
        </w:rPr>
      </w:pPr>
      <w:r w:rsidRPr="00D702BF">
        <w:rPr>
          <w:sz w:val="20"/>
        </w:rPr>
        <w:t>(фамилия, имя, отчество)</w:t>
      </w:r>
    </w:p>
    <w:p w:rsidR="00FB7BC8" w:rsidRPr="00C67ED8" w:rsidRDefault="00FB7BC8" w:rsidP="0083309F">
      <w:pPr>
        <w:pStyle w:val="ac"/>
        <w:spacing w:before="0" w:beforeAutospacing="0" w:after="0" w:afterAutospacing="0"/>
      </w:pPr>
      <w:r w:rsidRPr="00C67ED8">
        <w:t>в ____________________________________________________________________________</w:t>
      </w:r>
    </w:p>
    <w:p w:rsidR="00FB7BC8" w:rsidRPr="00D702BF" w:rsidRDefault="00FB7BC8" w:rsidP="00D702BF">
      <w:pPr>
        <w:pStyle w:val="ac"/>
        <w:spacing w:before="0" w:beforeAutospacing="0" w:after="0" w:afterAutospacing="0"/>
        <w:jc w:val="center"/>
        <w:rPr>
          <w:sz w:val="20"/>
        </w:rPr>
      </w:pPr>
      <w:r w:rsidRPr="00D702BF">
        <w:rPr>
          <w:sz w:val="20"/>
        </w:rPr>
        <w:t>(наименование общеобразовательной организации, адрес)</w:t>
      </w:r>
    </w:p>
    <w:p w:rsidR="00FB7BC8" w:rsidRPr="00C67ED8" w:rsidRDefault="00FB7BC8" w:rsidP="0083309F">
      <w:pPr>
        <w:pStyle w:val="ac"/>
        <w:spacing w:before="0" w:beforeAutospacing="0" w:after="0" w:afterAutospacing="0"/>
      </w:pPr>
      <w:r w:rsidRPr="00C67ED8">
        <w:t>_____________________________________________________________________________</w:t>
      </w:r>
    </w:p>
    <w:p w:rsidR="00FB7BC8" w:rsidRPr="00C67ED8" w:rsidRDefault="00FB7BC8" w:rsidP="0083309F">
      <w:pPr>
        <w:pStyle w:val="ac"/>
        <w:spacing w:before="0" w:beforeAutospacing="0" w:after="0" w:afterAutospacing="0"/>
      </w:pPr>
      <w:r w:rsidRPr="00C67ED8">
        <w:t>в __________ учебном году пройдена промежуточная аттестация</w:t>
      </w:r>
    </w:p>
    <w:p w:rsidR="00FB7BC8" w:rsidRPr="00C67ED8" w:rsidRDefault="00FB7BC8" w:rsidP="0083309F">
      <w:pPr>
        <w:pStyle w:val="ac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4110"/>
        <w:gridCol w:w="1259"/>
      </w:tblGrid>
      <w:tr w:rsidR="00FB7BC8" w:rsidRPr="00C67ED8" w:rsidTr="00D702BF">
        <w:trPr>
          <w:trHeight w:val="70"/>
        </w:trPr>
        <w:tc>
          <w:tcPr>
            <w:tcW w:w="9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  <w:jc w:val="center"/>
            </w:pPr>
            <w:r w:rsidRPr="00C67ED8">
              <w:t>№</w:t>
            </w:r>
            <w:proofErr w:type="gramStart"/>
            <w:r w:rsidRPr="00C67ED8">
              <w:t>п</w:t>
            </w:r>
            <w:proofErr w:type="gramEnd"/>
            <w:r w:rsidRPr="00C67ED8">
              <w:t>/п</w:t>
            </w:r>
          </w:p>
        </w:tc>
        <w:tc>
          <w:tcPr>
            <w:tcW w:w="2977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  <w:jc w:val="center"/>
            </w:pPr>
            <w:r w:rsidRPr="00C67ED8">
              <w:t>Наименование учебных предметов</w:t>
            </w:r>
          </w:p>
        </w:tc>
        <w:tc>
          <w:tcPr>
            <w:tcW w:w="4110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  <w:jc w:val="center"/>
            </w:pPr>
            <w:r w:rsidRPr="00C67ED8">
              <w:t>Четверть, триместр, полугодие, модуль, класс, полный курс предмета</w:t>
            </w:r>
          </w:p>
        </w:tc>
        <w:tc>
          <w:tcPr>
            <w:tcW w:w="12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  <w:jc w:val="center"/>
            </w:pPr>
            <w:r w:rsidRPr="00C67ED8">
              <w:t>Отметка</w:t>
            </w:r>
          </w:p>
        </w:tc>
        <w:bookmarkStart w:id="1" w:name="_GoBack"/>
        <w:bookmarkEnd w:id="1"/>
      </w:tr>
      <w:tr w:rsidR="00FB7BC8" w:rsidRPr="00C67ED8" w:rsidTr="00C54819">
        <w:tc>
          <w:tcPr>
            <w:tcW w:w="9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  <w:r w:rsidRPr="00C67ED8">
              <w:t>1</w:t>
            </w:r>
          </w:p>
        </w:tc>
        <w:tc>
          <w:tcPr>
            <w:tcW w:w="2977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4110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12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</w:tr>
      <w:tr w:rsidR="00FB7BC8" w:rsidRPr="00C67ED8" w:rsidTr="00C54819">
        <w:tc>
          <w:tcPr>
            <w:tcW w:w="9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  <w:r w:rsidRPr="00C67ED8">
              <w:t>2</w:t>
            </w:r>
          </w:p>
        </w:tc>
        <w:tc>
          <w:tcPr>
            <w:tcW w:w="2977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4110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12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</w:tr>
      <w:tr w:rsidR="00FB7BC8" w:rsidRPr="00C67ED8" w:rsidTr="00C54819">
        <w:tc>
          <w:tcPr>
            <w:tcW w:w="9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  <w:r w:rsidRPr="00C67ED8">
              <w:t>3</w:t>
            </w:r>
          </w:p>
        </w:tc>
        <w:tc>
          <w:tcPr>
            <w:tcW w:w="2977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4110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12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</w:tr>
      <w:tr w:rsidR="00FB7BC8" w:rsidRPr="00C67ED8" w:rsidTr="00C54819">
        <w:tc>
          <w:tcPr>
            <w:tcW w:w="9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  <w:r w:rsidRPr="00C67ED8">
              <w:t>4</w:t>
            </w:r>
          </w:p>
        </w:tc>
        <w:tc>
          <w:tcPr>
            <w:tcW w:w="2977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4110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12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</w:tr>
      <w:tr w:rsidR="00FB7BC8" w:rsidRPr="00C67ED8" w:rsidTr="00C54819">
        <w:tc>
          <w:tcPr>
            <w:tcW w:w="9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  <w:r w:rsidRPr="00C67ED8">
              <w:t>5</w:t>
            </w:r>
          </w:p>
        </w:tc>
        <w:tc>
          <w:tcPr>
            <w:tcW w:w="2977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4110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12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</w:tr>
      <w:tr w:rsidR="00FB7BC8" w:rsidRPr="00C67ED8" w:rsidTr="00C54819">
        <w:tc>
          <w:tcPr>
            <w:tcW w:w="9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  <w:r w:rsidRPr="00C67ED8">
              <w:t>6</w:t>
            </w:r>
          </w:p>
        </w:tc>
        <w:tc>
          <w:tcPr>
            <w:tcW w:w="2977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4110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12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</w:tr>
      <w:tr w:rsidR="00FB7BC8" w:rsidRPr="00C67ED8" w:rsidTr="00C54819">
        <w:tc>
          <w:tcPr>
            <w:tcW w:w="9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  <w:r w:rsidRPr="00C67ED8">
              <w:t>7</w:t>
            </w:r>
          </w:p>
        </w:tc>
        <w:tc>
          <w:tcPr>
            <w:tcW w:w="2977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4110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12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</w:tr>
      <w:tr w:rsidR="00FB7BC8" w:rsidRPr="00C67ED8" w:rsidTr="00C54819">
        <w:tc>
          <w:tcPr>
            <w:tcW w:w="9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  <w:r w:rsidRPr="00C67ED8">
              <w:t>8</w:t>
            </w:r>
          </w:p>
        </w:tc>
        <w:tc>
          <w:tcPr>
            <w:tcW w:w="2977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4110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12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</w:tr>
      <w:tr w:rsidR="00FB7BC8" w:rsidRPr="00C67ED8" w:rsidTr="00C54819">
        <w:tc>
          <w:tcPr>
            <w:tcW w:w="9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  <w:r w:rsidRPr="00C67ED8">
              <w:t>9</w:t>
            </w:r>
          </w:p>
        </w:tc>
        <w:tc>
          <w:tcPr>
            <w:tcW w:w="2977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4110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12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</w:tr>
      <w:tr w:rsidR="00FB7BC8" w:rsidRPr="00C67ED8" w:rsidTr="00C54819">
        <w:tc>
          <w:tcPr>
            <w:tcW w:w="9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2977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4110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  <w:tc>
          <w:tcPr>
            <w:tcW w:w="1259" w:type="dxa"/>
            <w:shd w:val="clear" w:color="auto" w:fill="auto"/>
          </w:tcPr>
          <w:p w:rsidR="00FB7BC8" w:rsidRPr="00C67ED8" w:rsidRDefault="00FB7BC8" w:rsidP="0083309F">
            <w:pPr>
              <w:pStyle w:val="ac"/>
              <w:spacing w:before="0" w:beforeAutospacing="0" w:after="0" w:afterAutospacing="0"/>
            </w:pPr>
          </w:p>
        </w:tc>
      </w:tr>
    </w:tbl>
    <w:p w:rsidR="00FB7BC8" w:rsidRPr="00C67ED8" w:rsidRDefault="00FB7BC8" w:rsidP="0083309F">
      <w:pPr>
        <w:pStyle w:val="ac"/>
        <w:spacing w:before="0" w:beforeAutospacing="0" w:after="0" w:afterAutospacing="0"/>
      </w:pPr>
      <w:r w:rsidRPr="00C67ED8">
        <w:t>__________________________    ____________________________________ в _____ класс.</w:t>
      </w:r>
    </w:p>
    <w:p w:rsidR="00FB7BC8" w:rsidRPr="00D702BF" w:rsidRDefault="00D702BF" w:rsidP="0083309F">
      <w:pPr>
        <w:pStyle w:val="ac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            </w:t>
      </w:r>
      <w:r w:rsidR="00FB7BC8" w:rsidRPr="00D702BF">
        <w:rPr>
          <w:sz w:val="20"/>
        </w:rPr>
        <w:t xml:space="preserve">(Ф.И.О. </w:t>
      </w:r>
      <w:proofErr w:type="gramStart"/>
      <w:r w:rsidR="00FB7BC8" w:rsidRPr="00D702BF">
        <w:rPr>
          <w:sz w:val="20"/>
        </w:rPr>
        <w:t>обучающегося</w:t>
      </w:r>
      <w:proofErr w:type="gramEnd"/>
      <w:r w:rsidR="00FB7BC8" w:rsidRPr="00D702BF">
        <w:rPr>
          <w:sz w:val="20"/>
        </w:rPr>
        <w:t xml:space="preserve">) </w:t>
      </w:r>
      <w:r>
        <w:rPr>
          <w:sz w:val="20"/>
        </w:rPr>
        <w:t xml:space="preserve">                                </w:t>
      </w:r>
      <w:r w:rsidR="00FB7BC8" w:rsidRPr="00D702BF">
        <w:rPr>
          <w:sz w:val="20"/>
        </w:rPr>
        <w:t>(продолжит обучение, переведен)</w:t>
      </w:r>
    </w:p>
    <w:p w:rsidR="00D702BF" w:rsidRDefault="00D702BF" w:rsidP="0083309F">
      <w:pPr>
        <w:pStyle w:val="ac"/>
        <w:spacing w:before="0" w:beforeAutospacing="0" w:after="0" w:afterAutospacing="0"/>
      </w:pPr>
    </w:p>
    <w:p w:rsidR="00D702BF" w:rsidRDefault="00D702BF" w:rsidP="0083309F">
      <w:pPr>
        <w:pStyle w:val="ac"/>
        <w:spacing w:before="0" w:beforeAutospacing="0" w:after="0" w:afterAutospacing="0"/>
      </w:pPr>
    </w:p>
    <w:p w:rsidR="00FB7BC8" w:rsidRPr="00C67ED8" w:rsidRDefault="00FB7BC8" w:rsidP="0083309F">
      <w:pPr>
        <w:pStyle w:val="ac"/>
        <w:spacing w:before="0" w:beforeAutospacing="0" w:after="0" w:afterAutospacing="0"/>
      </w:pPr>
      <w:r w:rsidRPr="00C67ED8">
        <w:t>Руководитель образовательно</w:t>
      </w:r>
      <w:r w:rsidR="00D702BF">
        <w:t>й</w:t>
      </w:r>
      <w:r w:rsidR="00DA0E8B" w:rsidRPr="00C67ED8">
        <w:t xml:space="preserve"> </w:t>
      </w:r>
      <w:r w:rsidR="00D702BF" w:rsidRPr="00D702BF">
        <w:t>организации</w:t>
      </w:r>
      <w:r w:rsidRPr="00C67ED8">
        <w:t xml:space="preserve"> _________ / __________________________</w:t>
      </w:r>
    </w:p>
    <w:p w:rsidR="00FB7BC8" w:rsidRPr="00C67ED8" w:rsidRDefault="00FB7BC8" w:rsidP="0083309F">
      <w:pPr>
        <w:pStyle w:val="ac"/>
        <w:spacing w:before="0" w:beforeAutospacing="0" w:after="0" w:afterAutospacing="0"/>
      </w:pPr>
      <w:r w:rsidRPr="00C67ED8">
        <w:t>МП</w:t>
      </w:r>
    </w:p>
    <w:p w:rsidR="00FB7BC8" w:rsidRPr="00C67ED8" w:rsidRDefault="00FB7BC8" w:rsidP="0083309F">
      <w:pPr>
        <w:pStyle w:val="ac"/>
        <w:spacing w:before="0" w:beforeAutospacing="0" w:after="0" w:afterAutospacing="0"/>
      </w:pPr>
      <w:r w:rsidRPr="00C67ED8">
        <w:t xml:space="preserve">"__" ________________ </w:t>
      </w:r>
      <w:proofErr w:type="gramStart"/>
      <w:r w:rsidRPr="00C67ED8">
        <w:t>г</w:t>
      </w:r>
      <w:proofErr w:type="gramEnd"/>
      <w:r w:rsidRPr="00C67ED8">
        <w:t>.</w:t>
      </w:r>
    </w:p>
    <w:p w:rsidR="00FB7BC8" w:rsidRPr="00C67ED8" w:rsidRDefault="00FB7BC8" w:rsidP="00D702BF">
      <w:pPr>
        <w:pStyle w:val="ac"/>
        <w:spacing w:before="0" w:beforeAutospacing="0" w:after="0" w:afterAutospacing="0"/>
        <w:rPr>
          <w:b/>
          <w:bCs/>
          <w:sz w:val="20"/>
          <w:szCs w:val="20"/>
        </w:rPr>
      </w:pPr>
    </w:p>
    <w:p w:rsidR="00FB7BC8" w:rsidRPr="00C67ED8" w:rsidRDefault="00FB7BC8" w:rsidP="00D702BF">
      <w:pPr>
        <w:pStyle w:val="ac"/>
        <w:spacing w:before="0" w:beforeAutospacing="0" w:after="0" w:afterAutospacing="0"/>
        <w:rPr>
          <w:b/>
          <w:bCs/>
          <w:sz w:val="20"/>
          <w:szCs w:val="20"/>
        </w:rPr>
      </w:pPr>
    </w:p>
    <w:p w:rsidR="000A6F0C" w:rsidRPr="00C67ED8" w:rsidRDefault="000A6F0C" w:rsidP="00D702BF">
      <w:pPr>
        <w:pStyle w:val="ac"/>
        <w:spacing w:before="0" w:beforeAutospacing="0" w:after="0" w:afterAutospacing="0"/>
        <w:rPr>
          <w:b/>
          <w:bCs/>
          <w:sz w:val="20"/>
          <w:szCs w:val="20"/>
        </w:rPr>
      </w:pPr>
    </w:p>
    <w:p w:rsidR="00D702BF" w:rsidRDefault="00D702BF" w:rsidP="0083309F">
      <w:pPr>
        <w:pStyle w:val="ac"/>
        <w:spacing w:before="0" w:beforeAutospacing="0" w:after="0" w:afterAutospacing="0"/>
        <w:jc w:val="right"/>
        <w:sectPr w:rsidR="00D702BF" w:rsidSect="0042456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B7BC8" w:rsidRPr="00446FDE" w:rsidRDefault="00FB7BC8" w:rsidP="0083309F">
      <w:pPr>
        <w:pStyle w:val="ac"/>
        <w:spacing w:before="0" w:beforeAutospacing="0" w:after="0" w:afterAutospacing="0"/>
        <w:jc w:val="right"/>
      </w:pPr>
      <w:r w:rsidRPr="00446FDE">
        <w:lastRenderedPageBreak/>
        <w:t xml:space="preserve">Приложение </w:t>
      </w:r>
      <w:r w:rsidR="003D6A3D" w:rsidRPr="00446FDE">
        <w:t xml:space="preserve">№ </w:t>
      </w:r>
      <w:r w:rsidRPr="00446FDE">
        <w:t>3</w:t>
      </w:r>
    </w:p>
    <w:p w:rsidR="003D6A3D" w:rsidRPr="00446FDE" w:rsidRDefault="003D6A3D" w:rsidP="003D6A3D">
      <w:pPr>
        <w:pStyle w:val="ac"/>
        <w:spacing w:before="0" w:beforeAutospacing="0" w:after="0" w:afterAutospacing="0"/>
        <w:jc w:val="right"/>
      </w:pPr>
      <w:r w:rsidRPr="00446FDE">
        <w:t xml:space="preserve">к Порядку получения общего образования в форме </w:t>
      </w:r>
    </w:p>
    <w:p w:rsidR="003D6A3D" w:rsidRPr="00446FDE" w:rsidRDefault="003D6A3D" w:rsidP="003D6A3D">
      <w:pPr>
        <w:pStyle w:val="ac"/>
        <w:spacing w:before="0" w:beforeAutospacing="0" w:after="0" w:afterAutospacing="0"/>
        <w:jc w:val="right"/>
      </w:pPr>
      <w:r w:rsidRPr="00446FDE">
        <w:t xml:space="preserve">семейного образования и самообразования на территории </w:t>
      </w:r>
    </w:p>
    <w:p w:rsidR="003D6A3D" w:rsidRPr="00446FDE" w:rsidRDefault="003D6A3D" w:rsidP="003D6A3D">
      <w:pPr>
        <w:pStyle w:val="ac"/>
        <w:spacing w:before="0" w:beforeAutospacing="0" w:after="0" w:afterAutospacing="0"/>
        <w:jc w:val="right"/>
      </w:pPr>
      <w:r w:rsidRPr="00446FDE">
        <w:t>муниципального образования «Ленский муниципальный район»</w:t>
      </w:r>
    </w:p>
    <w:p w:rsidR="00FB7BC8" w:rsidRPr="00446FDE" w:rsidRDefault="00FB7BC8" w:rsidP="0083309F">
      <w:pPr>
        <w:pStyle w:val="ac"/>
        <w:spacing w:before="0" w:beforeAutospacing="0" w:after="0" w:afterAutospacing="0"/>
        <w:jc w:val="right"/>
        <w:rPr>
          <w:b/>
          <w:bCs/>
          <w:highlight w:val="green"/>
        </w:rPr>
      </w:pPr>
    </w:p>
    <w:p w:rsidR="00C54819" w:rsidRDefault="00C54819" w:rsidP="00446FDE">
      <w:pPr>
        <w:pStyle w:val="ac"/>
        <w:spacing w:before="0" w:beforeAutospacing="0" w:after="0" w:afterAutospacing="0"/>
        <w:jc w:val="right"/>
        <w:rPr>
          <w:b/>
          <w:bCs/>
          <w:sz w:val="26"/>
          <w:szCs w:val="26"/>
        </w:rPr>
      </w:pPr>
      <w:r w:rsidRPr="00C67ED8">
        <w:rPr>
          <w:b/>
          <w:bCs/>
          <w:sz w:val="26"/>
          <w:szCs w:val="26"/>
        </w:rPr>
        <w:t>Примерная форма</w:t>
      </w:r>
    </w:p>
    <w:p w:rsidR="00446FDE" w:rsidRPr="00C67ED8" w:rsidRDefault="00446FDE" w:rsidP="00446FDE">
      <w:pPr>
        <w:pStyle w:val="ac"/>
        <w:spacing w:before="0" w:beforeAutospacing="0" w:after="0" w:afterAutospacing="0"/>
        <w:jc w:val="right"/>
        <w:rPr>
          <w:b/>
          <w:bCs/>
          <w:sz w:val="26"/>
          <w:szCs w:val="26"/>
        </w:rPr>
      </w:pPr>
    </w:p>
    <w:p w:rsidR="00FB7BC8" w:rsidRPr="00C67ED8" w:rsidRDefault="00FB7BC8" w:rsidP="0083309F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C67ED8">
        <w:rPr>
          <w:b/>
          <w:bCs/>
          <w:sz w:val="26"/>
          <w:szCs w:val="26"/>
        </w:rPr>
        <w:t>Договор № _____</w:t>
      </w:r>
    </w:p>
    <w:p w:rsidR="00FB7BC8" w:rsidRDefault="00FB7BC8" w:rsidP="0083309F">
      <w:pPr>
        <w:pStyle w:val="ac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67ED8">
        <w:rPr>
          <w:b/>
          <w:bCs/>
          <w:sz w:val="26"/>
          <w:szCs w:val="26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446FDE" w:rsidRPr="00C67ED8" w:rsidRDefault="00446FDE" w:rsidP="0083309F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</w:p>
    <w:p w:rsidR="00FB7BC8" w:rsidRDefault="00FB7BC8" w:rsidP="0083309F">
      <w:pPr>
        <w:pStyle w:val="ac"/>
        <w:spacing w:before="0" w:beforeAutospacing="0" w:after="0" w:afterAutospacing="0"/>
        <w:jc w:val="right"/>
        <w:rPr>
          <w:sz w:val="26"/>
          <w:szCs w:val="26"/>
        </w:rPr>
      </w:pPr>
      <w:r w:rsidRPr="00C67ED8">
        <w:rPr>
          <w:sz w:val="26"/>
          <w:szCs w:val="26"/>
        </w:rPr>
        <w:t>«__</w:t>
      </w:r>
      <w:r w:rsidR="00685FB2" w:rsidRPr="00C67ED8">
        <w:rPr>
          <w:sz w:val="26"/>
          <w:szCs w:val="26"/>
        </w:rPr>
        <w:t>_» _</w:t>
      </w:r>
      <w:r w:rsidRPr="00C67ED8">
        <w:rPr>
          <w:sz w:val="26"/>
          <w:szCs w:val="26"/>
        </w:rPr>
        <w:t>____________20__г.</w:t>
      </w:r>
    </w:p>
    <w:p w:rsidR="00446FDE" w:rsidRPr="00C67ED8" w:rsidRDefault="00446FDE" w:rsidP="0083309F">
      <w:pPr>
        <w:pStyle w:val="ac"/>
        <w:spacing w:before="0" w:beforeAutospacing="0" w:after="0" w:afterAutospacing="0"/>
        <w:jc w:val="right"/>
        <w:rPr>
          <w:sz w:val="26"/>
          <w:szCs w:val="26"/>
        </w:rPr>
      </w:pPr>
    </w:p>
    <w:p w:rsidR="001A3FFD" w:rsidRDefault="00DA0E8B" w:rsidP="0083309F">
      <w:pPr>
        <w:pStyle w:val="ac"/>
        <w:spacing w:before="0" w:beforeAutospacing="0" w:after="0" w:afterAutospacing="0"/>
        <w:ind w:firstLine="708"/>
        <w:jc w:val="both"/>
        <w:rPr>
          <w:i/>
          <w:iCs/>
          <w:sz w:val="26"/>
          <w:szCs w:val="26"/>
        </w:rPr>
      </w:pPr>
      <w:proofErr w:type="gramStart"/>
      <w:r w:rsidRPr="00C67ED8">
        <w:rPr>
          <w:sz w:val="26"/>
          <w:szCs w:val="26"/>
        </w:rPr>
        <w:t>_________________</w:t>
      </w:r>
      <w:r w:rsidR="00446FDE">
        <w:rPr>
          <w:sz w:val="26"/>
          <w:szCs w:val="26"/>
        </w:rPr>
        <w:t>_________________________________________________</w:t>
      </w:r>
      <w:r w:rsidR="00FB7BC8" w:rsidRPr="00C67ED8">
        <w:rPr>
          <w:sz w:val="26"/>
          <w:szCs w:val="26"/>
        </w:rPr>
        <w:t xml:space="preserve">, именуемое в дальнейшем «Учреждение», в лице </w:t>
      </w:r>
      <w:r w:rsidRPr="00C67ED8">
        <w:rPr>
          <w:sz w:val="26"/>
          <w:szCs w:val="26"/>
        </w:rPr>
        <w:t>директора</w:t>
      </w:r>
      <w:r w:rsidR="00446FDE">
        <w:rPr>
          <w:sz w:val="26"/>
          <w:szCs w:val="26"/>
        </w:rPr>
        <w:t xml:space="preserve"> </w:t>
      </w:r>
      <w:r w:rsidRPr="00C67ED8">
        <w:rPr>
          <w:sz w:val="26"/>
          <w:szCs w:val="26"/>
        </w:rPr>
        <w:t>__________________________________</w:t>
      </w:r>
      <w:r w:rsidR="00FB7BC8" w:rsidRPr="00C67ED8">
        <w:rPr>
          <w:sz w:val="26"/>
          <w:szCs w:val="26"/>
        </w:rPr>
        <w:t>, действующе</w:t>
      </w:r>
      <w:r w:rsidRPr="00C67ED8">
        <w:rPr>
          <w:sz w:val="26"/>
          <w:szCs w:val="26"/>
        </w:rPr>
        <w:t>го</w:t>
      </w:r>
      <w:r w:rsidR="00FB7BC8" w:rsidRPr="00C67ED8">
        <w:rPr>
          <w:sz w:val="26"/>
          <w:szCs w:val="26"/>
        </w:rPr>
        <w:t xml:space="preserve"> на основании Устава, </w:t>
      </w:r>
      <w:r w:rsidR="001A3FFD">
        <w:rPr>
          <w:sz w:val="26"/>
          <w:szCs w:val="26"/>
        </w:rPr>
        <w:br/>
      </w:r>
      <w:r w:rsidR="00FB7BC8" w:rsidRPr="00C67ED8">
        <w:rPr>
          <w:sz w:val="26"/>
          <w:szCs w:val="26"/>
        </w:rPr>
        <w:t>с одной стороны, и законный представитель (родитель, опекун, усыновитель)</w:t>
      </w:r>
      <w:r w:rsidR="00446FDE">
        <w:rPr>
          <w:sz w:val="26"/>
          <w:szCs w:val="26"/>
        </w:rPr>
        <w:t xml:space="preserve"> </w:t>
      </w:r>
      <w:r w:rsidRPr="00C67ED8">
        <w:rPr>
          <w:sz w:val="26"/>
          <w:szCs w:val="26"/>
        </w:rPr>
        <w:t>о</w:t>
      </w:r>
      <w:r w:rsidR="00FB7BC8" w:rsidRPr="00C67ED8">
        <w:rPr>
          <w:sz w:val="26"/>
          <w:szCs w:val="26"/>
        </w:rPr>
        <w:t>бучающегося</w:t>
      </w:r>
      <w:r w:rsidR="00446FDE">
        <w:rPr>
          <w:sz w:val="26"/>
          <w:szCs w:val="26"/>
        </w:rPr>
        <w:t xml:space="preserve"> </w:t>
      </w:r>
      <w:r w:rsidR="00FB7BC8" w:rsidRPr="00C67ED8">
        <w:rPr>
          <w:sz w:val="26"/>
          <w:szCs w:val="26"/>
        </w:rPr>
        <w:t>__________________________________________________________</w:t>
      </w:r>
      <w:r w:rsidR="001A3FFD" w:rsidRPr="001A3FFD">
        <w:rPr>
          <w:sz w:val="26"/>
          <w:szCs w:val="26"/>
        </w:rPr>
        <w:t>,</w:t>
      </w:r>
      <w:r w:rsidR="00685FB2" w:rsidRPr="001A3FFD">
        <w:rPr>
          <w:iCs/>
          <w:sz w:val="26"/>
          <w:szCs w:val="26"/>
        </w:rPr>
        <w:t xml:space="preserve"> </w:t>
      </w:r>
      <w:proofErr w:type="gramEnd"/>
    </w:p>
    <w:p w:rsidR="001A3FFD" w:rsidRPr="001A3FFD" w:rsidRDefault="00685FB2" w:rsidP="001A3FFD">
      <w:pPr>
        <w:pStyle w:val="ac"/>
        <w:spacing w:before="0" w:beforeAutospacing="0" w:after="0" w:afterAutospacing="0"/>
        <w:ind w:left="3402"/>
        <w:jc w:val="both"/>
        <w:rPr>
          <w:iCs/>
          <w:szCs w:val="26"/>
        </w:rPr>
      </w:pPr>
      <w:r w:rsidRPr="001A3FFD">
        <w:rPr>
          <w:i/>
          <w:iCs/>
          <w:szCs w:val="26"/>
        </w:rPr>
        <w:t>(</w:t>
      </w:r>
      <w:r w:rsidR="00FB7BC8" w:rsidRPr="001A3FFD">
        <w:rPr>
          <w:i/>
          <w:iCs/>
          <w:szCs w:val="26"/>
        </w:rPr>
        <w:t xml:space="preserve">фамилия, имя, отчество </w:t>
      </w:r>
      <w:proofErr w:type="gramStart"/>
      <w:r w:rsidR="00FB7BC8" w:rsidRPr="001A3FFD">
        <w:rPr>
          <w:i/>
          <w:iCs/>
          <w:szCs w:val="26"/>
        </w:rPr>
        <w:t>обучающегося</w:t>
      </w:r>
      <w:proofErr w:type="gramEnd"/>
      <w:r w:rsidR="00FB7BC8" w:rsidRPr="001A3FFD">
        <w:rPr>
          <w:i/>
          <w:iCs/>
          <w:szCs w:val="26"/>
        </w:rPr>
        <w:t>)</w:t>
      </w:r>
    </w:p>
    <w:p w:rsidR="00FB7BC8" w:rsidRPr="00C67ED8" w:rsidRDefault="00FB7BC8" w:rsidP="001A3FFD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1A3FFD">
        <w:rPr>
          <w:iCs/>
          <w:sz w:val="26"/>
          <w:szCs w:val="26"/>
        </w:rPr>
        <w:t>именуемого в дальнейшем «Обучающийся»</w:t>
      </w:r>
      <w:r w:rsidR="001A3FFD">
        <w:rPr>
          <w:iCs/>
          <w:sz w:val="26"/>
          <w:szCs w:val="26"/>
        </w:rPr>
        <w:t>, _________________________________</w:t>
      </w:r>
    </w:p>
    <w:p w:rsidR="00FB7BC8" w:rsidRPr="00C67ED8" w:rsidRDefault="00FB7BC8" w:rsidP="0083309F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C67ED8">
        <w:rPr>
          <w:sz w:val="26"/>
          <w:szCs w:val="26"/>
        </w:rPr>
        <w:t>_______________________________________________________________________</w:t>
      </w:r>
      <w:r w:rsidR="001A3FFD">
        <w:rPr>
          <w:sz w:val="26"/>
          <w:szCs w:val="26"/>
        </w:rPr>
        <w:t>,</w:t>
      </w:r>
    </w:p>
    <w:p w:rsidR="001A3FFD" w:rsidRPr="001A3FFD" w:rsidRDefault="00FB7BC8" w:rsidP="0083309F">
      <w:pPr>
        <w:pStyle w:val="ac"/>
        <w:spacing w:before="0" w:beforeAutospacing="0" w:after="0" w:afterAutospacing="0"/>
        <w:jc w:val="center"/>
        <w:rPr>
          <w:szCs w:val="26"/>
        </w:rPr>
      </w:pPr>
      <w:r w:rsidRPr="001A3FFD">
        <w:rPr>
          <w:i/>
          <w:iCs/>
          <w:szCs w:val="26"/>
        </w:rPr>
        <w:t>(фамилия, имя, отчество законного представителя)</w:t>
      </w:r>
    </w:p>
    <w:p w:rsidR="00FB7BC8" w:rsidRPr="00C67ED8" w:rsidRDefault="00FB7BC8" w:rsidP="001A3FFD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1A3FFD">
        <w:rPr>
          <w:sz w:val="26"/>
          <w:szCs w:val="26"/>
        </w:rPr>
        <w:t>именуем</w:t>
      </w:r>
      <w:r w:rsidR="001A3FFD">
        <w:rPr>
          <w:sz w:val="26"/>
          <w:szCs w:val="26"/>
        </w:rPr>
        <w:t>ый</w:t>
      </w:r>
      <w:r w:rsidRPr="001A3FFD">
        <w:rPr>
          <w:sz w:val="26"/>
          <w:szCs w:val="26"/>
        </w:rPr>
        <w:t xml:space="preserve"> в дальнейшем «Представитель», </w:t>
      </w:r>
      <w:r w:rsidRPr="00C67ED8">
        <w:rPr>
          <w:sz w:val="26"/>
          <w:szCs w:val="26"/>
        </w:rPr>
        <w:t xml:space="preserve">в интересах обучающегося </w:t>
      </w:r>
      <w:r w:rsidR="001A3FFD">
        <w:rPr>
          <w:sz w:val="26"/>
          <w:szCs w:val="26"/>
        </w:rPr>
        <w:br/>
      </w:r>
      <w:r w:rsidRPr="00C67ED8">
        <w:rPr>
          <w:sz w:val="26"/>
          <w:szCs w:val="26"/>
        </w:rPr>
        <w:t xml:space="preserve">в соответствии со ст. 17 Федерального </w:t>
      </w:r>
      <w:r w:rsidR="001A3FFD">
        <w:rPr>
          <w:sz w:val="26"/>
          <w:szCs w:val="26"/>
        </w:rPr>
        <w:t>закона от 29.12.2012 г. № 273-</w:t>
      </w:r>
      <w:r w:rsidRPr="00C67ED8">
        <w:rPr>
          <w:sz w:val="26"/>
          <w:szCs w:val="26"/>
        </w:rPr>
        <w:t xml:space="preserve">ФЗ </w:t>
      </w:r>
      <w:r w:rsidR="001A3FFD">
        <w:rPr>
          <w:sz w:val="26"/>
          <w:szCs w:val="26"/>
        </w:rPr>
        <w:br/>
      </w:r>
      <w:r w:rsidRPr="00C67ED8">
        <w:rPr>
          <w:sz w:val="26"/>
          <w:szCs w:val="26"/>
        </w:rPr>
        <w:t>«Об образовании в Российской Федерации» заключили настоящий договор о нижеследующем:</w:t>
      </w:r>
    </w:p>
    <w:p w:rsidR="001A3FFD" w:rsidRPr="00E169AB" w:rsidRDefault="001A3FFD" w:rsidP="0083309F">
      <w:pPr>
        <w:pStyle w:val="ac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FB7BC8" w:rsidRPr="00E169AB" w:rsidRDefault="00FB7BC8" w:rsidP="0083309F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E169AB">
        <w:rPr>
          <w:b/>
          <w:bCs/>
          <w:sz w:val="26"/>
          <w:szCs w:val="26"/>
        </w:rPr>
        <w:t>1. Предмет договора</w:t>
      </w:r>
    </w:p>
    <w:p w:rsidR="00FB7BC8" w:rsidRPr="00E169AB" w:rsidRDefault="00FB7BC8" w:rsidP="001A3FF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1.1. Предметом настоящего договора является организация освоения обучающимся общеобразовательной программы общего образования в форме семейного образования в рамках государственного образовательного стандарта.</w:t>
      </w:r>
    </w:p>
    <w:p w:rsidR="001A3FFD" w:rsidRPr="00E169AB" w:rsidRDefault="001A3FFD" w:rsidP="0083309F">
      <w:pPr>
        <w:pStyle w:val="ac"/>
        <w:spacing w:before="0" w:beforeAutospacing="0" w:after="0" w:afterAutospacing="0"/>
        <w:rPr>
          <w:sz w:val="26"/>
          <w:szCs w:val="26"/>
        </w:rPr>
      </w:pPr>
    </w:p>
    <w:p w:rsidR="00FB7BC8" w:rsidRPr="00E169AB" w:rsidRDefault="00FB7BC8" w:rsidP="0083309F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E169AB">
        <w:rPr>
          <w:b/>
          <w:bCs/>
          <w:sz w:val="26"/>
          <w:szCs w:val="26"/>
        </w:rPr>
        <w:t>2. Обязанности сторон</w:t>
      </w:r>
    </w:p>
    <w:p w:rsidR="00FB7BC8" w:rsidRPr="00E169AB" w:rsidRDefault="00FB7BC8" w:rsidP="001A3FF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 xml:space="preserve">2.1. Учреждение обязуется: </w:t>
      </w:r>
    </w:p>
    <w:p w:rsidR="00FB7BC8" w:rsidRPr="00E169AB" w:rsidRDefault="00FB7BC8" w:rsidP="001A3FF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2.1.</w:t>
      </w:r>
      <w:r w:rsidR="00685FB2" w:rsidRPr="00E169AB">
        <w:rPr>
          <w:sz w:val="26"/>
          <w:szCs w:val="26"/>
        </w:rPr>
        <w:t>1. Предоставить</w:t>
      </w:r>
      <w:r w:rsidRPr="00E169AB">
        <w:rPr>
          <w:sz w:val="26"/>
          <w:szCs w:val="26"/>
        </w:rPr>
        <w:t xml:space="preserve"> </w:t>
      </w:r>
      <w:proofErr w:type="gramStart"/>
      <w:r w:rsidRPr="00E169AB">
        <w:rPr>
          <w:sz w:val="26"/>
          <w:szCs w:val="26"/>
        </w:rPr>
        <w:t>Обучающемуся</w:t>
      </w:r>
      <w:proofErr w:type="gramEnd"/>
      <w:r w:rsidRPr="00E169AB">
        <w:rPr>
          <w:sz w:val="26"/>
          <w:szCs w:val="26"/>
        </w:rPr>
        <w:t xml:space="preserve"> на время обучения бесплатно учебники и другую литературу, име</w:t>
      </w:r>
      <w:r w:rsidR="001A3FFD" w:rsidRPr="00E169AB">
        <w:rPr>
          <w:sz w:val="26"/>
          <w:szCs w:val="26"/>
        </w:rPr>
        <w:t>ющиеся в библиотеке Учреждения;</w:t>
      </w:r>
    </w:p>
    <w:p w:rsidR="00FB7BC8" w:rsidRPr="00E169AB" w:rsidRDefault="00FB7BC8" w:rsidP="001A3FF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2.1.2.</w:t>
      </w:r>
      <w:r w:rsidR="001A3FFD" w:rsidRPr="00E169AB">
        <w:rPr>
          <w:sz w:val="26"/>
          <w:szCs w:val="26"/>
        </w:rPr>
        <w:t xml:space="preserve"> </w:t>
      </w:r>
      <w:r w:rsidRPr="00E169AB">
        <w:rPr>
          <w:sz w:val="26"/>
          <w:szCs w:val="26"/>
        </w:rPr>
        <w:t>В целях освоения Обучающимся образовательных программ, являющихся предметом настоящего договора, обеспечить его консультативной и методической помощью, оказываемой в поряд</w:t>
      </w:r>
      <w:r w:rsidR="001A3FFD" w:rsidRPr="00E169AB">
        <w:rPr>
          <w:sz w:val="26"/>
          <w:szCs w:val="26"/>
        </w:rPr>
        <w:t>ке, устанавливаемом Учреждением;</w:t>
      </w:r>
      <w:r w:rsidRPr="00E169AB">
        <w:rPr>
          <w:sz w:val="26"/>
          <w:szCs w:val="26"/>
        </w:rPr>
        <w:t xml:space="preserve"> </w:t>
      </w:r>
    </w:p>
    <w:p w:rsidR="00FB7BC8" w:rsidRPr="00E169AB" w:rsidRDefault="00FB7BC8" w:rsidP="001A3FF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2.1.</w:t>
      </w:r>
      <w:r w:rsidR="00685FB2" w:rsidRPr="00E169AB">
        <w:rPr>
          <w:sz w:val="26"/>
          <w:szCs w:val="26"/>
        </w:rPr>
        <w:t>3. Провести</w:t>
      </w:r>
      <w:r w:rsidRPr="00E169AB">
        <w:rPr>
          <w:sz w:val="26"/>
          <w:szCs w:val="26"/>
        </w:rPr>
        <w:t xml:space="preserve"> качественную промежуточную аттестацию </w:t>
      </w:r>
      <w:proofErr w:type="gramStart"/>
      <w:r w:rsidRPr="00E169AB">
        <w:rPr>
          <w:sz w:val="26"/>
          <w:szCs w:val="26"/>
        </w:rPr>
        <w:t>обучающегося</w:t>
      </w:r>
      <w:proofErr w:type="gramEnd"/>
      <w:r w:rsidRPr="00E169AB">
        <w:rPr>
          <w:sz w:val="26"/>
          <w:szCs w:val="26"/>
        </w:rPr>
        <w:t xml:space="preserve"> согласно график</w:t>
      </w:r>
      <w:r w:rsidR="001A3FFD" w:rsidRPr="00E169AB">
        <w:rPr>
          <w:sz w:val="26"/>
          <w:szCs w:val="26"/>
        </w:rPr>
        <w:t>у</w:t>
      </w:r>
      <w:r w:rsidR="00E169AB" w:rsidRPr="00E169AB">
        <w:rPr>
          <w:sz w:val="26"/>
          <w:szCs w:val="26"/>
        </w:rPr>
        <w:t xml:space="preserve"> аттестаций;</w:t>
      </w:r>
      <w:r w:rsidRPr="00E169AB">
        <w:rPr>
          <w:sz w:val="26"/>
          <w:szCs w:val="26"/>
        </w:rPr>
        <w:t xml:space="preserve"> </w:t>
      </w:r>
    </w:p>
    <w:p w:rsidR="00FB7BC8" w:rsidRPr="00E169AB" w:rsidRDefault="00FB7BC8" w:rsidP="001A3FF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2.1.</w:t>
      </w:r>
      <w:r w:rsidR="00685FB2" w:rsidRPr="00E169AB">
        <w:rPr>
          <w:sz w:val="26"/>
          <w:szCs w:val="26"/>
        </w:rPr>
        <w:t>4. По</w:t>
      </w:r>
      <w:r w:rsidRPr="00E169AB">
        <w:rPr>
          <w:sz w:val="26"/>
          <w:szCs w:val="26"/>
        </w:rPr>
        <w:t xml:space="preserve"> требованию Представителя досрочно проводить аттестацию Обучающегося в связи досрочным усвоени</w:t>
      </w:r>
      <w:r w:rsidR="00E169AB" w:rsidRPr="00E169AB">
        <w:rPr>
          <w:sz w:val="26"/>
          <w:szCs w:val="26"/>
        </w:rPr>
        <w:t>ем им соответствующей программы;</w:t>
      </w:r>
      <w:r w:rsidRPr="00E169AB">
        <w:rPr>
          <w:sz w:val="26"/>
          <w:szCs w:val="26"/>
        </w:rPr>
        <w:t xml:space="preserve"> </w:t>
      </w:r>
    </w:p>
    <w:p w:rsidR="00FB7BC8" w:rsidRPr="00E169AB" w:rsidRDefault="00FB7BC8" w:rsidP="001A3FF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2.1.</w:t>
      </w:r>
      <w:r w:rsidR="00685FB2" w:rsidRPr="00E169AB">
        <w:rPr>
          <w:sz w:val="26"/>
          <w:szCs w:val="26"/>
        </w:rPr>
        <w:t>5. Произвести</w:t>
      </w:r>
      <w:r w:rsidRPr="00E169AB">
        <w:rPr>
          <w:sz w:val="26"/>
          <w:szCs w:val="26"/>
        </w:rPr>
        <w:t xml:space="preserve"> перевод Обучающегося в последующий класс по решению педагогического совета Учреждения по резул</w:t>
      </w:r>
      <w:r w:rsidR="00E169AB" w:rsidRPr="00E169AB">
        <w:rPr>
          <w:sz w:val="26"/>
          <w:szCs w:val="26"/>
        </w:rPr>
        <w:t>ьтатам промежуточной аттестации;</w:t>
      </w:r>
      <w:r w:rsidRPr="00E169AB">
        <w:rPr>
          <w:sz w:val="26"/>
          <w:szCs w:val="26"/>
        </w:rPr>
        <w:t xml:space="preserve"> </w:t>
      </w:r>
    </w:p>
    <w:p w:rsidR="00FB7BC8" w:rsidRPr="00E169AB" w:rsidRDefault="00FB7BC8" w:rsidP="001A3FF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2.1.6</w:t>
      </w:r>
      <w:r w:rsidR="001A3FFD" w:rsidRPr="00E169AB">
        <w:rPr>
          <w:sz w:val="26"/>
          <w:szCs w:val="26"/>
        </w:rPr>
        <w:t>.</w:t>
      </w:r>
      <w:r w:rsidRPr="00E169AB">
        <w:rPr>
          <w:sz w:val="26"/>
          <w:szCs w:val="26"/>
        </w:rPr>
        <w:t xml:space="preserve"> </w:t>
      </w:r>
      <w:proofErr w:type="gramStart"/>
      <w:r w:rsidRPr="00E169AB">
        <w:rPr>
          <w:sz w:val="26"/>
          <w:szCs w:val="26"/>
        </w:rPr>
        <w:t>Предоставить Обучающемуся по заявлению Представителя или в случае расторжения настоящего договора возможность продолжения обра</w:t>
      </w:r>
      <w:r w:rsidR="00E169AB" w:rsidRPr="00E169AB">
        <w:rPr>
          <w:sz w:val="26"/>
          <w:szCs w:val="26"/>
        </w:rPr>
        <w:t>зования в форме очного обучения;</w:t>
      </w:r>
      <w:r w:rsidRPr="00E169AB">
        <w:rPr>
          <w:sz w:val="26"/>
          <w:szCs w:val="26"/>
        </w:rPr>
        <w:t xml:space="preserve"> </w:t>
      </w:r>
      <w:proofErr w:type="gramEnd"/>
    </w:p>
    <w:p w:rsidR="00FB7BC8" w:rsidRPr="00E169AB" w:rsidRDefault="00FB7BC8" w:rsidP="001A3FF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lastRenderedPageBreak/>
        <w:t>2.1.7.</w:t>
      </w:r>
      <w:r w:rsidR="001A3FFD" w:rsidRPr="00E169AB">
        <w:rPr>
          <w:sz w:val="26"/>
          <w:szCs w:val="26"/>
        </w:rPr>
        <w:t xml:space="preserve"> </w:t>
      </w:r>
      <w:r w:rsidRPr="00E169AB">
        <w:rPr>
          <w:sz w:val="26"/>
          <w:szCs w:val="26"/>
        </w:rPr>
        <w:t xml:space="preserve">В случае получения Обучающимся неудовлетворительных годовых итоговых отметок по двум и более предметам по решению педагогического совета и по заявлению </w:t>
      </w:r>
      <w:r w:rsidR="00685FB2" w:rsidRPr="00E169AB">
        <w:rPr>
          <w:sz w:val="26"/>
          <w:szCs w:val="26"/>
        </w:rPr>
        <w:t>Представителя,</w:t>
      </w:r>
      <w:r w:rsidRPr="00E169AB">
        <w:rPr>
          <w:sz w:val="26"/>
          <w:szCs w:val="26"/>
        </w:rPr>
        <w:t xml:space="preserve"> Обучающегося оста</w:t>
      </w:r>
      <w:r w:rsidR="00E169AB" w:rsidRPr="00E169AB">
        <w:rPr>
          <w:sz w:val="26"/>
          <w:szCs w:val="26"/>
        </w:rPr>
        <w:t>вить на повторный курс обучения;</w:t>
      </w:r>
      <w:r w:rsidRPr="00E169AB">
        <w:rPr>
          <w:sz w:val="26"/>
          <w:szCs w:val="26"/>
        </w:rPr>
        <w:t xml:space="preserve"> </w:t>
      </w:r>
    </w:p>
    <w:p w:rsidR="00FB7BC8" w:rsidRPr="00E169AB" w:rsidRDefault="00FB7BC8" w:rsidP="001A3FF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 xml:space="preserve">2.1.8. Провести государственную (итоговую) аттестацию Обучающегося в соответствии с нормативными документами по порядку проведения государственной (итоговой) аттестации выпускников образовательных учреждений; </w:t>
      </w:r>
    </w:p>
    <w:p w:rsidR="00FB7BC8" w:rsidRPr="00E169AB" w:rsidRDefault="00FB7BC8" w:rsidP="001A3FF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2.1.9. Выдать выпускнику</w:t>
      </w:r>
      <w:r w:rsidR="00171EAE" w:rsidRPr="00E169AB">
        <w:rPr>
          <w:sz w:val="26"/>
          <w:szCs w:val="26"/>
        </w:rPr>
        <w:t xml:space="preserve"> </w:t>
      </w:r>
      <w:r w:rsidRPr="00E169AB">
        <w:rPr>
          <w:sz w:val="26"/>
          <w:szCs w:val="26"/>
        </w:rPr>
        <w:t xml:space="preserve">9, 11 классов, прошедшему государственную (итоговую) аттестацию, документ государственного образца о соответствующем образовании (при условии наличия у Учреждения государственной аккредитации); </w:t>
      </w:r>
    </w:p>
    <w:p w:rsidR="00FB7BC8" w:rsidRPr="00E169AB" w:rsidRDefault="00FB7BC8" w:rsidP="001A3FFD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 xml:space="preserve">2.1.10. Осуществлять текущий контроль за освоением общеобразовательных </w:t>
      </w:r>
      <w:proofErr w:type="gramStart"/>
      <w:r w:rsidRPr="00E169AB">
        <w:rPr>
          <w:sz w:val="26"/>
          <w:szCs w:val="26"/>
        </w:rPr>
        <w:t>программ</w:t>
      </w:r>
      <w:proofErr w:type="gramEnd"/>
      <w:r w:rsidRPr="00E169AB">
        <w:rPr>
          <w:sz w:val="26"/>
          <w:szCs w:val="26"/>
        </w:rPr>
        <w:t xml:space="preserve"> Обучающимся в форме семейного образования. </w:t>
      </w:r>
    </w:p>
    <w:p w:rsidR="00FB7BC8" w:rsidRPr="00E169AB" w:rsidRDefault="00FB7BC8" w:rsidP="0083309F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FB7BC8" w:rsidRPr="00E169AB" w:rsidRDefault="00FB7BC8" w:rsidP="0083309F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 w:rsidRPr="00E169AB">
        <w:rPr>
          <w:b/>
          <w:sz w:val="26"/>
          <w:szCs w:val="26"/>
        </w:rPr>
        <w:t>3. Обязанности Представителя.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3.</w:t>
      </w:r>
      <w:r w:rsidR="00685FB2" w:rsidRPr="00E169AB">
        <w:rPr>
          <w:sz w:val="26"/>
          <w:szCs w:val="26"/>
        </w:rPr>
        <w:t>1. Представитель</w:t>
      </w:r>
      <w:r w:rsidRPr="00E169AB">
        <w:rPr>
          <w:sz w:val="26"/>
          <w:szCs w:val="26"/>
        </w:rPr>
        <w:t xml:space="preserve"> обязан: 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3.1.</w:t>
      </w:r>
      <w:r w:rsidR="00685FB2" w:rsidRPr="00E169AB">
        <w:rPr>
          <w:sz w:val="26"/>
          <w:szCs w:val="26"/>
        </w:rPr>
        <w:t>1. Обеспечить</w:t>
      </w:r>
      <w:r w:rsidRPr="00E169AB">
        <w:rPr>
          <w:sz w:val="26"/>
          <w:szCs w:val="26"/>
        </w:rPr>
        <w:t xml:space="preserve"> усвоение Обучающим</w:t>
      </w:r>
      <w:r w:rsidR="00171EAE" w:rsidRPr="00E169AB">
        <w:rPr>
          <w:sz w:val="26"/>
          <w:szCs w:val="26"/>
        </w:rPr>
        <w:t>и</w:t>
      </w:r>
      <w:r w:rsidRPr="00E169AB">
        <w:rPr>
          <w:sz w:val="26"/>
          <w:szCs w:val="26"/>
        </w:rPr>
        <w:t>ся общеобразовательных программ, являющихся предметом настоящего договора, в сроки, соответствующие расписанию проведения промежуточных аттестаций Обучающегося, утве</w:t>
      </w:r>
      <w:r w:rsidR="00E169AB" w:rsidRPr="00E169AB">
        <w:rPr>
          <w:sz w:val="26"/>
          <w:szCs w:val="26"/>
        </w:rPr>
        <w:t>ржденному директором Учреждения;</w:t>
      </w:r>
      <w:r w:rsidRPr="00E169AB">
        <w:rPr>
          <w:sz w:val="26"/>
          <w:szCs w:val="26"/>
        </w:rPr>
        <w:t xml:space="preserve"> 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3.1.</w:t>
      </w:r>
      <w:r w:rsidR="00685FB2" w:rsidRPr="00E169AB">
        <w:rPr>
          <w:sz w:val="26"/>
          <w:szCs w:val="26"/>
        </w:rPr>
        <w:t>2. Обеспечивать</w:t>
      </w:r>
      <w:r w:rsidRPr="00E169AB">
        <w:rPr>
          <w:sz w:val="26"/>
          <w:szCs w:val="26"/>
        </w:rPr>
        <w:t xml:space="preserve"> явку Обучающегося в Учреждение в установленные договором сроки, информировать Учреждение о непосещении Обучающимся Учреждения не позднее, чем з</w:t>
      </w:r>
      <w:r w:rsidR="00E169AB" w:rsidRPr="00E169AB">
        <w:rPr>
          <w:sz w:val="26"/>
          <w:szCs w:val="26"/>
        </w:rPr>
        <w:t>а сутки до назначенного времени;</w:t>
      </w:r>
      <w:r w:rsidRPr="00E169AB">
        <w:rPr>
          <w:sz w:val="26"/>
          <w:szCs w:val="26"/>
        </w:rPr>
        <w:t xml:space="preserve"> 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3.1.</w:t>
      </w:r>
      <w:r w:rsidR="000D1AC7" w:rsidRPr="00E169AB">
        <w:rPr>
          <w:sz w:val="26"/>
          <w:szCs w:val="26"/>
        </w:rPr>
        <w:t>3</w:t>
      </w:r>
      <w:r w:rsidR="00685FB2" w:rsidRPr="00E169AB">
        <w:rPr>
          <w:sz w:val="26"/>
          <w:szCs w:val="26"/>
        </w:rPr>
        <w:t>. Информировать</w:t>
      </w:r>
      <w:r w:rsidRPr="00E169AB">
        <w:rPr>
          <w:sz w:val="26"/>
          <w:szCs w:val="26"/>
        </w:rPr>
        <w:t xml:space="preserve"> Учреждение о приглашенных им для </w:t>
      </w:r>
      <w:proofErr w:type="gramStart"/>
      <w:r w:rsidRPr="00E169AB">
        <w:rPr>
          <w:sz w:val="26"/>
          <w:szCs w:val="26"/>
        </w:rPr>
        <w:t>обучения</w:t>
      </w:r>
      <w:proofErr w:type="gramEnd"/>
      <w:r w:rsidRPr="00E169AB">
        <w:rPr>
          <w:sz w:val="26"/>
          <w:szCs w:val="26"/>
        </w:rPr>
        <w:t xml:space="preserve"> Обучающегося преподавателях и обеспечивать их участие в промежуточной и итоговой аттестации Обучающегося по требованию Учреждения (Учреждение выдвигает данное требование не позднее, чем за один месяц до даты проведения аттестации). </w:t>
      </w:r>
    </w:p>
    <w:p w:rsidR="00E169AB" w:rsidRPr="00E169AB" w:rsidRDefault="00E169AB" w:rsidP="0083309F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B7BC8" w:rsidRPr="00E169AB" w:rsidRDefault="00FB7BC8" w:rsidP="0083309F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E169AB">
        <w:rPr>
          <w:b/>
          <w:sz w:val="26"/>
          <w:szCs w:val="26"/>
        </w:rPr>
        <w:t>4. Права Представителя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4.</w:t>
      </w:r>
      <w:r w:rsidR="00685FB2" w:rsidRPr="00E169AB">
        <w:rPr>
          <w:sz w:val="26"/>
          <w:szCs w:val="26"/>
        </w:rPr>
        <w:t>1. Представитель</w:t>
      </w:r>
      <w:r w:rsidRPr="00E169AB">
        <w:rPr>
          <w:sz w:val="26"/>
          <w:szCs w:val="26"/>
        </w:rPr>
        <w:t xml:space="preserve"> имеет право: 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4.1.</w:t>
      </w:r>
      <w:r w:rsidR="00685FB2" w:rsidRPr="00E169AB">
        <w:rPr>
          <w:sz w:val="26"/>
          <w:szCs w:val="26"/>
        </w:rPr>
        <w:t>1. Для</w:t>
      </w:r>
      <w:r w:rsidRPr="00E169AB">
        <w:rPr>
          <w:sz w:val="26"/>
          <w:szCs w:val="26"/>
        </w:rPr>
        <w:t xml:space="preserve"> обеспечения освоения Обучающимся образовательных программ, являющихся предметом данного договора: 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 xml:space="preserve">- пригласить преподавателя (учителя) самостоятельно; 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 xml:space="preserve">- обратиться за консультативной помощью в Учреждение; </w:t>
      </w:r>
    </w:p>
    <w:p w:rsidR="00FB7BC8" w:rsidRPr="00E169AB" w:rsidRDefault="00E169AB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- обучать самостоятельно;</w:t>
      </w:r>
      <w:r w:rsidR="00FB7BC8" w:rsidRPr="00E169AB">
        <w:rPr>
          <w:sz w:val="26"/>
          <w:szCs w:val="26"/>
        </w:rPr>
        <w:t xml:space="preserve"> 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4.1.</w:t>
      </w:r>
      <w:r w:rsidR="00685FB2" w:rsidRPr="00E169AB">
        <w:rPr>
          <w:sz w:val="26"/>
          <w:szCs w:val="26"/>
        </w:rPr>
        <w:t>2. Знакомиться</w:t>
      </w:r>
      <w:r w:rsidRPr="00E169AB">
        <w:rPr>
          <w:sz w:val="26"/>
          <w:szCs w:val="26"/>
        </w:rPr>
        <w:t xml:space="preserve"> с результатами аттестаций, присутствовать на аттестациях и консультациях </w:t>
      </w:r>
      <w:proofErr w:type="gramStart"/>
      <w:r w:rsidRPr="00E169AB">
        <w:rPr>
          <w:sz w:val="26"/>
          <w:szCs w:val="26"/>
        </w:rPr>
        <w:t>Обучающегося</w:t>
      </w:r>
      <w:proofErr w:type="gramEnd"/>
      <w:r w:rsidRPr="00E169AB">
        <w:rPr>
          <w:sz w:val="26"/>
          <w:szCs w:val="26"/>
        </w:rPr>
        <w:t xml:space="preserve">. </w:t>
      </w:r>
    </w:p>
    <w:p w:rsidR="00FB7BC8" w:rsidRPr="00E169AB" w:rsidRDefault="00FB7BC8" w:rsidP="0083309F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FB7BC8" w:rsidRPr="00E169AB" w:rsidRDefault="00E169AB" w:rsidP="0083309F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 w:rsidRPr="00E169AB">
        <w:rPr>
          <w:b/>
          <w:sz w:val="26"/>
          <w:szCs w:val="26"/>
        </w:rPr>
        <w:t>5. Ответственность сторон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5.</w:t>
      </w:r>
      <w:r w:rsidR="00685FB2" w:rsidRPr="00E169AB">
        <w:rPr>
          <w:sz w:val="26"/>
          <w:szCs w:val="26"/>
        </w:rPr>
        <w:t>1. Учреждение</w:t>
      </w:r>
      <w:r w:rsidRPr="00E169AB">
        <w:rPr>
          <w:sz w:val="26"/>
          <w:szCs w:val="26"/>
        </w:rPr>
        <w:t xml:space="preserve"> в установленном порядке несет ответственность </w:t>
      </w:r>
      <w:proofErr w:type="gramStart"/>
      <w:r w:rsidRPr="00E169AB">
        <w:rPr>
          <w:sz w:val="26"/>
          <w:szCs w:val="26"/>
        </w:rPr>
        <w:t>за</w:t>
      </w:r>
      <w:proofErr w:type="gramEnd"/>
      <w:r w:rsidRPr="00E169AB">
        <w:rPr>
          <w:sz w:val="26"/>
          <w:szCs w:val="26"/>
        </w:rPr>
        <w:t xml:space="preserve">: 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- качество про</w:t>
      </w:r>
      <w:r w:rsidR="00E169AB">
        <w:rPr>
          <w:sz w:val="26"/>
          <w:szCs w:val="26"/>
        </w:rPr>
        <w:t>ведения аттестации Обучающегося;</w:t>
      </w:r>
      <w:r w:rsidRPr="00E169AB">
        <w:rPr>
          <w:sz w:val="26"/>
          <w:szCs w:val="26"/>
        </w:rPr>
        <w:t xml:space="preserve"> 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 xml:space="preserve">- освоение </w:t>
      </w:r>
      <w:proofErr w:type="gramStart"/>
      <w:r w:rsidRPr="00E169AB">
        <w:rPr>
          <w:sz w:val="26"/>
          <w:szCs w:val="26"/>
        </w:rPr>
        <w:t>Обучающимся</w:t>
      </w:r>
      <w:proofErr w:type="gramEnd"/>
      <w:r w:rsidRPr="00E169AB">
        <w:rPr>
          <w:sz w:val="26"/>
          <w:szCs w:val="26"/>
        </w:rPr>
        <w:t xml:space="preserve"> вопросов, рассматриваемых на консультациях педагогами Учреждения, при условии присутствия на консультациях Обучающегося. 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5.</w:t>
      </w:r>
      <w:r w:rsidR="00685FB2" w:rsidRPr="00E169AB">
        <w:rPr>
          <w:sz w:val="26"/>
          <w:szCs w:val="26"/>
        </w:rPr>
        <w:t>2. Представитель</w:t>
      </w:r>
      <w:r w:rsidRPr="00E169AB">
        <w:rPr>
          <w:sz w:val="26"/>
          <w:szCs w:val="26"/>
        </w:rPr>
        <w:t xml:space="preserve"> несет ответственность </w:t>
      </w:r>
      <w:proofErr w:type="gramStart"/>
      <w:r w:rsidRPr="00E169AB">
        <w:rPr>
          <w:sz w:val="26"/>
          <w:szCs w:val="26"/>
        </w:rPr>
        <w:t>за</w:t>
      </w:r>
      <w:proofErr w:type="gramEnd"/>
      <w:r w:rsidRPr="00E169AB">
        <w:rPr>
          <w:sz w:val="26"/>
          <w:szCs w:val="26"/>
        </w:rPr>
        <w:t xml:space="preserve">: 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 xml:space="preserve">- посещаемость </w:t>
      </w:r>
      <w:proofErr w:type="gramStart"/>
      <w:r w:rsidRPr="00E169AB">
        <w:rPr>
          <w:sz w:val="26"/>
          <w:szCs w:val="26"/>
        </w:rPr>
        <w:t>Обучаю</w:t>
      </w:r>
      <w:r w:rsidR="00E169AB">
        <w:rPr>
          <w:sz w:val="26"/>
          <w:szCs w:val="26"/>
        </w:rPr>
        <w:t>щимся</w:t>
      </w:r>
      <w:proofErr w:type="gramEnd"/>
      <w:r w:rsidR="00E169AB">
        <w:rPr>
          <w:sz w:val="26"/>
          <w:szCs w:val="26"/>
        </w:rPr>
        <w:t xml:space="preserve"> консультаций и аттестаций;</w:t>
      </w:r>
      <w:r w:rsidRPr="00E169AB">
        <w:rPr>
          <w:sz w:val="26"/>
          <w:szCs w:val="26"/>
        </w:rPr>
        <w:t xml:space="preserve"> 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lastRenderedPageBreak/>
        <w:t xml:space="preserve">- освоение Обучающимся программ, изучаемых им без участия педагогов Учреждения. </w:t>
      </w:r>
    </w:p>
    <w:p w:rsidR="00FB7BC8" w:rsidRPr="00E169AB" w:rsidRDefault="00FB7BC8" w:rsidP="0083309F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FB7BC8" w:rsidRPr="00E169AB" w:rsidRDefault="00FB7BC8" w:rsidP="0083309F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 w:rsidRPr="00E169AB">
        <w:rPr>
          <w:b/>
          <w:sz w:val="26"/>
          <w:szCs w:val="26"/>
        </w:rPr>
        <w:t>6.</w:t>
      </w:r>
      <w:r w:rsidR="00E169AB">
        <w:rPr>
          <w:b/>
          <w:sz w:val="26"/>
          <w:szCs w:val="26"/>
        </w:rPr>
        <w:t xml:space="preserve"> </w:t>
      </w:r>
      <w:r w:rsidRPr="00E169AB">
        <w:rPr>
          <w:b/>
          <w:sz w:val="26"/>
          <w:szCs w:val="26"/>
        </w:rPr>
        <w:t>Срок действия, порядок изменения и расторжения договора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6.</w:t>
      </w:r>
      <w:r w:rsidR="00685FB2" w:rsidRPr="00E169AB">
        <w:rPr>
          <w:sz w:val="26"/>
          <w:szCs w:val="26"/>
        </w:rPr>
        <w:t>1. Срок</w:t>
      </w:r>
      <w:r w:rsidRPr="00E169AB">
        <w:rPr>
          <w:sz w:val="26"/>
          <w:szCs w:val="26"/>
        </w:rPr>
        <w:t xml:space="preserve"> действия настоящего Договора с </w:t>
      </w:r>
      <w:r w:rsidR="00685FB2" w:rsidRPr="00E169AB">
        <w:rPr>
          <w:sz w:val="26"/>
          <w:szCs w:val="26"/>
        </w:rPr>
        <w:t>«» _</w:t>
      </w:r>
      <w:r w:rsidRPr="00E169AB">
        <w:rPr>
          <w:sz w:val="26"/>
          <w:szCs w:val="26"/>
        </w:rPr>
        <w:t xml:space="preserve">_______ 20 ___ г. до освоения Обучающимся образовательной программы начального общего, основного общего, среднего (полного) общего образования. 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6.</w:t>
      </w:r>
      <w:r w:rsidR="00685FB2" w:rsidRPr="00E169AB">
        <w:rPr>
          <w:sz w:val="26"/>
          <w:szCs w:val="26"/>
        </w:rPr>
        <w:t>2. Дополнения</w:t>
      </w:r>
      <w:r w:rsidRPr="00E169AB">
        <w:rPr>
          <w:sz w:val="26"/>
          <w:szCs w:val="26"/>
        </w:rPr>
        <w:t xml:space="preserve"> и изменения к договору вносятся путем составления и подписания сторонами дополнительного соглашения, являющегося неотъемлемой частью настоящего Договора. 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>6.</w:t>
      </w:r>
      <w:r w:rsidR="00685FB2" w:rsidRPr="00E169AB">
        <w:rPr>
          <w:sz w:val="26"/>
          <w:szCs w:val="26"/>
        </w:rPr>
        <w:t>3. Учреждение</w:t>
      </w:r>
      <w:r w:rsidRPr="00E169AB">
        <w:rPr>
          <w:sz w:val="26"/>
          <w:szCs w:val="26"/>
        </w:rPr>
        <w:t xml:space="preserve"> вправе расторгнуть Договор при условии не</w:t>
      </w:r>
      <w:r w:rsidR="000D1AC7" w:rsidRPr="00E169AB">
        <w:rPr>
          <w:sz w:val="26"/>
          <w:szCs w:val="26"/>
        </w:rPr>
        <w:t xml:space="preserve"> </w:t>
      </w:r>
      <w:r w:rsidRPr="00E169AB">
        <w:rPr>
          <w:sz w:val="26"/>
          <w:szCs w:val="26"/>
        </w:rPr>
        <w:t xml:space="preserve">освоения </w:t>
      </w:r>
      <w:proofErr w:type="gramStart"/>
      <w:r w:rsidRPr="00E169AB">
        <w:rPr>
          <w:sz w:val="26"/>
          <w:szCs w:val="26"/>
        </w:rPr>
        <w:t>Обучающимся</w:t>
      </w:r>
      <w:proofErr w:type="gramEnd"/>
      <w:r w:rsidRPr="00E169AB">
        <w:rPr>
          <w:sz w:val="26"/>
          <w:szCs w:val="26"/>
        </w:rPr>
        <w:t xml:space="preserve"> общеобразовательной программы. </w:t>
      </w:r>
      <w:proofErr w:type="gramStart"/>
      <w:r w:rsidRPr="00E169AB">
        <w:rPr>
          <w:sz w:val="26"/>
          <w:szCs w:val="26"/>
        </w:rPr>
        <w:t>В случае расторжения договора Обучающемуся предоставляется возможность продолжить по желанию родителей (и иных законных представителей) обучение в другой форме в данном Учреждении.</w:t>
      </w:r>
      <w:proofErr w:type="gramEnd"/>
      <w:r w:rsidRPr="00E169AB">
        <w:rPr>
          <w:sz w:val="26"/>
          <w:szCs w:val="26"/>
        </w:rPr>
        <w:t xml:space="preserve"> </w:t>
      </w:r>
      <w:proofErr w:type="gramStart"/>
      <w:r w:rsidRPr="00E169AB">
        <w:rPr>
          <w:sz w:val="26"/>
          <w:szCs w:val="26"/>
        </w:rPr>
        <w:t xml:space="preserve">По решению педагогического совета Учреждения и с согласия родителей (и иных законных представителей) обучающийся может быть оставлен на повторный курс обучения. </w:t>
      </w:r>
      <w:proofErr w:type="gramEnd"/>
    </w:p>
    <w:p w:rsidR="00FB7BC8" w:rsidRPr="00E169AB" w:rsidRDefault="00FB7BC8" w:rsidP="0083309F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FB7BC8" w:rsidRPr="00E169AB" w:rsidRDefault="00FB7BC8" w:rsidP="0083309F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 w:rsidRPr="00E169AB">
        <w:rPr>
          <w:b/>
          <w:sz w:val="26"/>
          <w:szCs w:val="26"/>
        </w:rPr>
        <w:t>7.</w:t>
      </w:r>
      <w:r w:rsidR="009350D1">
        <w:rPr>
          <w:b/>
          <w:sz w:val="26"/>
          <w:szCs w:val="26"/>
        </w:rPr>
        <w:t xml:space="preserve"> </w:t>
      </w:r>
      <w:r w:rsidRPr="00E169AB">
        <w:rPr>
          <w:b/>
          <w:sz w:val="26"/>
          <w:szCs w:val="26"/>
        </w:rPr>
        <w:t>Заключительная часть</w:t>
      </w:r>
    </w:p>
    <w:p w:rsidR="00FB7BC8" w:rsidRPr="00E169AB" w:rsidRDefault="00FB7BC8" w:rsidP="00E169AB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69AB">
        <w:rPr>
          <w:sz w:val="26"/>
          <w:szCs w:val="26"/>
        </w:rPr>
        <w:t xml:space="preserve">7.1. Настоящий договор составлен на 3-х листах и в 2-х экземплярах по одному для каждой из сторон. Один экземпляр хранится в Учреждении, другой - </w:t>
      </w:r>
      <w:r w:rsidR="00E169AB">
        <w:rPr>
          <w:sz w:val="26"/>
          <w:szCs w:val="26"/>
        </w:rPr>
        <w:br/>
      </w:r>
      <w:r w:rsidRPr="00E169AB">
        <w:rPr>
          <w:sz w:val="26"/>
          <w:szCs w:val="26"/>
        </w:rPr>
        <w:t>у Представителя. Оба экземпляра имеют одинаковую (равную) юридическую силу.</w:t>
      </w:r>
    </w:p>
    <w:p w:rsidR="00FB7BC8" w:rsidRPr="00E169AB" w:rsidRDefault="00FB7BC8" w:rsidP="0083309F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FB7BC8" w:rsidRPr="00E169AB" w:rsidRDefault="00FB7BC8" w:rsidP="0083309F">
      <w:pPr>
        <w:pStyle w:val="ad"/>
        <w:jc w:val="center"/>
        <w:rPr>
          <w:b/>
          <w:sz w:val="26"/>
          <w:szCs w:val="26"/>
        </w:rPr>
      </w:pPr>
      <w:r w:rsidRPr="00E169AB">
        <w:rPr>
          <w:b/>
          <w:sz w:val="26"/>
          <w:szCs w:val="26"/>
        </w:rPr>
        <w:t>8. Реквизиты сторон:</w:t>
      </w:r>
    </w:p>
    <w:p w:rsidR="00FB7BC8" w:rsidRPr="00E169AB" w:rsidRDefault="00FB7BC8" w:rsidP="0083309F">
      <w:pPr>
        <w:pStyle w:val="ad"/>
        <w:jc w:val="center"/>
        <w:rPr>
          <w:b/>
          <w:sz w:val="26"/>
          <w:szCs w:val="26"/>
        </w:rPr>
      </w:pPr>
    </w:p>
    <w:tbl>
      <w:tblPr>
        <w:tblW w:w="9812" w:type="dxa"/>
        <w:tblLayout w:type="fixed"/>
        <w:tblLook w:val="0000"/>
      </w:tblPr>
      <w:tblGrid>
        <w:gridCol w:w="5203"/>
        <w:gridCol w:w="4609"/>
      </w:tblGrid>
      <w:tr w:rsidR="00FB7BC8" w:rsidRPr="00C67ED8" w:rsidTr="00E169AB">
        <w:trPr>
          <w:trHeight w:val="234"/>
        </w:trPr>
        <w:tc>
          <w:tcPr>
            <w:tcW w:w="5203" w:type="dxa"/>
          </w:tcPr>
          <w:p w:rsidR="00FB7BC8" w:rsidRPr="00C67ED8" w:rsidRDefault="00FB7BC8" w:rsidP="0083309F">
            <w:pPr>
              <w:jc w:val="center"/>
              <w:rPr>
                <w:b/>
                <w:sz w:val="26"/>
                <w:szCs w:val="26"/>
              </w:rPr>
            </w:pPr>
            <w:r w:rsidRPr="00C67ED8">
              <w:rPr>
                <w:b/>
                <w:sz w:val="26"/>
                <w:szCs w:val="26"/>
              </w:rPr>
              <w:t>Представитель</w:t>
            </w:r>
          </w:p>
        </w:tc>
        <w:tc>
          <w:tcPr>
            <w:tcW w:w="4609" w:type="dxa"/>
          </w:tcPr>
          <w:p w:rsidR="00FB7BC8" w:rsidRPr="00C67ED8" w:rsidRDefault="00FB7BC8" w:rsidP="0083309F">
            <w:pPr>
              <w:jc w:val="center"/>
              <w:rPr>
                <w:b/>
                <w:sz w:val="26"/>
                <w:szCs w:val="26"/>
              </w:rPr>
            </w:pPr>
            <w:r w:rsidRPr="00C67ED8">
              <w:rPr>
                <w:b/>
                <w:sz w:val="26"/>
                <w:szCs w:val="26"/>
              </w:rPr>
              <w:t>Учреждение</w:t>
            </w:r>
          </w:p>
        </w:tc>
      </w:tr>
      <w:tr w:rsidR="00FB7BC8" w:rsidRPr="00C67ED8" w:rsidTr="00E169AB">
        <w:trPr>
          <w:trHeight w:val="3604"/>
        </w:trPr>
        <w:tc>
          <w:tcPr>
            <w:tcW w:w="5203" w:type="dxa"/>
          </w:tcPr>
          <w:p w:rsidR="00FB7BC8" w:rsidRPr="00C67ED8" w:rsidRDefault="00FB7BC8" w:rsidP="0083309F">
            <w:r w:rsidRPr="00C67ED8">
              <w:t>ФИО ______________</w:t>
            </w:r>
          </w:p>
          <w:p w:rsidR="00FB7BC8" w:rsidRPr="00C67ED8" w:rsidRDefault="00FB7BC8" w:rsidP="0083309F">
            <w:r w:rsidRPr="00C67ED8">
              <w:t xml:space="preserve">паспорт серия, когда кем выдан </w:t>
            </w:r>
          </w:p>
          <w:p w:rsidR="00FB7BC8" w:rsidRPr="00C67ED8" w:rsidRDefault="00FB7BC8" w:rsidP="0083309F">
            <w:r w:rsidRPr="00C67ED8">
              <w:t>адрес места жительства______</w:t>
            </w:r>
          </w:p>
          <w:p w:rsidR="00FB7BC8" w:rsidRPr="00C67ED8" w:rsidRDefault="00FB7BC8" w:rsidP="0083309F">
            <w:pPr>
              <w:rPr>
                <w:b/>
              </w:rPr>
            </w:pPr>
            <w:r w:rsidRPr="00C67ED8">
              <w:t>_______________________</w:t>
            </w:r>
          </w:p>
          <w:p w:rsidR="00FB7BC8" w:rsidRPr="00C67ED8" w:rsidRDefault="00FB7BC8" w:rsidP="0083309F">
            <w:pPr>
              <w:autoSpaceDE w:val="0"/>
              <w:autoSpaceDN w:val="0"/>
              <w:adjustRightInd w:val="0"/>
              <w:jc w:val="both"/>
            </w:pPr>
            <w:r w:rsidRPr="00C67ED8">
              <w:t>тел._____________________</w:t>
            </w:r>
          </w:p>
          <w:p w:rsidR="00FB7BC8" w:rsidRPr="00C67ED8" w:rsidRDefault="00FB7BC8" w:rsidP="0083309F">
            <w:pPr>
              <w:autoSpaceDE w:val="0"/>
              <w:autoSpaceDN w:val="0"/>
              <w:adjustRightInd w:val="0"/>
              <w:jc w:val="both"/>
            </w:pPr>
            <w:r w:rsidRPr="00C67ED8">
              <w:t xml:space="preserve"> __________      _______________   </w:t>
            </w:r>
          </w:p>
          <w:p w:rsidR="00FB7BC8" w:rsidRPr="00C67ED8" w:rsidRDefault="00FB7BC8" w:rsidP="0083309F">
            <w:pPr>
              <w:autoSpaceDE w:val="0"/>
              <w:autoSpaceDN w:val="0"/>
              <w:adjustRightInd w:val="0"/>
              <w:jc w:val="both"/>
            </w:pPr>
            <w:r w:rsidRPr="00C67ED8">
              <w:t xml:space="preserve">  подпись     </w:t>
            </w:r>
            <w:r w:rsidR="00685FB2" w:rsidRPr="00C67ED8">
              <w:t xml:space="preserve">  (</w:t>
            </w:r>
            <w:r w:rsidRPr="00C67ED8">
              <w:t>ФИО Представителя).</w:t>
            </w:r>
          </w:p>
          <w:p w:rsidR="00FB7BC8" w:rsidRPr="00C67ED8" w:rsidRDefault="00FB7BC8" w:rsidP="0083309F"/>
          <w:p w:rsidR="00FB7BC8" w:rsidRPr="00C67ED8" w:rsidRDefault="00FB7BC8" w:rsidP="0083309F">
            <w:r w:rsidRPr="00C67ED8">
              <w:t>«__» _________ 20__ года</w:t>
            </w:r>
          </w:p>
        </w:tc>
        <w:tc>
          <w:tcPr>
            <w:tcW w:w="4609" w:type="dxa"/>
          </w:tcPr>
          <w:p w:rsidR="00FB7BC8" w:rsidRPr="00C67ED8" w:rsidRDefault="00FB7BC8" w:rsidP="0083309F">
            <w:pPr>
              <w:jc w:val="both"/>
            </w:pPr>
            <w:r w:rsidRPr="00C67ED8">
              <w:t xml:space="preserve">____________________________________                 наименование </w:t>
            </w:r>
            <w:r w:rsidR="00C54819" w:rsidRPr="00C67ED8">
              <w:t>ОУ</w:t>
            </w:r>
          </w:p>
          <w:p w:rsidR="00FB7BC8" w:rsidRPr="00C67ED8" w:rsidRDefault="00FB7BC8" w:rsidP="0083309F">
            <w:pPr>
              <w:jc w:val="both"/>
            </w:pPr>
            <w:r w:rsidRPr="00C67ED8">
              <w:t>адрес___________________________________________________________________</w:t>
            </w:r>
          </w:p>
          <w:p w:rsidR="00FB7BC8" w:rsidRPr="00C67ED8" w:rsidRDefault="00FB7BC8" w:rsidP="0083309F">
            <w:pPr>
              <w:jc w:val="both"/>
            </w:pPr>
            <w:r w:rsidRPr="00C67ED8">
              <w:t>тел. ____________________</w:t>
            </w:r>
          </w:p>
          <w:p w:rsidR="00FB7BC8" w:rsidRPr="00C67ED8" w:rsidRDefault="00FB7BC8" w:rsidP="0083309F">
            <w:pPr>
              <w:outlineLvl w:val="2"/>
              <w:rPr>
                <w:bCs/>
              </w:rPr>
            </w:pPr>
          </w:p>
          <w:p w:rsidR="00FB7BC8" w:rsidRPr="00C67ED8" w:rsidRDefault="00FB7BC8" w:rsidP="0083309F">
            <w:pPr>
              <w:outlineLvl w:val="2"/>
              <w:rPr>
                <w:bCs/>
              </w:rPr>
            </w:pPr>
            <w:r w:rsidRPr="00C67ED8">
              <w:rPr>
                <w:bCs/>
              </w:rPr>
              <w:t>__________      ______________________</w:t>
            </w:r>
          </w:p>
          <w:p w:rsidR="00FB7BC8" w:rsidRPr="00C67ED8" w:rsidRDefault="00FB7BC8" w:rsidP="0083309F">
            <w:pPr>
              <w:outlineLvl w:val="2"/>
              <w:rPr>
                <w:bCs/>
              </w:rPr>
            </w:pPr>
            <w:r w:rsidRPr="00C67ED8">
              <w:rPr>
                <w:bCs/>
              </w:rPr>
              <w:t xml:space="preserve">    подпись           </w:t>
            </w:r>
            <w:r w:rsidR="00685FB2" w:rsidRPr="00C67ED8">
              <w:rPr>
                <w:bCs/>
              </w:rPr>
              <w:t xml:space="preserve">  (</w:t>
            </w:r>
            <w:r w:rsidRPr="00C67ED8">
              <w:t>ФИО Директора).</w:t>
            </w:r>
          </w:p>
          <w:p w:rsidR="00FB7BC8" w:rsidRPr="00C67ED8" w:rsidRDefault="00FB7BC8" w:rsidP="0083309F">
            <w:pPr>
              <w:rPr>
                <w:i/>
              </w:rPr>
            </w:pPr>
            <w:r w:rsidRPr="00C67ED8">
              <w:t xml:space="preserve"> </w:t>
            </w:r>
          </w:p>
          <w:p w:rsidR="00FB7BC8" w:rsidRPr="00C67ED8" w:rsidRDefault="00FB7BC8" w:rsidP="0083309F">
            <w:r w:rsidRPr="00C67ED8">
              <w:t xml:space="preserve">«__» _________ 20__ года </w:t>
            </w:r>
          </w:p>
          <w:p w:rsidR="00FB7BC8" w:rsidRPr="00C67ED8" w:rsidRDefault="00FB7BC8" w:rsidP="0083309F"/>
          <w:p w:rsidR="00FB7BC8" w:rsidRPr="00C67ED8" w:rsidRDefault="00FB7BC8" w:rsidP="0083309F">
            <w:r w:rsidRPr="00C67ED8">
              <w:t>МП</w:t>
            </w:r>
          </w:p>
        </w:tc>
      </w:tr>
    </w:tbl>
    <w:p w:rsidR="00FB7BC8" w:rsidRPr="00C67ED8" w:rsidRDefault="00FB7BC8" w:rsidP="0083309F">
      <w:pPr>
        <w:pStyle w:val="ac"/>
        <w:spacing w:before="0" w:beforeAutospacing="0" w:after="0" w:afterAutospacing="0"/>
        <w:jc w:val="right"/>
      </w:pPr>
    </w:p>
    <w:p w:rsidR="00FB7BC8" w:rsidRPr="00C67ED8" w:rsidRDefault="00FB7BC8" w:rsidP="0083309F">
      <w:pPr>
        <w:pStyle w:val="ac"/>
        <w:spacing w:before="0" w:beforeAutospacing="0" w:after="0" w:afterAutospacing="0"/>
        <w:jc w:val="right"/>
      </w:pPr>
    </w:p>
    <w:p w:rsidR="008E6AF4" w:rsidRPr="00C67ED8" w:rsidRDefault="008E6AF4" w:rsidP="00E169AB">
      <w:pPr>
        <w:shd w:val="clear" w:color="auto" w:fill="FFFFFF"/>
        <w:ind w:hanging="710"/>
        <w:rPr>
          <w:bCs/>
        </w:rPr>
      </w:pPr>
    </w:p>
    <w:p w:rsidR="00065066" w:rsidRPr="00C67ED8" w:rsidRDefault="00065066" w:rsidP="0083309F">
      <w:pPr>
        <w:shd w:val="clear" w:color="auto" w:fill="FFFFFF"/>
        <w:ind w:hanging="710"/>
        <w:jc w:val="right"/>
        <w:rPr>
          <w:bCs/>
        </w:rPr>
        <w:sectPr w:rsidR="00065066" w:rsidRPr="00C67ED8" w:rsidSect="0042456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8E6AF4" w:rsidRPr="00C67ED8" w:rsidRDefault="008E6AF4" w:rsidP="0083309F">
      <w:pPr>
        <w:shd w:val="clear" w:color="auto" w:fill="FFFFFF"/>
        <w:ind w:hanging="710"/>
        <w:jc w:val="right"/>
        <w:rPr>
          <w:bCs/>
        </w:rPr>
      </w:pPr>
      <w:r w:rsidRPr="00C67ED8">
        <w:rPr>
          <w:bCs/>
        </w:rPr>
        <w:lastRenderedPageBreak/>
        <w:t>Утвержден</w:t>
      </w:r>
    </w:p>
    <w:p w:rsidR="008E6AF4" w:rsidRPr="00C67ED8" w:rsidRDefault="008E6AF4" w:rsidP="0083309F">
      <w:pPr>
        <w:shd w:val="clear" w:color="auto" w:fill="FFFFFF"/>
        <w:ind w:hanging="710"/>
        <w:jc w:val="right"/>
        <w:rPr>
          <w:bCs/>
        </w:rPr>
      </w:pPr>
      <w:r w:rsidRPr="00C67ED8">
        <w:rPr>
          <w:bCs/>
        </w:rPr>
        <w:t>постановлением Администрации</w:t>
      </w:r>
    </w:p>
    <w:p w:rsidR="008E6AF4" w:rsidRPr="00C67ED8" w:rsidRDefault="008E6AF4" w:rsidP="0083309F">
      <w:pPr>
        <w:shd w:val="clear" w:color="auto" w:fill="FFFFFF"/>
        <w:ind w:hanging="710"/>
        <w:jc w:val="right"/>
        <w:rPr>
          <w:bCs/>
        </w:rPr>
      </w:pPr>
      <w:r w:rsidRPr="00C67ED8">
        <w:rPr>
          <w:bCs/>
        </w:rPr>
        <w:t>МО «Ленский муниципальный район»</w:t>
      </w:r>
    </w:p>
    <w:p w:rsidR="008E6AF4" w:rsidRPr="00C67ED8" w:rsidRDefault="00E169AB" w:rsidP="0083309F">
      <w:pPr>
        <w:jc w:val="right"/>
      </w:pPr>
      <w:r w:rsidRPr="00E169AB">
        <w:t>от 30 сентября 2022 года № 550-н</w:t>
      </w:r>
    </w:p>
    <w:p w:rsidR="00FB7BC8" w:rsidRPr="00E169AB" w:rsidRDefault="00FB7BC8" w:rsidP="0083309F">
      <w:pPr>
        <w:pStyle w:val="ac"/>
        <w:spacing w:before="0" w:beforeAutospacing="0" w:after="0" w:afterAutospacing="0"/>
        <w:jc w:val="right"/>
        <w:rPr>
          <w:sz w:val="27"/>
          <w:szCs w:val="27"/>
        </w:rPr>
      </w:pPr>
    </w:p>
    <w:p w:rsidR="00E169AB" w:rsidRPr="00E169AB" w:rsidRDefault="00C54819" w:rsidP="008330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169AB">
        <w:rPr>
          <w:b/>
          <w:bCs/>
          <w:sz w:val="27"/>
          <w:szCs w:val="27"/>
        </w:rPr>
        <w:t>Поря</w:t>
      </w:r>
      <w:r w:rsidR="00F7350D" w:rsidRPr="00E169AB">
        <w:rPr>
          <w:b/>
          <w:bCs/>
          <w:sz w:val="27"/>
          <w:szCs w:val="27"/>
        </w:rPr>
        <w:t xml:space="preserve">док </w:t>
      </w:r>
    </w:p>
    <w:p w:rsidR="00C54819" w:rsidRPr="00E169AB" w:rsidRDefault="00F7350D" w:rsidP="008330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E169AB">
        <w:rPr>
          <w:b/>
          <w:bCs/>
          <w:sz w:val="27"/>
          <w:szCs w:val="27"/>
        </w:rPr>
        <w:t>информирования родителями (</w:t>
      </w:r>
      <w:r w:rsidR="00C54819" w:rsidRPr="00E169AB">
        <w:rPr>
          <w:b/>
          <w:bCs/>
          <w:sz w:val="27"/>
          <w:szCs w:val="27"/>
        </w:rPr>
        <w:t xml:space="preserve">законными представителями) </w:t>
      </w:r>
      <w:r w:rsidR="008E6AF4" w:rsidRPr="00E169AB">
        <w:rPr>
          <w:b/>
          <w:bCs/>
          <w:sz w:val="27"/>
          <w:szCs w:val="27"/>
        </w:rPr>
        <w:t xml:space="preserve">детей </w:t>
      </w:r>
      <w:r w:rsidR="00E169AB" w:rsidRPr="00E169AB">
        <w:rPr>
          <w:b/>
          <w:bCs/>
          <w:sz w:val="27"/>
          <w:szCs w:val="27"/>
        </w:rPr>
        <w:t xml:space="preserve">муниципального образования </w:t>
      </w:r>
      <w:r w:rsidR="00C54819" w:rsidRPr="00E169AB">
        <w:rPr>
          <w:b/>
          <w:bCs/>
          <w:sz w:val="27"/>
          <w:szCs w:val="27"/>
        </w:rPr>
        <w:t xml:space="preserve">«Ленский муниципальный </w:t>
      </w:r>
      <w:r w:rsidR="008E6AF4" w:rsidRPr="00E169AB">
        <w:rPr>
          <w:b/>
          <w:bCs/>
          <w:sz w:val="27"/>
          <w:szCs w:val="27"/>
        </w:rPr>
        <w:t>район» о выборе формы получения ребенком образования в форме семейного образования</w:t>
      </w:r>
    </w:p>
    <w:p w:rsidR="00C54819" w:rsidRPr="00E169AB" w:rsidRDefault="00C54819" w:rsidP="0083309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54819" w:rsidRPr="00E169AB" w:rsidRDefault="00C54819" w:rsidP="00E169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69AB">
        <w:rPr>
          <w:sz w:val="27"/>
          <w:szCs w:val="27"/>
        </w:rPr>
        <w:t>1. Настоящий Порядок определяет порядок информирования</w:t>
      </w:r>
      <w:r w:rsidR="008E6AF4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 xml:space="preserve">родителями (законными представителями) </w:t>
      </w:r>
      <w:r w:rsidR="00CD62BE" w:rsidRPr="00E169AB">
        <w:rPr>
          <w:sz w:val="27"/>
          <w:szCs w:val="27"/>
        </w:rPr>
        <w:t>детей</w:t>
      </w:r>
      <w:r w:rsidRPr="00E169AB">
        <w:rPr>
          <w:sz w:val="27"/>
          <w:szCs w:val="27"/>
        </w:rPr>
        <w:t xml:space="preserve"> </w:t>
      </w:r>
      <w:r w:rsidR="008E6AF4" w:rsidRPr="00E169AB">
        <w:rPr>
          <w:sz w:val="27"/>
          <w:szCs w:val="27"/>
        </w:rPr>
        <w:t xml:space="preserve">муниципального образования </w:t>
      </w:r>
      <w:r w:rsidR="00E169AB">
        <w:rPr>
          <w:sz w:val="27"/>
          <w:szCs w:val="27"/>
        </w:rPr>
        <w:br/>
      </w:r>
      <w:r w:rsidR="008E6AF4" w:rsidRPr="00E169AB">
        <w:rPr>
          <w:sz w:val="27"/>
          <w:szCs w:val="27"/>
        </w:rPr>
        <w:t xml:space="preserve">«Ленский муниципальный район» </w:t>
      </w:r>
      <w:r w:rsidRPr="00E169AB">
        <w:rPr>
          <w:sz w:val="27"/>
          <w:szCs w:val="27"/>
        </w:rPr>
        <w:t>о выборе</w:t>
      </w:r>
      <w:r w:rsidR="008E6AF4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формы получения ребенком, проживающим на территории муниципального</w:t>
      </w:r>
      <w:r w:rsidR="008E6AF4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 xml:space="preserve">образования </w:t>
      </w:r>
      <w:r w:rsidR="008E6AF4" w:rsidRPr="00E169AB">
        <w:rPr>
          <w:iCs/>
          <w:sz w:val="27"/>
          <w:szCs w:val="27"/>
        </w:rPr>
        <w:t>«Ленский муниципальный район»</w:t>
      </w:r>
      <w:r w:rsidR="00E169AB">
        <w:rPr>
          <w:iCs/>
          <w:sz w:val="27"/>
          <w:szCs w:val="27"/>
        </w:rPr>
        <w:t>,</w:t>
      </w:r>
      <w:r w:rsidRPr="00E169AB">
        <w:rPr>
          <w:bCs/>
          <w:sz w:val="27"/>
          <w:szCs w:val="27"/>
        </w:rPr>
        <w:t xml:space="preserve"> </w:t>
      </w:r>
      <w:r w:rsidRPr="00E169AB">
        <w:rPr>
          <w:sz w:val="27"/>
          <w:szCs w:val="27"/>
        </w:rPr>
        <w:t>общего образования в форме</w:t>
      </w:r>
      <w:r w:rsidR="008E6AF4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семейного образования (далее – форма семейного образования).</w:t>
      </w:r>
    </w:p>
    <w:p w:rsidR="00C54819" w:rsidRPr="00E169AB" w:rsidRDefault="00C54819" w:rsidP="00E169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69AB">
        <w:rPr>
          <w:sz w:val="27"/>
          <w:szCs w:val="27"/>
        </w:rPr>
        <w:t xml:space="preserve">2. </w:t>
      </w:r>
      <w:proofErr w:type="gramStart"/>
      <w:r w:rsidRPr="00E169AB">
        <w:rPr>
          <w:sz w:val="27"/>
          <w:szCs w:val="27"/>
        </w:rPr>
        <w:t>При выборе родителями (законными представителями) ребенка</w:t>
      </w:r>
      <w:r w:rsidR="008E6AF4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формы получения общего образования в форме семейного образования</w:t>
      </w:r>
      <w:r w:rsidR="008E6AF4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 xml:space="preserve">родители (законные представители) информируют об этом выборе </w:t>
      </w:r>
      <w:r w:rsidR="008E6AF4" w:rsidRPr="00E169AB">
        <w:rPr>
          <w:iCs/>
          <w:sz w:val="27"/>
          <w:szCs w:val="27"/>
        </w:rPr>
        <w:t>Отдел образования Администрации МО «Ленский муниципальный район»</w:t>
      </w:r>
      <w:r w:rsidRPr="00E169AB">
        <w:rPr>
          <w:iCs/>
          <w:sz w:val="27"/>
          <w:szCs w:val="27"/>
        </w:rPr>
        <w:t xml:space="preserve"> </w:t>
      </w:r>
      <w:r w:rsidR="00E169AB">
        <w:rPr>
          <w:iCs/>
          <w:sz w:val="27"/>
          <w:szCs w:val="27"/>
        </w:rPr>
        <w:br/>
      </w:r>
      <w:r w:rsidRPr="00E169AB">
        <w:rPr>
          <w:sz w:val="27"/>
          <w:szCs w:val="27"/>
        </w:rPr>
        <w:t>(далее –</w:t>
      </w:r>
      <w:r w:rsidR="008E6AF4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уполномоченный орган) в течение 15 календарных дней с момента</w:t>
      </w:r>
      <w:r w:rsidR="008E6AF4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утверждения приказа об отчислении ребенка из образовательно</w:t>
      </w:r>
      <w:r w:rsidR="00E169AB">
        <w:rPr>
          <w:sz w:val="27"/>
          <w:szCs w:val="27"/>
        </w:rPr>
        <w:t>й</w:t>
      </w:r>
      <w:r w:rsidR="008E6AF4" w:rsidRPr="00E169AB">
        <w:rPr>
          <w:sz w:val="27"/>
          <w:szCs w:val="27"/>
        </w:rPr>
        <w:t xml:space="preserve"> </w:t>
      </w:r>
      <w:r w:rsidR="00E169AB" w:rsidRPr="00E169AB">
        <w:rPr>
          <w:sz w:val="27"/>
          <w:szCs w:val="27"/>
        </w:rPr>
        <w:t>организации</w:t>
      </w:r>
      <w:r w:rsidRPr="00E169AB">
        <w:rPr>
          <w:sz w:val="27"/>
          <w:szCs w:val="27"/>
        </w:rPr>
        <w:t xml:space="preserve"> </w:t>
      </w:r>
      <w:r w:rsidR="00E169AB">
        <w:rPr>
          <w:sz w:val="27"/>
          <w:szCs w:val="27"/>
        </w:rPr>
        <w:br/>
      </w:r>
      <w:r w:rsidRPr="00E169AB">
        <w:rPr>
          <w:sz w:val="27"/>
          <w:szCs w:val="27"/>
        </w:rPr>
        <w:t>в связи с переходом на семейное образование или не менее чем</w:t>
      </w:r>
      <w:r w:rsidR="00CD62BE" w:rsidRPr="00E169AB">
        <w:rPr>
          <w:sz w:val="27"/>
          <w:szCs w:val="27"/>
        </w:rPr>
        <w:t xml:space="preserve"> </w:t>
      </w:r>
      <w:r w:rsidR="00E169AB">
        <w:rPr>
          <w:sz w:val="27"/>
          <w:szCs w:val="27"/>
        </w:rPr>
        <w:br/>
      </w:r>
      <w:r w:rsidRPr="00E169AB">
        <w:rPr>
          <w:sz w:val="27"/>
          <w:szCs w:val="27"/>
        </w:rPr>
        <w:t>за 15 календарных</w:t>
      </w:r>
      <w:proofErr w:type="gramEnd"/>
      <w:r w:rsidRPr="00E169AB">
        <w:rPr>
          <w:sz w:val="27"/>
          <w:szCs w:val="27"/>
        </w:rPr>
        <w:t xml:space="preserve"> дней до начала учебного года, в котором планируется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переход на семейное образование.</w:t>
      </w:r>
    </w:p>
    <w:p w:rsidR="00C54819" w:rsidRPr="00E169AB" w:rsidRDefault="00C54819" w:rsidP="00E169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69AB">
        <w:rPr>
          <w:sz w:val="27"/>
          <w:szCs w:val="27"/>
        </w:rPr>
        <w:t>3. Уведомление от родителей (законных представителей) детей о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 xml:space="preserve">выборе формы семейного образования (далее – уведомление) составляется </w:t>
      </w:r>
      <w:r w:rsidR="00E169AB">
        <w:rPr>
          <w:sz w:val="27"/>
          <w:szCs w:val="27"/>
        </w:rPr>
        <w:br/>
      </w:r>
      <w:r w:rsidRPr="00E169AB">
        <w:rPr>
          <w:sz w:val="27"/>
          <w:szCs w:val="27"/>
        </w:rPr>
        <w:t>в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письменной форме согласно приложению к настоящему Порядку.</w:t>
      </w:r>
    </w:p>
    <w:p w:rsidR="00C54819" w:rsidRPr="00E169AB" w:rsidRDefault="00C54819" w:rsidP="00E169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69AB">
        <w:rPr>
          <w:sz w:val="27"/>
          <w:szCs w:val="27"/>
        </w:rPr>
        <w:t>4. Родители (законные представители) детей представляют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(направляют) уведомление одним из следующих способов:</w:t>
      </w:r>
    </w:p>
    <w:p w:rsidR="00C54819" w:rsidRPr="00E169AB" w:rsidRDefault="00C54819" w:rsidP="00E169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69AB">
        <w:rPr>
          <w:sz w:val="27"/>
          <w:szCs w:val="27"/>
        </w:rPr>
        <w:t xml:space="preserve">1) путем личного обращения в уполномоченный орган </w:t>
      </w:r>
      <w:r w:rsidR="00CD62BE" w:rsidRPr="00E169AB">
        <w:rPr>
          <w:sz w:val="27"/>
          <w:szCs w:val="27"/>
        </w:rPr>
        <w:t xml:space="preserve">по адресу: </w:t>
      </w:r>
      <w:r w:rsidR="00E169AB">
        <w:rPr>
          <w:sz w:val="27"/>
          <w:szCs w:val="27"/>
        </w:rPr>
        <w:br/>
      </w:r>
      <w:r w:rsidR="00CD62BE" w:rsidRPr="00E169AB">
        <w:rPr>
          <w:sz w:val="27"/>
          <w:szCs w:val="27"/>
        </w:rPr>
        <w:t>с. Яренск, ул.</w:t>
      </w:r>
      <w:r w:rsidR="00E169AB">
        <w:rPr>
          <w:sz w:val="27"/>
          <w:szCs w:val="27"/>
        </w:rPr>
        <w:t xml:space="preserve"> </w:t>
      </w:r>
      <w:r w:rsidR="00CD62BE" w:rsidRPr="00E169AB">
        <w:rPr>
          <w:sz w:val="27"/>
          <w:szCs w:val="27"/>
        </w:rPr>
        <w:t>Братьев П</w:t>
      </w:r>
      <w:r w:rsidR="00E169AB">
        <w:rPr>
          <w:sz w:val="27"/>
          <w:szCs w:val="27"/>
        </w:rPr>
        <w:t>окровских, д.19, кабинет 4; часы приема: с 9.00 до 17.00 часов</w:t>
      </w:r>
      <w:r w:rsidR="00CD62BE" w:rsidRPr="00E169AB">
        <w:rPr>
          <w:sz w:val="27"/>
          <w:szCs w:val="27"/>
        </w:rPr>
        <w:t>, перерыв с 13.00</w:t>
      </w:r>
      <w:r w:rsidR="00E169AB">
        <w:rPr>
          <w:sz w:val="27"/>
          <w:szCs w:val="27"/>
        </w:rPr>
        <w:t xml:space="preserve"> </w:t>
      </w:r>
      <w:r w:rsidR="00CD62BE" w:rsidRPr="00E169AB">
        <w:rPr>
          <w:sz w:val="27"/>
          <w:szCs w:val="27"/>
        </w:rPr>
        <w:t>до 14.00 часов, понедельник-пятница</w:t>
      </w:r>
      <w:r w:rsidRPr="00E169AB">
        <w:rPr>
          <w:sz w:val="27"/>
          <w:szCs w:val="27"/>
        </w:rPr>
        <w:t>;</w:t>
      </w:r>
    </w:p>
    <w:p w:rsidR="00CD62BE" w:rsidRPr="00E169AB" w:rsidRDefault="00C54819" w:rsidP="00E169AB">
      <w:pPr>
        <w:autoSpaceDE w:val="0"/>
        <w:autoSpaceDN w:val="0"/>
        <w:adjustRightInd w:val="0"/>
        <w:ind w:firstLine="709"/>
        <w:jc w:val="both"/>
        <w:rPr>
          <w:i/>
          <w:iCs/>
          <w:sz w:val="27"/>
          <w:szCs w:val="27"/>
        </w:rPr>
      </w:pPr>
      <w:r w:rsidRPr="00E169AB">
        <w:rPr>
          <w:sz w:val="27"/>
          <w:szCs w:val="27"/>
        </w:rPr>
        <w:t>2) через организации почтовой связи</w:t>
      </w:r>
      <w:r w:rsidR="00E169AB">
        <w:rPr>
          <w:sz w:val="27"/>
          <w:szCs w:val="27"/>
        </w:rPr>
        <w:t xml:space="preserve"> по адресу</w:t>
      </w:r>
      <w:r w:rsidR="00CD62BE" w:rsidRPr="00E169AB">
        <w:rPr>
          <w:sz w:val="27"/>
          <w:szCs w:val="27"/>
        </w:rPr>
        <w:t>: 165780</w:t>
      </w:r>
      <w:r w:rsidR="00E169AB">
        <w:rPr>
          <w:sz w:val="27"/>
          <w:szCs w:val="27"/>
        </w:rPr>
        <w:t>,</w:t>
      </w:r>
      <w:r w:rsidR="00CD62BE" w:rsidRPr="00E169AB">
        <w:rPr>
          <w:sz w:val="27"/>
          <w:szCs w:val="27"/>
        </w:rPr>
        <w:t xml:space="preserve"> Архангельская область, Ленский район, с. Яренск, ул.</w:t>
      </w:r>
      <w:r w:rsidR="00E169AB">
        <w:rPr>
          <w:sz w:val="27"/>
          <w:szCs w:val="27"/>
        </w:rPr>
        <w:t xml:space="preserve"> </w:t>
      </w:r>
      <w:r w:rsidR="00CD62BE" w:rsidRPr="00E169AB">
        <w:rPr>
          <w:sz w:val="27"/>
          <w:szCs w:val="27"/>
        </w:rPr>
        <w:t xml:space="preserve">Братьев Покровских, д.19, </w:t>
      </w:r>
      <w:r w:rsidR="009350D1">
        <w:rPr>
          <w:sz w:val="27"/>
          <w:szCs w:val="27"/>
        </w:rPr>
        <w:br/>
      </w:r>
      <w:r w:rsidR="00CD62BE" w:rsidRPr="00E169AB">
        <w:rPr>
          <w:sz w:val="27"/>
          <w:szCs w:val="27"/>
        </w:rPr>
        <w:t>Отдел образования Администрации М</w:t>
      </w:r>
      <w:r w:rsidR="00E169AB">
        <w:rPr>
          <w:sz w:val="27"/>
          <w:szCs w:val="27"/>
        </w:rPr>
        <w:t>О «Ленский муниципальный район»</w:t>
      </w:r>
      <w:r w:rsidR="00CD62BE" w:rsidRPr="00E169AB">
        <w:rPr>
          <w:sz w:val="27"/>
          <w:szCs w:val="27"/>
        </w:rPr>
        <w:t>;</w:t>
      </w:r>
    </w:p>
    <w:p w:rsidR="00C54819" w:rsidRPr="00E169AB" w:rsidRDefault="00C54819" w:rsidP="00E169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69AB">
        <w:rPr>
          <w:sz w:val="27"/>
          <w:szCs w:val="27"/>
        </w:rPr>
        <w:t xml:space="preserve">3) путем </w:t>
      </w:r>
      <w:proofErr w:type="gramStart"/>
      <w:r w:rsidRPr="00E169AB">
        <w:rPr>
          <w:sz w:val="27"/>
          <w:szCs w:val="27"/>
        </w:rPr>
        <w:t>направления</w:t>
      </w:r>
      <w:proofErr w:type="gramEnd"/>
      <w:r w:rsidRPr="00E169AB">
        <w:rPr>
          <w:sz w:val="27"/>
          <w:szCs w:val="27"/>
        </w:rPr>
        <w:t xml:space="preserve"> на официальный адрес электронной почты</w:t>
      </w:r>
      <w:r w:rsidR="000D1AC7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уполномоченного органа</w:t>
      </w:r>
      <w:r w:rsidR="00E169AB">
        <w:rPr>
          <w:sz w:val="27"/>
          <w:szCs w:val="27"/>
        </w:rPr>
        <w:t xml:space="preserve">: </w:t>
      </w:r>
      <w:proofErr w:type="gramStart"/>
      <w:r w:rsidR="00CD62BE" w:rsidRPr="00E169AB">
        <w:rPr>
          <w:sz w:val="27"/>
          <w:szCs w:val="27"/>
        </w:rPr>
        <w:t>Е</w:t>
      </w:r>
      <w:proofErr w:type="gramEnd"/>
      <w:r w:rsidR="00CD62BE" w:rsidRPr="00E169AB">
        <w:rPr>
          <w:sz w:val="27"/>
          <w:szCs w:val="27"/>
          <w:lang w:eastAsia="en-US"/>
        </w:rPr>
        <w:t>-</w:t>
      </w:r>
      <w:r w:rsidR="00CD62BE" w:rsidRPr="00E169AB">
        <w:rPr>
          <w:sz w:val="27"/>
          <w:szCs w:val="27"/>
          <w:lang w:val="en-US" w:eastAsia="en-US"/>
        </w:rPr>
        <w:t>mail</w:t>
      </w:r>
      <w:r w:rsidR="00CD62BE" w:rsidRPr="00E169AB">
        <w:rPr>
          <w:sz w:val="27"/>
          <w:szCs w:val="27"/>
          <w:lang w:eastAsia="en-US"/>
        </w:rPr>
        <w:t xml:space="preserve">: </w:t>
      </w:r>
      <w:proofErr w:type="spellStart"/>
      <w:r w:rsidR="00CD62BE" w:rsidRPr="00E169AB">
        <w:rPr>
          <w:sz w:val="27"/>
          <w:szCs w:val="27"/>
          <w:lang w:val="en-US" w:eastAsia="en-US"/>
        </w:rPr>
        <w:t>lenroo</w:t>
      </w:r>
      <w:proofErr w:type="spellEnd"/>
      <w:r w:rsidR="00CD62BE" w:rsidRPr="00E169AB">
        <w:rPr>
          <w:sz w:val="27"/>
          <w:szCs w:val="27"/>
          <w:lang w:eastAsia="en-US"/>
        </w:rPr>
        <w:t>2019@</w:t>
      </w:r>
      <w:proofErr w:type="spellStart"/>
      <w:r w:rsidR="00CD62BE" w:rsidRPr="00E169AB">
        <w:rPr>
          <w:sz w:val="27"/>
          <w:szCs w:val="27"/>
          <w:lang w:val="en-US" w:eastAsia="en-US"/>
        </w:rPr>
        <w:t>yandex</w:t>
      </w:r>
      <w:proofErr w:type="spellEnd"/>
      <w:r w:rsidR="00CD62BE" w:rsidRPr="00E169AB">
        <w:rPr>
          <w:sz w:val="27"/>
          <w:szCs w:val="27"/>
          <w:lang w:eastAsia="en-US"/>
        </w:rPr>
        <w:t>.</w:t>
      </w:r>
      <w:proofErr w:type="spellStart"/>
      <w:r w:rsidR="00CD62BE" w:rsidRPr="00E169AB">
        <w:rPr>
          <w:sz w:val="27"/>
          <w:szCs w:val="27"/>
          <w:lang w:val="en-US" w:eastAsia="en-US"/>
        </w:rPr>
        <w:t>ru</w:t>
      </w:r>
      <w:proofErr w:type="spellEnd"/>
      <w:r w:rsidRPr="00E169AB">
        <w:rPr>
          <w:sz w:val="27"/>
          <w:szCs w:val="27"/>
        </w:rPr>
        <w:t>.</w:t>
      </w:r>
    </w:p>
    <w:p w:rsidR="00C54819" w:rsidRPr="00E169AB" w:rsidRDefault="00C54819" w:rsidP="00E169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69AB">
        <w:rPr>
          <w:sz w:val="27"/>
          <w:szCs w:val="27"/>
        </w:rPr>
        <w:t>5. Уведомление подлежит регистрации уполномоченным органом путем присвоения уведомлению входящего номера с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указанием даты получения.</w:t>
      </w:r>
    </w:p>
    <w:p w:rsidR="00C54819" w:rsidRPr="00E169AB" w:rsidRDefault="00C54819" w:rsidP="00E169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69AB">
        <w:rPr>
          <w:sz w:val="27"/>
          <w:szCs w:val="27"/>
        </w:rPr>
        <w:t>6. Уполномоченный орган:</w:t>
      </w:r>
    </w:p>
    <w:p w:rsidR="00C54819" w:rsidRPr="00E169AB" w:rsidRDefault="00C54819" w:rsidP="00E169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69AB">
        <w:rPr>
          <w:sz w:val="27"/>
          <w:szCs w:val="27"/>
        </w:rPr>
        <w:t>1) регистрирует уведомление в день его поступления;</w:t>
      </w:r>
    </w:p>
    <w:p w:rsidR="00C54819" w:rsidRPr="00E169AB" w:rsidRDefault="00C54819" w:rsidP="00E169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69AB">
        <w:rPr>
          <w:sz w:val="27"/>
          <w:szCs w:val="27"/>
        </w:rPr>
        <w:t>2) в день обращения с уведомлением выдает лицу, представившему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 xml:space="preserve">уведомление, копию уведомления с отметкой о дате его поступления </w:t>
      </w:r>
      <w:r w:rsidR="00DC4A09">
        <w:rPr>
          <w:sz w:val="27"/>
          <w:szCs w:val="27"/>
        </w:rPr>
        <w:br/>
      </w:r>
      <w:r w:rsidRPr="00E169AB">
        <w:rPr>
          <w:sz w:val="27"/>
          <w:szCs w:val="27"/>
        </w:rPr>
        <w:t>в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уполномоченный орган, номере регистрации уведомления (в случае если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уведомление представлено родителем (законным представителем) ребенка</w:t>
      </w:r>
      <w:r w:rsidR="00F22851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лично);</w:t>
      </w:r>
    </w:p>
    <w:p w:rsidR="00C54819" w:rsidRPr="00E169AB" w:rsidRDefault="00C54819" w:rsidP="00E169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E169AB">
        <w:rPr>
          <w:sz w:val="27"/>
          <w:szCs w:val="27"/>
        </w:rPr>
        <w:lastRenderedPageBreak/>
        <w:t>3) в течение трех рабочих дней со дня регистрации уведомления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направляет копию уведомления лицу, представившему уведомление, с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отметкой о дате его поступления в уполномоченный орган, номере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регистрации уведомления почтовым отправлением по почтовому адресу или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адресу электронной почты, указанным в уведомлении (в случае, если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уведомление поступило по почте или на официальный адрес электронной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почты уполномоченного органа);</w:t>
      </w:r>
      <w:proofErr w:type="gramEnd"/>
    </w:p>
    <w:p w:rsidR="00C54819" w:rsidRPr="00E169AB" w:rsidRDefault="00C54819" w:rsidP="00E169A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69AB">
        <w:rPr>
          <w:sz w:val="27"/>
          <w:szCs w:val="27"/>
        </w:rPr>
        <w:t>4) обеспечивает передачу уведомления должностному лицу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уполномоченного органа, ответственному за учет форм получения общего</w:t>
      </w:r>
      <w:r w:rsidR="00CD62BE" w:rsidRPr="00E169AB">
        <w:rPr>
          <w:sz w:val="27"/>
          <w:szCs w:val="27"/>
        </w:rPr>
        <w:t xml:space="preserve"> </w:t>
      </w:r>
      <w:r w:rsidRPr="00E169AB">
        <w:rPr>
          <w:sz w:val="27"/>
          <w:szCs w:val="27"/>
        </w:rPr>
        <w:t>образования, определенных родителями (законными представителями) детей</w:t>
      </w:r>
      <w:r w:rsidR="00EB7723" w:rsidRPr="00E169AB">
        <w:rPr>
          <w:sz w:val="27"/>
          <w:szCs w:val="27"/>
        </w:rPr>
        <w:t>, который заносит данные в журнал учета.</w:t>
      </w:r>
    </w:p>
    <w:p w:rsidR="00DD139C" w:rsidRDefault="00DD139C" w:rsidP="00DC4A09">
      <w:pPr>
        <w:autoSpaceDE w:val="0"/>
        <w:autoSpaceDN w:val="0"/>
        <w:adjustRightInd w:val="0"/>
        <w:rPr>
          <w:sz w:val="27"/>
          <w:szCs w:val="27"/>
        </w:rPr>
      </w:pPr>
    </w:p>
    <w:p w:rsidR="00DC4A09" w:rsidRDefault="00DC4A09" w:rsidP="00DC4A09">
      <w:pPr>
        <w:pStyle w:val="ac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</w:t>
      </w:r>
    </w:p>
    <w:p w:rsidR="00DC4A09" w:rsidRDefault="00DC4A09" w:rsidP="00DC4A09">
      <w:pPr>
        <w:autoSpaceDE w:val="0"/>
        <w:autoSpaceDN w:val="0"/>
        <w:adjustRightInd w:val="0"/>
        <w:rPr>
          <w:sz w:val="27"/>
          <w:szCs w:val="27"/>
        </w:rPr>
      </w:pPr>
    </w:p>
    <w:p w:rsidR="00DC4A09" w:rsidRDefault="00DC4A09" w:rsidP="00DC4A09">
      <w:pPr>
        <w:autoSpaceDE w:val="0"/>
        <w:autoSpaceDN w:val="0"/>
        <w:adjustRightInd w:val="0"/>
        <w:rPr>
          <w:sz w:val="27"/>
          <w:szCs w:val="27"/>
        </w:rPr>
      </w:pPr>
    </w:p>
    <w:p w:rsidR="00DC4A09" w:rsidRPr="00E169AB" w:rsidRDefault="00DC4A09" w:rsidP="00DC4A09">
      <w:pPr>
        <w:autoSpaceDE w:val="0"/>
        <w:autoSpaceDN w:val="0"/>
        <w:adjustRightInd w:val="0"/>
        <w:rPr>
          <w:sz w:val="27"/>
          <w:szCs w:val="27"/>
        </w:rPr>
      </w:pPr>
    </w:p>
    <w:p w:rsidR="00DC4A09" w:rsidRDefault="00DC4A09" w:rsidP="0083309F">
      <w:pPr>
        <w:autoSpaceDE w:val="0"/>
        <w:autoSpaceDN w:val="0"/>
        <w:adjustRightInd w:val="0"/>
        <w:jc w:val="right"/>
        <w:rPr>
          <w:sz w:val="27"/>
          <w:szCs w:val="27"/>
        </w:rPr>
        <w:sectPr w:rsidR="00DC4A09" w:rsidSect="0042456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4819" w:rsidRPr="00DC4A09" w:rsidRDefault="00C54819" w:rsidP="0083309F">
      <w:pPr>
        <w:autoSpaceDE w:val="0"/>
        <w:autoSpaceDN w:val="0"/>
        <w:adjustRightInd w:val="0"/>
        <w:jc w:val="right"/>
      </w:pPr>
      <w:r w:rsidRPr="00DC4A09">
        <w:lastRenderedPageBreak/>
        <w:t>Приложение</w:t>
      </w:r>
    </w:p>
    <w:p w:rsidR="00DC4A09" w:rsidRDefault="00DC4A09" w:rsidP="00DC4A09">
      <w:pPr>
        <w:autoSpaceDE w:val="0"/>
        <w:autoSpaceDN w:val="0"/>
        <w:adjustRightInd w:val="0"/>
        <w:jc w:val="right"/>
        <w:rPr>
          <w:bCs/>
        </w:rPr>
      </w:pPr>
      <w:r w:rsidRPr="00DC4A09">
        <w:t>к</w:t>
      </w:r>
      <w:r w:rsidR="003B395F" w:rsidRPr="00DC4A09">
        <w:rPr>
          <w:bCs/>
        </w:rPr>
        <w:t xml:space="preserve"> Порядку информирования </w:t>
      </w:r>
    </w:p>
    <w:p w:rsidR="00DC4A09" w:rsidRDefault="003B395F" w:rsidP="00DC4A09">
      <w:pPr>
        <w:autoSpaceDE w:val="0"/>
        <w:autoSpaceDN w:val="0"/>
        <w:adjustRightInd w:val="0"/>
        <w:jc w:val="right"/>
        <w:rPr>
          <w:bCs/>
        </w:rPr>
      </w:pPr>
      <w:r w:rsidRPr="00DC4A09">
        <w:rPr>
          <w:bCs/>
        </w:rPr>
        <w:t xml:space="preserve">родителями </w:t>
      </w:r>
      <w:r w:rsidR="00DC4A09">
        <w:rPr>
          <w:bCs/>
        </w:rPr>
        <w:t>(законными представителями</w:t>
      </w:r>
      <w:r w:rsidRPr="00DC4A09">
        <w:rPr>
          <w:bCs/>
        </w:rPr>
        <w:t xml:space="preserve">) </w:t>
      </w:r>
    </w:p>
    <w:p w:rsidR="00DC4A09" w:rsidRDefault="003B395F" w:rsidP="00DC4A09">
      <w:pPr>
        <w:autoSpaceDE w:val="0"/>
        <w:autoSpaceDN w:val="0"/>
        <w:adjustRightInd w:val="0"/>
        <w:jc w:val="right"/>
        <w:rPr>
          <w:bCs/>
        </w:rPr>
      </w:pPr>
      <w:r w:rsidRPr="00DC4A09">
        <w:rPr>
          <w:bCs/>
        </w:rPr>
        <w:t xml:space="preserve">детей </w:t>
      </w:r>
      <w:r w:rsidR="00DC4A09">
        <w:rPr>
          <w:bCs/>
        </w:rPr>
        <w:t>муниципального образования</w:t>
      </w:r>
      <w:r w:rsidRPr="00DC4A09">
        <w:rPr>
          <w:bCs/>
        </w:rPr>
        <w:t xml:space="preserve"> </w:t>
      </w:r>
    </w:p>
    <w:p w:rsidR="00DC4A09" w:rsidRDefault="003B395F" w:rsidP="00DC4A09">
      <w:pPr>
        <w:autoSpaceDE w:val="0"/>
        <w:autoSpaceDN w:val="0"/>
        <w:adjustRightInd w:val="0"/>
        <w:jc w:val="right"/>
        <w:rPr>
          <w:bCs/>
        </w:rPr>
      </w:pPr>
      <w:r w:rsidRPr="00DC4A09">
        <w:rPr>
          <w:bCs/>
        </w:rPr>
        <w:t xml:space="preserve">«Ленский муниципальный район» </w:t>
      </w:r>
    </w:p>
    <w:p w:rsidR="00DC4A09" w:rsidRDefault="003B395F" w:rsidP="00DC4A09">
      <w:pPr>
        <w:autoSpaceDE w:val="0"/>
        <w:autoSpaceDN w:val="0"/>
        <w:adjustRightInd w:val="0"/>
        <w:jc w:val="right"/>
        <w:rPr>
          <w:bCs/>
        </w:rPr>
      </w:pPr>
      <w:r w:rsidRPr="00DC4A09">
        <w:rPr>
          <w:bCs/>
        </w:rPr>
        <w:t xml:space="preserve">о выборе формы получения ребенком </w:t>
      </w:r>
    </w:p>
    <w:p w:rsidR="003B395F" w:rsidRPr="00DC4A09" w:rsidRDefault="003B395F" w:rsidP="00DC4A09">
      <w:pPr>
        <w:autoSpaceDE w:val="0"/>
        <w:autoSpaceDN w:val="0"/>
        <w:adjustRightInd w:val="0"/>
        <w:jc w:val="right"/>
        <w:rPr>
          <w:bCs/>
        </w:rPr>
      </w:pPr>
      <w:r w:rsidRPr="00DC4A09">
        <w:rPr>
          <w:bCs/>
        </w:rPr>
        <w:t>образования в форме семейного образования</w:t>
      </w:r>
    </w:p>
    <w:p w:rsidR="00DD139C" w:rsidRPr="00DC4A09" w:rsidRDefault="00DD139C" w:rsidP="0083309F">
      <w:pPr>
        <w:autoSpaceDE w:val="0"/>
        <w:autoSpaceDN w:val="0"/>
        <w:adjustRightInd w:val="0"/>
        <w:jc w:val="right"/>
      </w:pPr>
    </w:p>
    <w:p w:rsidR="00DC4A09" w:rsidRDefault="00DD139C" w:rsidP="00DC4A09">
      <w:pPr>
        <w:autoSpaceDE w:val="0"/>
        <w:autoSpaceDN w:val="0"/>
        <w:adjustRightInd w:val="0"/>
        <w:jc w:val="right"/>
      </w:pPr>
      <w:r w:rsidRPr="00DC4A09">
        <w:t xml:space="preserve">В Отдел образования Администрации </w:t>
      </w:r>
    </w:p>
    <w:p w:rsidR="003B395F" w:rsidRPr="00DC4A09" w:rsidRDefault="00DD139C" w:rsidP="00DC4A09">
      <w:pPr>
        <w:autoSpaceDE w:val="0"/>
        <w:autoSpaceDN w:val="0"/>
        <w:adjustRightInd w:val="0"/>
        <w:jc w:val="right"/>
      </w:pPr>
      <w:r w:rsidRPr="00DC4A09">
        <w:t>МО «Ленский</w:t>
      </w:r>
      <w:r w:rsidR="00DC4A09">
        <w:t xml:space="preserve"> муниципальный район»</w:t>
      </w:r>
    </w:p>
    <w:p w:rsidR="00C54819" w:rsidRPr="00DC4A09" w:rsidRDefault="00C54819" w:rsidP="0083309F">
      <w:pPr>
        <w:autoSpaceDE w:val="0"/>
        <w:autoSpaceDN w:val="0"/>
        <w:adjustRightInd w:val="0"/>
        <w:jc w:val="right"/>
      </w:pPr>
    </w:p>
    <w:p w:rsidR="00C54819" w:rsidRPr="00DC4A09" w:rsidRDefault="00C54819" w:rsidP="0083309F">
      <w:pPr>
        <w:autoSpaceDE w:val="0"/>
        <w:autoSpaceDN w:val="0"/>
        <w:adjustRightInd w:val="0"/>
        <w:jc w:val="right"/>
      </w:pPr>
      <w:r w:rsidRPr="00DC4A09">
        <w:t>от граждан (гражданина) ____________________</w:t>
      </w:r>
      <w:r w:rsidR="00DC4A09">
        <w:t>___________,</w:t>
      </w:r>
    </w:p>
    <w:p w:rsidR="00DD139C" w:rsidRPr="00DC4A09" w:rsidRDefault="00C54819" w:rsidP="00DC4A09">
      <w:pPr>
        <w:autoSpaceDE w:val="0"/>
        <w:autoSpaceDN w:val="0"/>
        <w:adjustRightInd w:val="0"/>
        <w:ind w:left="6237"/>
        <w:jc w:val="both"/>
        <w:rPr>
          <w:i/>
          <w:iCs/>
          <w:sz w:val="20"/>
        </w:rPr>
      </w:pPr>
      <w:proofErr w:type="gramStart"/>
      <w:r w:rsidRPr="00DC4A09">
        <w:rPr>
          <w:sz w:val="20"/>
        </w:rPr>
        <w:t>(</w:t>
      </w:r>
      <w:r w:rsidRPr="00DC4A09">
        <w:rPr>
          <w:i/>
          <w:iCs/>
          <w:sz w:val="20"/>
        </w:rPr>
        <w:t>Ф.И.О. (последнее при наличии)</w:t>
      </w:r>
      <w:proofErr w:type="gramEnd"/>
    </w:p>
    <w:p w:rsidR="00DC4A09" w:rsidRPr="00DC4A09" w:rsidRDefault="009350D1" w:rsidP="00DC4A09">
      <w:pPr>
        <w:autoSpaceDE w:val="0"/>
        <w:autoSpaceDN w:val="0"/>
        <w:adjustRightInd w:val="0"/>
        <w:ind w:left="2892"/>
        <w:jc w:val="both"/>
        <w:rPr>
          <w:iCs/>
        </w:rPr>
      </w:pPr>
      <w:r>
        <w:rPr>
          <w:iCs/>
        </w:rPr>
        <w:t>а</w:t>
      </w:r>
      <w:r w:rsidR="00C54819" w:rsidRPr="00DC4A09">
        <w:rPr>
          <w:iCs/>
        </w:rPr>
        <w:t>дрес</w:t>
      </w:r>
      <w:r w:rsidR="00DD139C" w:rsidRPr="00DC4A09">
        <w:rPr>
          <w:iCs/>
        </w:rPr>
        <w:t xml:space="preserve"> </w:t>
      </w:r>
      <w:r w:rsidR="00C54819" w:rsidRPr="00DC4A09">
        <w:rPr>
          <w:iCs/>
        </w:rPr>
        <w:t xml:space="preserve">регистрации по месту жительства </w:t>
      </w:r>
      <w:r w:rsidR="00DC4A09" w:rsidRPr="00DC4A09">
        <w:rPr>
          <w:iCs/>
        </w:rPr>
        <w:t>(месту пребывания)</w:t>
      </w:r>
    </w:p>
    <w:p w:rsidR="00DD139C" w:rsidRPr="00DC4A09" w:rsidRDefault="00DD139C" w:rsidP="00DC4A09">
      <w:pPr>
        <w:autoSpaceDE w:val="0"/>
        <w:autoSpaceDN w:val="0"/>
        <w:adjustRightInd w:val="0"/>
        <w:jc w:val="right"/>
        <w:rPr>
          <w:iCs/>
        </w:rPr>
      </w:pPr>
      <w:r w:rsidRPr="00DC4A09">
        <w:rPr>
          <w:iCs/>
        </w:rPr>
        <w:t>__________________</w:t>
      </w:r>
      <w:r w:rsidR="00DC4A09" w:rsidRPr="00DC4A09">
        <w:rPr>
          <w:iCs/>
        </w:rPr>
        <w:t>___________________________________</w:t>
      </w:r>
    </w:p>
    <w:p w:rsidR="00DD139C" w:rsidRPr="00DC4A09" w:rsidRDefault="00DC4A09" w:rsidP="0083309F">
      <w:pPr>
        <w:autoSpaceDE w:val="0"/>
        <w:autoSpaceDN w:val="0"/>
        <w:adjustRightInd w:val="0"/>
        <w:jc w:val="right"/>
        <w:rPr>
          <w:iCs/>
        </w:rPr>
      </w:pPr>
      <w:r w:rsidRPr="00DC4A09">
        <w:rPr>
          <w:iCs/>
        </w:rPr>
        <w:t>__________</w:t>
      </w:r>
      <w:r w:rsidR="00DD139C" w:rsidRPr="00DC4A09">
        <w:rPr>
          <w:iCs/>
        </w:rPr>
        <w:t>___________</w:t>
      </w:r>
      <w:r w:rsidR="009350D1">
        <w:rPr>
          <w:iCs/>
        </w:rPr>
        <w:t>_______________________________,</w:t>
      </w:r>
    </w:p>
    <w:p w:rsidR="00DD139C" w:rsidRPr="00DC4A09" w:rsidRDefault="009350D1" w:rsidP="0083309F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>а</w:t>
      </w:r>
      <w:r w:rsidR="00DD139C" w:rsidRPr="00DC4A09">
        <w:rPr>
          <w:iCs/>
        </w:rPr>
        <w:t>дрес фактического проживания</w:t>
      </w:r>
      <w:r w:rsidR="00DC4A09" w:rsidRPr="00DC4A09">
        <w:rPr>
          <w:iCs/>
        </w:rPr>
        <w:t xml:space="preserve"> </w:t>
      </w:r>
      <w:r w:rsidR="00DD139C" w:rsidRPr="00DC4A09">
        <w:rPr>
          <w:iCs/>
        </w:rPr>
        <w:t>______________</w:t>
      </w:r>
      <w:r w:rsidR="00DC4A09" w:rsidRPr="00DC4A09">
        <w:rPr>
          <w:iCs/>
        </w:rPr>
        <w:t>___________</w:t>
      </w:r>
    </w:p>
    <w:p w:rsidR="00C54819" w:rsidRPr="00DC4A09" w:rsidRDefault="00DD139C" w:rsidP="0083309F">
      <w:pPr>
        <w:autoSpaceDE w:val="0"/>
        <w:autoSpaceDN w:val="0"/>
        <w:adjustRightInd w:val="0"/>
        <w:jc w:val="right"/>
        <w:rPr>
          <w:iCs/>
        </w:rPr>
      </w:pPr>
      <w:r w:rsidRPr="00DC4A09">
        <w:rPr>
          <w:iCs/>
        </w:rPr>
        <w:t>___________________________________________</w:t>
      </w:r>
      <w:r w:rsidR="00DC4A09" w:rsidRPr="00DC4A09">
        <w:rPr>
          <w:iCs/>
        </w:rPr>
        <w:t>__________</w:t>
      </w:r>
      <w:r w:rsidR="00C54819" w:rsidRPr="00DC4A09">
        <w:rPr>
          <w:iCs/>
        </w:rPr>
        <w:t>,</w:t>
      </w:r>
    </w:p>
    <w:p w:rsidR="00C54819" w:rsidRPr="00DC4A09" w:rsidRDefault="009350D1" w:rsidP="0083309F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>к</w:t>
      </w:r>
      <w:r w:rsidR="00C54819" w:rsidRPr="00DC4A09">
        <w:rPr>
          <w:iCs/>
        </w:rPr>
        <w:t>онтактный телефон</w:t>
      </w:r>
      <w:r>
        <w:rPr>
          <w:iCs/>
        </w:rPr>
        <w:t xml:space="preserve"> </w:t>
      </w:r>
      <w:r w:rsidR="00DD139C" w:rsidRPr="00DC4A09">
        <w:rPr>
          <w:iCs/>
        </w:rPr>
        <w:t>________________________</w:t>
      </w:r>
      <w:r>
        <w:rPr>
          <w:iCs/>
        </w:rPr>
        <w:t>___________</w:t>
      </w:r>
      <w:r w:rsidR="00C54819" w:rsidRPr="00DC4A09">
        <w:rPr>
          <w:iCs/>
        </w:rPr>
        <w:t>,</w:t>
      </w:r>
    </w:p>
    <w:p w:rsidR="00C54819" w:rsidRPr="00DC4A09" w:rsidRDefault="009350D1" w:rsidP="0083309F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>а</w:t>
      </w:r>
      <w:r w:rsidR="00C54819" w:rsidRPr="00DC4A09">
        <w:rPr>
          <w:iCs/>
        </w:rPr>
        <w:t>дрес электронной почты (при наличии)</w:t>
      </w:r>
      <w:r>
        <w:rPr>
          <w:iCs/>
        </w:rPr>
        <w:t xml:space="preserve"> </w:t>
      </w:r>
      <w:r w:rsidR="00DD139C" w:rsidRPr="00DC4A09">
        <w:rPr>
          <w:iCs/>
        </w:rPr>
        <w:t>_________</w:t>
      </w:r>
      <w:r>
        <w:rPr>
          <w:iCs/>
        </w:rPr>
        <w:t>_________</w:t>
      </w:r>
    </w:p>
    <w:p w:rsidR="00DD139C" w:rsidRPr="009350D1" w:rsidRDefault="00DD139C" w:rsidP="0083309F">
      <w:pPr>
        <w:autoSpaceDE w:val="0"/>
        <w:autoSpaceDN w:val="0"/>
        <w:adjustRightInd w:val="0"/>
        <w:jc w:val="center"/>
        <w:rPr>
          <w:b/>
          <w:bCs/>
          <w:iCs/>
          <w:sz w:val="27"/>
          <w:szCs w:val="27"/>
        </w:rPr>
      </w:pPr>
    </w:p>
    <w:p w:rsidR="00C54819" w:rsidRPr="009350D1" w:rsidRDefault="00C54819" w:rsidP="0083309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350D1">
        <w:rPr>
          <w:b/>
          <w:bCs/>
          <w:iCs/>
        </w:rPr>
        <w:t>УВЕДОМЛЕНИЕ</w:t>
      </w:r>
    </w:p>
    <w:p w:rsidR="00C54819" w:rsidRPr="009350D1" w:rsidRDefault="00C54819" w:rsidP="0083309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350D1">
        <w:rPr>
          <w:b/>
          <w:bCs/>
          <w:iCs/>
        </w:rPr>
        <w:t>о выборе формы получения ребенком общего образования</w:t>
      </w:r>
    </w:p>
    <w:p w:rsidR="00C54819" w:rsidRPr="009350D1" w:rsidRDefault="00C54819" w:rsidP="0083309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350D1">
        <w:rPr>
          <w:b/>
          <w:bCs/>
          <w:iCs/>
        </w:rPr>
        <w:t>в форме семейного образования</w:t>
      </w:r>
    </w:p>
    <w:p w:rsidR="00DD139C" w:rsidRPr="009350D1" w:rsidRDefault="00DD139C" w:rsidP="0083309F">
      <w:pPr>
        <w:autoSpaceDE w:val="0"/>
        <w:autoSpaceDN w:val="0"/>
        <w:adjustRightInd w:val="0"/>
        <w:rPr>
          <w:iCs/>
        </w:rPr>
      </w:pPr>
    </w:p>
    <w:p w:rsidR="009350D1" w:rsidRDefault="00C54819" w:rsidP="009350D1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9350D1">
        <w:rPr>
          <w:iCs/>
          <w:sz w:val="27"/>
          <w:szCs w:val="27"/>
        </w:rPr>
        <w:t>В соответствии с частью 5 статьи 63 Федерального закона от</w:t>
      </w:r>
      <w:r w:rsidR="00DD139C" w:rsidRPr="009350D1">
        <w:rPr>
          <w:iCs/>
          <w:sz w:val="27"/>
          <w:szCs w:val="27"/>
        </w:rPr>
        <w:t xml:space="preserve"> </w:t>
      </w:r>
      <w:r w:rsidRPr="009350D1">
        <w:rPr>
          <w:iCs/>
          <w:sz w:val="27"/>
          <w:szCs w:val="27"/>
        </w:rPr>
        <w:t>29 декабря 2012 года № 273-ФЗ «Об образовании в Российской Федерации» информирую,</w:t>
      </w:r>
      <w:r w:rsidR="00DD139C" w:rsidRPr="009350D1">
        <w:rPr>
          <w:iCs/>
          <w:sz w:val="27"/>
          <w:szCs w:val="27"/>
        </w:rPr>
        <w:t xml:space="preserve"> </w:t>
      </w:r>
      <w:r w:rsidRPr="009350D1">
        <w:rPr>
          <w:iCs/>
          <w:sz w:val="27"/>
          <w:szCs w:val="27"/>
        </w:rPr>
        <w:t>что нами (мною) как родителями (родителем), законными представителями (законным</w:t>
      </w:r>
      <w:r w:rsidR="00DD139C" w:rsidRPr="009350D1">
        <w:rPr>
          <w:iCs/>
          <w:sz w:val="27"/>
          <w:szCs w:val="27"/>
        </w:rPr>
        <w:t xml:space="preserve"> </w:t>
      </w:r>
      <w:r w:rsidRPr="009350D1">
        <w:rPr>
          <w:iCs/>
          <w:sz w:val="27"/>
          <w:szCs w:val="27"/>
        </w:rPr>
        <w:t xml:space="preserve">представителем) несовершеннолетнего ребенка </w:t>
      </w:r>
      <w:r w:rsidR="009350D1">
        <w:rPr>
          <w:iCs/>
          <w:sz w:val="27"/>
          <w:szCs w:val="27"/>
        </w:rPr>
        <w:t>__________________</w:t>
      </w:r>
    </w:p>
    <w:p w:rsidR="00C54819" w:rsidRPr="009350D1" w:rsidRDefault="00C54819" w:rsidP="009350D1">
      <w:pPr>
        <w:autoSpaceDE w:val="0"/>
        <w:autoSpaceDN w:val="0"/>
        <w:adjustRightInd w:val="0"/>
        <w:jc w:val="both"/>
        <w:rPr>
          <w:iCs/>
          <w:sz w:val="27"/>
          <w:szCs w:val="27"/>
        </w:rPr>
      </w:pPr>
      <w:r w:rsidRPr="009350D1">
        <w:rPr>
          <w:iCs/>
          <w:sz w:val="27"/>
          <w:szCs w:val="27"/>
        </w:rPr>
        <w:t>__________________________________</w:t>
      </w:r>
      <w:r w:rsidR="00DD139C" w:rsidRPr="009350D1">
        <w:rPr>
          <w:iCs/>
          <w:sz w:val="27"/>
          <w:szCs w:val="27"/>
        </w:rPr>
        <w:t>____</w:t>
      </w:r>
      <w:r w:rsidR="009350D1" w:rsidRPr="009350D1">
        <w:rPr>
          <w:iCs/>
          <w:sz w:val="27"/>
          <w:szCs w:val="27"/>
        </w:rPr>
        <w:t>_______________________________</w:t>
      </w:r>
    </w:p>
    <w:p w:rsidR="00C54819" w:rsidRPr="009350D1" w:rsidRDefault="00C54819" w:rsidP="0083309F">
      <w:pPr>
        <w:autoSpaceDE w:val="0"/>
        <w:autoSpaceDN w:val="0"/>
        <w:adjustRightInd w:val="0"/>
        <w:rPr>
          <w:iCs/>
          <w:sz w:val="27"/>
          <w:szCs w:val="27"/>
        </w:rPr>
      </w:pPr>
      <w:r w:rsidRPr="009350D1">
        <w:rPr>
          <w:iCs/>
          <w:sz w:val="27"/>
          <w:szCs w:val="27"/>
        </w:rPr>
        <w:t>______________________________________</w:t>
      </w:r>
      <w:r w:rsidR="009350D1" w:rsidRPr="009350D1">
        <w:rPr>
          <w:iCs/>
          <w:sz w:val="27"/>
          <w:szCs w:val="27"/>
        </w:rPr>
        <w:t>_______________________________</w:t>
      </w:r>
    </w:p>
    <w:p w:rsidR="009350D1" w:rsidRDefault="00C54819" w:rsidP="0083309F">
      <w:pPr>
        <w:autoSpaceDE w:val="0"/>
        <w:autoSpaceDN w:val="0"/>
        <w:adjustRightInd w:val="0"/>
        <w:jc w:val="center"/>
        <w:rPr>
          <w:i/>
          <w:iCs/>
          <w:sz w:val="20"/>
        </w:rPr>
      </w:pPr>
      <w:proofErr w:type="gramStart"/>
      <w:r w:rsidRPr="009350D1">
        <w:rPr>
          <w:i/>
          <w:iCs/>
          <w:sz w:val="20"/>
        </w:rPr>
        <w:t>(Ф.И.О. (последнее при наличии) ребенка, дата рождения, данные свидетельства</w:t>
      </w:r>
      <w:r w:rsidR="00DD139C" w:rsidRPr="009350D1">
        <w:rPr>
          <w:i/>
          <w:iCs/>
          <w:sz w:val="20"/>
        </w:rPr>
        <w:t xml:space="preserve"> </w:t>
      </w:r>
      <w:r w:rsidRPr="009350D1">
        <w:rPr>
          <w:i/>
          <w:iCs/>
          <w:sz w:val="20"/>
        </w:rPr>
        <w:t xml:space="preserve">о рождении, </w:t>
      </w:r>
      <w:proofErr w:type="gramEnd"/>
    </w:p>
    <w:p w:rsidR="00C54819" w:rsidRPr="009350D1" w:rsidRDefault="00C54819" w:rsidP="0083309F">
      <w:pPr>
        <w:autoSpaceDE w:val="0"/>
        <w:autoSpaceDN w:val="0"/>
        <w:adjustRightInd w:val="0"/>
        <w:jc w:val="center"/>
        <w:rPr>
          <w:i/>
          <w:iCs/>
          <w:sz w:val="20"/>
        </w:rPr>
      </w:pPr>
      <w:r w:rsidRPr="009350D1">
        <w:rPr>
          <w:i/>
          <w:iCs/>
          <w:sz w:val="20"/>
        </w:rPr>
        <w:t>адрес регистрации по месту жительства (пребывания) (при наличии),</w:t>
      </w:r>
      <w:r w:rsidR="00DD139C" w:rsidRPr="009350D1">
        <w:rPr>
          <w:i/>
          <w:iCs/>
          <w:sz w:val="20"/>
        </w:rPr>
        <w:t xml:space="preserve"> </w:t>
      </w:r>
      <w:r w:rsidRPr="009350D1">
        <w:rPr>
          <w:i/>
          <w:iCs/>
          <w:sz w:val="20"/>
        </w:rPr>
        <w:t>адрес фактического проживания)</w:t>
      </w:r>
    </w:p>
    <w:p w:rsidR="00DD139C" w:rsidRPr="009350D1" w:rsidRDefault="00C54819" w:rsidP="009350D1">
      <w:pPr>
        <w:autoSpaceDE w:val="0"/>
        <w:autoSpaceDN w:val="0"/>
        <w:adjustRightInd w:val="0"/>
        <w:jc w:val="both"/>
        <w:rPr>
          <w:iCs/>
          <w:sz w:val="27"/>
          <w:szCs w:val="27"/>
        </w:rPr>
      </w:pPr>
      <w:r w:rsidRPr="009350D1">
        <w:rPr>
          <w:iCs/>
          <w:sz w:val="27"/>
          <w:szCs w:val="27"/>
        </w:rPr>
        <w:t>выбрана для него (нее) форма получения общего образования в форме семейного</w:t>
      </w:r>
      <w:r w:rsidR="009350D1">
        <w:rPr>
          <w:iCs/>
          <w:sz w:val="27"/>
          <w:szCs w:val="27"/>
        </w:rPr>
        <w:t xml:space="preserve"> </w:t>
      </w:r>
      <w:r w:rsidRPr="009350D1">
        <w:rPr>
          <w:iCs/>
          <w:sz w:val="27"/>
          <w:szCs w:val="27"/>
        </w:rPr>
        <w:t xml:space="preserve">образования. </w:t>
      </w:r>
    </w:p>
    <w:p w:rsidR="00DD139C" w:rsidRPr="009350D1" w:rsidRDefault="00DD139C" w:rsidP="0083309F">
      <w:pPr>
        <w:pStyle w:val="ac"/>
        <w:spacing w:before="0" w:beforeAutospacing="0" w:after="0" w:afterAutospacing="0"/>
        <w:jc w:val="both"/>
        <w:rPr>
          <w:sz w:val="27"/>
          <w:szCs w:val="27"/>
        </w:rPr>
      </w:pPr>
      <w:r w:rsidRPr="009350D1">
        <w:rPr>
          <w:sz w:val="27"/>
          <w:szCs w:val="27"/>
        </w:rPr>
        <w:t xml:space="preserve">Ранее обучение проходили </w:t>
      </w:r>
      <w:proofErr w:type="gramStart"/>
      <w:r w:rsidRPr="009350D1">
        <w:rPr>
          <w:sz w:val="27"/>
          <w:szCs w:val="27"/>
        </w:rPr>
        <w:t>в</w:t>
      </w:r>
      <w:proofErr w:type="gramEnd"/>
      <w:r w:rsidR="009350D1">
        <w:rPr>
          <w:sz w:val="27"/>
          <w:szCs w:val="27"/>
        </w:rPr>
        <w:t xml:space="preserve"> ____________________________________________</w:t>
      </w:r>
    </w:p>
    <w:p w:rsidR="00DD139C" w:rsidRPr="009350D1" w:rsidRDefault="00DD139C" w:rsidP="0083309F">
      <w:pPr>
        <w:pStyle w:val="ac"/>
        <w:spacing w:before="0" w:beforeAutospacing="0" w:after="0" w:afterAutospacing="0"/>
        <w:jc w:val="both"/>
        <w:rPr>
          <w:sz w:val="27"/>
          <w:szCs w:val="27"/>
        </w:rPr>
      </w:pPr>
      <w:r w:rsidRPr="009350D1">
        <w:rPr>
          <w:sz w:val="27"/>
          <w:szCs w:val="27"/>
        </w:rPr>
        <w:t>______________________________________</w:t>
      </w:r>
      <w:r w:rsidR="009350D1">
        <w:rPr>
          <w:sz w:val="27"/>
          <w:szCs w:val="27"/>
        </w:rPr>
        <w:t>_______________________________</w:t>
      </w:r>
    </w:p>
    <w:p w:rsidR="00DD139C" w:rsidRPr="009350D1" w:rsidRDefault="00DD139C" w:rsidP="0083309F">
      <w:pPr>
        <w:pStyle w:val="ac"/>
        <w:spacing w:before="0" w:beforeAutospacing="0" w:after="0" w:afterAutospacing="0"/>
        <w:jc w:val="center"/>
      </w:pPr>
      <w:r w:rsidRPr="009350D1">
        <w:t>(наименование ОУ)</w:t>
      </w:r>
    </w:p>
    <w:p w:rsidR="00DD139C" w:rsidRPr="009350D1" w:rsidRDefault="00DD139C" w:rsidP="0083309F">
      <w:pPr>
        <w:autoSpaceDE w:val="0"/>
        <w:autoSpaceDN w:val="0"/>
        <w:adjustRightInd w:val="0"/>
        <w:rPr>
          <w:iCs/>
          <w:sz w:val="27"/>
          <w:szCs w:val="27"/>
        </w:rPr>
      </w:pPr>
    </w:p>
    <w:p w:rsidR="00C54819" w:rsidRPr="009350D1" w:rsidRDefault="00C54819" w:rsidP="009350D1">
      <w:pPr>
        <w:autoSpaceDE w:val="0"/>
        <w:autoSpaceDN w:val="0"/>
        <w:adjustRightInd w:val="0"/>
        <w:jc w:val="both"/>
        <w:rPr>
          <w:iCs/>
          <w:sz w:val="27"/>
          <w:szCs w:val="27"/>
        </w:rPr>
      </w:pPr>
      <w:r w:rsidRPr="009350D1">
        <w:rPr>
          <w:iCs/>
          <w:sz w:val="27"/>
          <w:szCs w:val="27"/>
        </w:rPr>
        <w:t>Решение о выборе формы образования и формы обучения принято с учетом</w:t>
      </w:r>
      <w:r w:rsidR="00DD139C" w:rsidRPr="009350D1">
        <w:rPr>
          <w:iCs/>
          <w:sz w:val="27"/>
          <w:szCs w:val="27"/>
        </w:rPr>
        <w:t xml:space="preserve"> </w:t>
      </w:r>
      <w:r w:rsidRPr="009350D1">
        <w:rPr>
          <w:iCs/>
          <w:sz w:val="27"/>
          <w:szCs w:val="27"/>
        </w:rPr>
        <w:t>мнения ребенка.</w:t>
      </w:r>
    </w:p>
    <w:p w:rsidR="00C54819" w:rsidRPr="009350D1" w:rsidRDefault="00C54819" w:rsidP="009350D1">
      <w:pPr>
        <w:autoSpaceDE w:val="0"/>
        <w:autoSpaceDN w:val="0"/>
        <w:adjustRightInd w:val="0"/>
        <w:jc w:val="both"/>
        <w:rPr>
          <w:iCs/>
          <w:sz w:val="27"/>
          <w:szCs w:val="27"/>
        </w:rPr>
      </w:pPr>
      <w:r w:rsidRPr="009350D1">
        <w:rPr>
          <w:iCs/>
          <w:sz w:val="27"/>
          <w:szCs w:val="27"/>
        </w:rPr>
        <w:t>О получении настоящего уведомления прошу проинформировать меня в</w:t>
      </w:r>
      <w:r w:rsidR="00DD139C" w:rsidRPr="009350D1">
        <w:rPr>
          <w:iCs/>
          <w:sz w:val="27"/>
          <w:szCs w:val="27"/>
        </w:rPr>
        <w:t xml:space="preserve"> </w:t>
      </w:r>
      <w:r w:rsidRPr="009350D1">
        <w:rPr>
          <w:iCs/>
          <w:sz w:val="27"/>
          <w:szCs w:val="27"/>
        </w:rPr>
        <w:t>письменной форме по почтовому адресу: __________</w:t>
      </w:r>
      <w:r w:rsidR="009350D1">
        <w:rPr>
          <w:iCs/>
          <w:sz w:val="27"/>
          <w:szCs w:val="27"/>
        </w:rPr>
        <w:t>_______________________</w:t>
      </w:r>
    </w:p>
    <w:p w:rsidR="00C54819" w:rsidRPr="009350D1" w:rsidRDefault="00C54819" w:rsidP="0083309F">
      <w:pPr>
        <w:autoSpaceDE w:val="0"/>
        <w:autoSpaceDN w:val="0"/>
        <w:adjustRightInd w:val="0"/>
        <w:rPr>
          <w:iCs/>
          <w:sz w:val="27"/>
          <w:szCs w:val="27"/>
        </w:rPr>
      </w:pPr>
      <w:r w:rsidRPr="009350D1">
        <w:rPr>
          <w:iCs/>
          <w:sz w:val="27"/>
          <w:szCs w:val="27"/>
        </w:rPr>
        <w:t>__________________________________________</w:t>
      </w:r>
      <w:r w:rsidR="009350D1">
        <w:rPr>
          <w:iCs/>
          <w:sz w:val="27"/>
          <w:szCs w:val="27"/>
        </w:rPr>
        <w:t>__________________________/</w:t>
      </w:r>
      <w:r w:rsidRPr="009350D1">
        <w:rPr>
          <w:iCs/>
          <w:sz w:val="27"/>
          <w:szCs w:val="27"/>
        </w:rPr>
        <w:t>по адресу электронной почты __________________</w:t>
      </w:r>
      <w:r w:rsidR="009350D1">
        <w:rPr>
          <w:iCs/>
          <w:sz w:val="27"/>
          <w:szCs w:val="27"/>
        </w:rPr>
        <w:t>________________________</w:t>
      </w:r>
      <w:r w:rsidRPr="009350D1">
        <w:rPr>
          <w:iCs/>
          <w:sz w:val="27"/>
          <w:szCs w:val="27"/>
        </w:rPr>
        <w:t>.</w:t>
      </w:r>
    </w:p>
    <w:p w:rsidR="009350D1" w:rsidRDefault="009350D1" w:rsidP="0083309F">
      <w:pPr>
        <w:autoSpaceDE w:val="0"/>
        <w:autoSpaceDN w:val="0"/>
        <w:adjustRightInd w:val="0"/>
        <w:rPr>
          <w:iCs/>
          <w:sz w:val="27"/>
          <w:szCs w:val="27"/>
        </w:rPr>
      </w:pPr>
    </w:p>
    <w:p w:rsidR="009350D1" w:rsidRDefault="009350D1" w:rsidP="0083309F">
      <w:pPr>
        <w:autoSpaceDE w:val="0"/>
        <w:autoSpaceDN w:val="0"/>
        <w:adjustRightInd w:val="0"/>
        <w:rPr>
          <w:iCs/>
          <w:sz w:val="27"/>
          <w:szCs w:val="27"/>
        </w:rPr>
      </w:pPr>
      <w:r>
        <w:rPr>
          <w:iCs/>
          <w:sz w:val="27"/>
          <w:szCs w:val="27"/>
        </w:rPr>
        <w:t>____________________________________</w:t>
      </w:r>
    </w:p>
    <w:p w:rsidR="00C54819" w:rsidRPr="009350D1" w:rsidRDefault="00C54819" w:rsidP="0083309F">
      <w:pPr>
        <w:autoSpaceDE w:val="0"/>
        <w:autoSpaceDN w:val="0"/>
        <w:adjustRightInd w:val="0"/>
        <w:rPr>
          <w:iCs/>
          <w:szCs w:val="27"/>
        </w:rPr>
      </w:pPr>
      <w:r w:rsidRPr="009350D1">
        <w:rPr>
          <w:iCs/>
          <w:szCs w:val="27"/>
        </w:rPr>
        <w:t>Подписи (подпись) родителей (родителя),</w:t>
      </w:r>
    </w:p>
    <w:p w:rsidR="009350D1" w:rsidRPr="009350D1" w:rsidRDefault="00C54819" w:rsidP="009350D1">
      <w:pPr>
        <w:autoSpaceDE w:val="0"/>
        <w:autoSpaceDN w:val="0"/>
        <w:adjustRightInd w:val="0"/>
        <w:rPr>
          <w:iCs/>
          <w:szCs w:val="27"/>
        </w:rPr>
      </w:pPr>
      <w:r w:rsidRPr="009350D1">
        <w:rPr>
          <w:iCs/>
          <w:szCs w:val="27"/>
        </w:rPr>
        <w:t>законных представителей (законного представителя)</w:t>
      </w:r>
    </w:p>
    <w:p w:rsidR="00C54819" w:rsidRPr="009350D1" w:rsidRDefault="009350D1" w:rsidP="009350D1">
      <w:pPr>
        <w:pStyle w:val="ac"/>
        <w:spacing w:before="0" w:beforeAutospacing="0" w:after="0" w:afterAutospacing="0"/>
        <w:jc w:val="right"/>
      </w:pPr>
      <w:r>
        <w:rPr>
          <w:iCs/>
        </w:rPr>
        <w:t>Дата ______________</w:t>
      </w:r>
    </w:p>
    <w:sectPr w:rsidR="00C54819" w:rsidRPr="009350D1" w:rsidSect="0042456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D1" w:rsidRDefault="009350D1">
      <w:r>
        <w:separator/>
      </w:r>
    </w:p>
  </w:endnote>
  <w:endnote w:type="continuationSeparator" w:id="0">
    <w:p w:rsidR="009350D1" w:rsidRDefault="0093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D1" w:rsidRDefault="009350D1">
      <w:r>
        <w:separator/>
      </w:r>
    </w:p>
  </w:footnote>
  <w:footnote w:type="continuationSeparator" w:id="0">
    <w:p w:rsidR="009350D1" w:rsidRDefault="00935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D1" w:rsidRDefault="009350D1" w:rsidP="00D902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0D1" w:rsidRDefault="009350D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66154"/>
      <w:docPartObj>
        <w:docPartGallery w:val="Page Numbers (Top of Page)"/>
        <w:docPartUnique/>
      </w:docPartObj>
    </w:sdtPr>
    <w:sdtContent>
      <w:p w:rsidR="009350D1" w:rsidRDefault="009350D1" w:rsidP="00424569">
        <w:pPr>
          <w:pStyle w:val="a3"/>
          <w:jc w:val="center"/>
        </w:pPr>
        <w:fldSimple w:instr=" PAGE   \* MERGEFORMAT ">
          <w:r w:rsidR="00E63E89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D1" w:rsidRDefault="009350D1" w:rsidP="0042456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76E"/>
    <w:multiLevelType w:val="singleLevel"/>
    <w:tmpl w:val="C5AA7F7C"/>
    <w:lvl w:ilvl="0">
      <w:start w:val="2"/>
      <w:numFmt w:val="decimal"/>
      <w:suff w:val="space"/>
      <w:lvlText w:val="2.3.%1"/>
      <w:lvlJc w:val="left"/>
      <w:rPr>
        <w:rFonts w:ascii="Times New Roman" w:hAnsi="Times New Roman" w:cs="Times New Roman" w:hint="default"/>
      </w:rPr>
    </w:lvl>
  </w:abstractNum>
  <w:abstractNum w:abstractNumId="1">
    <w:nsid w:val="12D70591"/>
    <w:multiLevelType w:val="singleLevel"/>
    <w:tmpl w:val="0E0E95E0"/>
    <w:lvl w:ilvl="0">
      <w:start w:val="9"/>
      <w:numFmt w:val="decimal"/>
      <w:suff w:val="space"/>
      <w:lvlText w:val="2.3.%1"/>
      <w:lvlJc w:val="left"/>
      <w:rPr>
        <w:rFonts w:ascii="Times New Roman" w:hAnsi="Times New Roman" w:cs="Times New Roman" w:hint="default"/>
        <w:sz w:val="27"/>
        <w:szCs w:val="27"/>
      </w:rPr>
    </w:lvl>
  </w:abstractNum>
  <w:abstractNum w:abstractNumId="2">
    <w:nsid w:val="33CE2A0C"/>
    <w:multiLevelType w:val="singleLevel"/>
    <w:tmpl w:val="1146FC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6C11E46"/>
    <w:multiLevelType w:val="singleLevel"/>
    <w:tmpl w:val="AF2CB27A"/>
    <w:lvl w:ilvl="0">
      <w:start w:val="1"/>
      <w:numFmt w:val="decimal"/>
      <w:suff w:val="space"/>
      <w:lvlText w:val="2.3.%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2"/>
        <w:numFmt w:val="decimal"/>
        <w:suff w:val="space"/>
        <w:lvlText w:val="2.3.%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FBA"/>
    <w:rsid w:val="00000BAA"/>
    <w:rsid w:val="00005B1C"/>
    <w:rsid w:val="00023586"/>
    <w:rsid w:val="00065066"/>
    <w:rsid w:val="00065FBA"/>
    <w:rsid w:val="000818DB"/>
    <w:rsid w:val="00083301"/>
    <w:rsid w:val="000908A1"/>
    <w:rsid w:val="000A6F0C"/>
    <w:rsid w:val="000D1AC7"/>
    <w:rsid w:val="000E066C"/>
    <w:rsid w:val="0014756D"/>
    <w:rsid w:val="00171EAE"/>
    <w:rsid w:val="00195BE1"/>
    <w:rsid w:val="001A3FFD"/>
    <w:rsid w:val="001C4086"/>
    <w:rsid w:val="00295368"/>
    <w:rsid w:val="00354F13"/>
    <w:rsid w:val="003932D4"/>
    <w:rsid w:val="00397230"/>
    <w:rsid w:val="003A36EF"/>
    <w:rsid w:val="003B395F"/>
    <w:rsid w:val="003D6A3D"/>
    <w:rsid w:val="00416D8D"/>
    <w:rsid w:val="00424569"/>
    <w:rsid w:val="00446FDE"/>
    <w:rsid w:val="005138B1"/>
    <w:rsid w:val="00553090"/>
    <w:rsid w:val="005622B8"/>
    <w:rsid w:val="00575E16"/>
    <w:rsid w:val="00584A12"/>
    <w:rsid w:val="005A4E51"/>
    <w:rsid w:val="005B6413"/>
    <w:rsid w:val="00626B88"/>
    <w:rsid w:val="006518A4"/>
    <w:rsid w:val="00685FB2"/>
    <w:rsid w:val="00687CA9"/>
    <w:rsid w:val="0069322A"/>
    <w:rsid w:val="006B1F61"/>
    <w:rsid w:val="006E4C5A"/>
    <w:rsid w:val="006F667C"/>
    <w:rsid w:val="006F6D54"/>
    <w:rsid w:val="00730DD6"/>
    <w:rsid w:val="007643FF"/>
    <w:rsid w:val="00777899"/>
    <w:rsid w:val="00777AD3"/>
    <w:rsid w:val="007908EA"/>
    <w:rsid w:val="007A1424"/>
    <w:rsid w:val="007B635A"/>
    <w:rsid w:val="007D2A75"/>
    <w:rsid w:val="0083309F"/>
    <w:rsid w:val="0084751C"/>
    <w:rsid w:val="008836F4"/>
    <w:rsid w:val="008C177C"/>
    <w:rsid w:val="008E0EE8"/>
    <w:rsid w:val="008E6AF4"/>
    <w:rsid w:val="009007C0"/>
    <w:rsid w:val="00913AE3"/>
    <w:rsid w:val="009200B0"/>
    <w:rsid w:val="00927477"/>
    <w:rsid w:val="009350D1"/>
    <w:rsid w:val="009928D4"/>
    <w:rsid w:val="009A43EE"/>
    <w:rsid w:val="009E1706"/>
    <w:rsid w:val="009F6F22"/>
    <w:rsid w:val="00A068BD"/>
    <w:rsid w:val="00AA1BD6"/>
    <w:rsid w:val="00AA483D"/>
    <w:rsid w:val="00AC6704"/>
    <w:rsid w:val="00B820D2"/>
    <w:rsid w:val="00BB1E83"/>
    <w:rsid w:val="00BB4BA6"/>
    <w:rsid w:val="00C5232A"/>
    <w:rsid w:val="00C54819"/>
    <w:rsid w:val="00C67ED8"/>
    <w:rsid w:val="00C70E74"/>
    <w:rsid w:val="00CA3BB7"/>
    <w:rsid w:val="00CC1D00"/>
    <w:rsid w:val="00CD62BE"/>
    <w:rsid w:val="00D26FB2"/>
    <w:rsid w:val="00D53739"/>
    <w:rsid w:val="00D63A86"/>
    <w:rsid w:val="00D702BF"/>
    <w:rsid w:val="00D90258"/>
    <w:rsid w:val="00DA0E8B"/>
    <w:rsid w:val="00DA6AF4"/>
    <w:rsid w:val="00DC4A09"/>
    <w:rsid w:val="00DD139C"/>
    <w:rsid w:val="00E169AB"/>
    <w:rsid w:val="00E402D6"/>
    <w:rsid w:val="00E63E89"/>
    <w:rsid w:val="00E92A6B"/>
    <w:rsid w:val="00E96F04"/>
    <w:rsid w:val="00EB7723"/>
    <w:rsid w:val="00F22851"/>
    <w:rsid w:val="00F35347"/>
    <w:rsid w:val="00F44EB0"/>
    <w:rsid w:val="00F57C75"/>
    <w:rsid w:val="00F65266"/>
    <w:rsid w:val="00F7350D"/>
    <w:rsid w:val="00FB7BC8"/>
    <w:rsid w:val="00FD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0258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D90258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02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0258"/>
  </w:style>
  <w:style w:type="paragraph" w:styleId="a6">
    <w:name w:val="Balloon Text"/>
    <w:basedOn w:val="a"/>
    <w:link w:val="a7"/>
    <w:uiPriority w:val="99"/>
    <w:semiHidden/>
    <w:unhideWhenUsed/>
    <w:rsid w:val="00D537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739"/>
    <w:rPr>
      <w:rFonts w:ascii="Tahoma" w:hAnsi="Tahoma" w:cs="Tahoma"/>
      <w:sz w:val="16"/>
      <w:szCs w:val="16"/>
    </w:rPr>
  </w:style>
  <w:style w:type="character" w:styleId="a8">
    <w:name w:val="Hyperlink"/>
    <w:rsid w:val="0014756D"/>
    <w:rPr>
      <w:color w:val="000080"/>
      <w:u w:val="single"/>
    </w:rPr>
  </w:style>
  <w:style w:type="paragraph" w:customStyle="1" w:styleId="a9">
    <w:name w:val="Содержимое таблицы"/>
    <w:basedOn w:val="a"/>
    <w:rsid w:val="0014756D"/>
    <w:pPr>
      <w:suppressLineNumbers/>
      <w:suppressAutoHyphens/>
    </w:pPr>
    <w:rPr>
      <w:rFonts w:ascii="Liberation Serif" w:eastAsia="SimSun" w:hAnsi="Liberation Serif" w:cs="Arial Unicode MS"/>
      <w:kern w:val="1"/>
      <w:lang w:eastAsia="zh-CN" w:bidi="hi-IN"/>
    </w:rPr>
  </w:style>
  <w:style w:type="table" w:styleId="aa">
    <w:name w:val="Table Grid"/>
    <w:basedOn w:val="a1"/>
    <w:uiPriority w:val="59"/>
    <w:rsid w:val="00777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70E7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sz w:val="24"/>
      <w:szCs w:val="24"/>
    </w:rPr>
  </w:style>
  <w:style w:type="character" w:styleId="ab">
    <w:name w:val="Strong"/>
    <w:qFormat/>
    <w:rsid w:val="00FB7BC8"/>
    <w:rPr>
      <w:b/>
      <w:bCs/>
    </w:rPr>
  </w:style>
  <w:style w:type="paragraph" w:styleId="ac">
    <w:name w:val="Normal (Web)"/>
    <w:basedOn w:val="a"/>
    <w:rsid w:val="00FB7BC8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FB7BC8"/>
    <w:rPr>
      <w:szCs w:val="20"/>
    </w:rPr>
  </w:style>
  <w:style w:type="character" w:customStyle="1" w:styleId="ae">
    <w:name w:val="Основной текст Знак"/>
    <w:basedOn w:val="a0"/>
    <w:link w:val="ad"/>
    <w:rsid w:val="00FB7BC8"/>
    <w:rPr>
      <w:sz w:val="24"/>
    </w:rPr>
  </w:style>
  <w:style w:type="character" w:customStyle="1" w:styleId="12">
    <w:name w:val="Основной шрифт абзаца1"/>
    <w:rsid w:val="00FB7BC8"/>
  </w:style>
  <w:style w:type="paragraph" w:styleId="af">
    <w:name w:val="List Paragraph"/>
    <w:basedOn w:val="a"/>
    <w:uiPriority w:val="34"/>
    <w:qFormat/>
    <w:rsid w:val="006F6D54"/>
    <w:pPr>
      <w:ind w:left="720"/>
      <w:contextualSpacing/>
    </w:pPr>
  </w:style>
  <w:style w:type="paragraph" w:customStyle="1" w:styleId="ConsPlusNormal">
    <w:name w:val="ConsPlusNormal"/>
    <w:rsid w:val="00DA0E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D63A86"/>
    <w:rPr>
      <w:b/>
      <w:sz w:val="26"/>
    </w:rPr>
  </w:style>
  <w:style w:type="paragraph" w:styleId="af0">
    <w:name w:val="footer"/>
    <w:basedOn w:val="a"/>
    <w:link w:val="af1"/>
    <w:uiPriority w:val="99"/>
    <w:semiHidden/>
    <w:unhideWhenUsed/>
    <w:rsid w:val="004245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24569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245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\Desktop\&#1074;&#1093;&#1086;&#1076;&#1103;&#1097;&#1072;&#1103;\&#1076;&#1083;&#1103;%20&#1043;&#1086;&#1088;&#1073;&#1072;&#1090;&#1077;&#1085;&#1082;&#1086;\&#1041;&#1083;&#1072;&#1085;&#1082;%20&#1087;&#1088;&#1080;&#1082;&#1072;&#1079;&#1072;%20%20(2021%20&#1075;.)%20&#1043;&#1086;&#1083;&#1077;&#1085;&#1076;&#1091;&#1093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 (2021 г.) Голендухина</Template>
  <TotalTime>519</TotalTime>
  <Pages>16</Pages>
  <Words>3732</Words>
  <Characters>30802</Characters>
  <Application>Microsoft Office Word</Application>
  <DocSecurity>0</DocSecurity>
  <Lines>256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СОРОКИНСКОГО МУНИЦИПАЛЬНОГО РАЙОНА</vt:lpstr>
    </vt:vector>
  </TitlesOfParts>
  <Company/>
  <LinksUpToDate>false</LinksUpToDate>
  <CharactersWithSpaces>34466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СОРОКИНСКОГО МУНИЦИПАЛЬНОГО РАЙОНА</dc:title>
  <dc:subject/>
  <dc:creator>2</dc:creator>
  <cp:keywords/>
  <cp:lastModifiedBy>Пользователь Windows</cp:lastModifiedBy>
  <cp:revision>41</cp:revision>
  <cp:lastPrinted>2022-09-23T08:11:00Z</cp:lastPrinted>
  <dcterms:created xsi:type="dcterms:W3CDTF">2021-04-06T04:51:00Z</dcterms:created>
  <dcterms:modified xsi:type="dcterms:W3CDTF">2022-09-30T13:59:00Z</dcterms:modified>
</cp:coreProperties>
</file>