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1B" w:rsidRPr="006E792C" w:rsidRDefault="007C241B" w:rsidP="0001622D">
      <w:pPr>
        <w:jc w:val="center"/>
        <w:rPr>
          <w:b/>
          <w:bCs/>
        </w:rPr>
      </w:pPr>
      <w:r w:rsidRPr="001279E6">
        <w:rPr>
          <w:b/>
          <w:bCs/>
        </w:rPr>
        <w:t>Администрация МО «Ленский муниципальный район</w:t>
      </w:r>
      <w:r>
        <w:rPr>
          <w:b/>
          <w:bCs/>
        </w:rPr>
        <w:t>»</w:t>
      </w:r>
      <w:r w:rsidRPr="001279E6">
        <w:rPr>
          <w:b/>
          <w:bCs/>
        </w:rPr>
        <w:t xml:space="preserve"> сообщает о п</w:t>
      </w:r>
      <w:r>
        <w:rPr>
          <w:b/>
          <w:bCs/>
        </w:rPr>
        <w:t>роведении открытого аукциона №7</w:t>
      </w:r>
      <w:r w:rsidRPr="001279E6">
        <w:rPr>
          <w:b/>
          <w:bCs/>
        </w:rPr>
        <w:t>-1</w:t>
      </w:r>
      <w:r>
        <w:rPr>
          <w:b/>
          <w:bCs/>
        </w:rPr>
        <w:t>5</w:t>
      </w:r>
      <w:r w:rsidRPr="001279E6">
        <w:rPr>
          <w:b/>
          <w:bCs/>
        </w:rPr>
        <w:t>ми по продаже находящ</w:t>
      </w:r>
      <w:r>
        <w:rPr>
          <w:b/>
          <w:bCs/>
        </w:rPr>
        <w:t>его</w:t>
      </w:r>
      <w:r w:rsidRPr="001279E6">
        <w:rPr>
          <w:b/>
          <w:bCs/>
        </w:rPr>
        <w:t xml:space="preserve">ся в собственности муниципального образования «Ленский муниципальный район» </w:t>
      </w:r>
      <w:r w:rsidRPr="006E792C">
        <w:rPr>
          <w:b/>
          <w:bCs/>
        </w:rPr>
        <w:t>незавершенного строительства</w:t>
      </w:r>
      <w:r>
        <w:rPr>
          <w:b/>
          <w:bCs/>
        </w:rPr>
        <w:t xml:space="preserve"> здания амбулатории в с. Козьмино,</w:t>
      </w:r>
      <w:r w:rsidRPr="006E792C">
        <w:rPr>
          <w:b/>
          <w:bCs/>
        </w:rPr>
        <w:t xml:space="preserve"> одновременно с отчуждением земельного участка</w:t>
      </w:r>
      <w:r>
        <w:rPr>
          <w:b/>
          <w:bCs/>
        </w:rPr>
        <w:t>, расположенного</w:t>
      </w:r>
      <w:r w:rsidRPr="006E792C">
        <w:rPr>
          <w:b/>
          <w:bCs/>
        </w:rPr>
        <w:t xml:space="preserve"> по адресу: Архангельская область, Ленский район, МО «</w:t>
      </w:r>
      <w:r>
        <w:rPr>
          <w:b/>
          <w:bCs/>
        </w:rPr>
        <w:t>Козьмин</w:t>
      </w:r>
      <w:r w:rsidRPr="006E792C">
        <w:rPr>
          <w:b/>
          <w:bCs/>
        </w:rPr>
        <w:t xml:space="preserve">ское», </w:t>
      </w:r>
      <w:r>
        <w:rPr>
          <w:b/>
          <w:bCs/>
        </w:rPr>
        <w:t>с. Козьмино, ул. Вычегодская, д. 11.</w:t>
      </w:r>
    </w:p>
    <w:p w:rsidR="007C241B" w:rsidRPr="00AA63E7" w:rsidRDefault="007C241B" w:rsidP="002603E1">
      <w:pPr>
        <w:pStyle w:val="BodyText"/>
        <w:rPr>
          <w:b/>
          <w:bCs/>
        </w:rPr>
      </w:pPr>
    </w:p>
    <w:p w:rsidR="007C241B" w:rsidRPr="00AA63E7" w:rsidRDefault="007C241B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A63E7">
        <w:rPr>
          <w:b/>
          <w:bCs/>
          <w:lang w:val="en-US"/>
        </w:rPr>
        <w:t>I</w:t>
      </w:r>
      <w:r w:rsidRPr="00AA63E7">
        <w:rPr>
          <w:b/>
          <w:bCs/>
        </w:rPr>
        <w:t xml:space="preserve">.  </w:t>
      </w:r>
      <w:r>
        <w:rPr>
          <w:b/>
          <w:bCs/>
        </w:rPr>
        <w:t>Организаторы проведения продажи посредством публичного предложения</w:t>
      </w:r>
      <w:r w:rsidRPr="00AA63E7">
        <w:rPr>
          <w:b/>
          <w:bCs/>
        </w:rPr>
        <w:t xml:space="preserve">: </w:t>
      </w:r>
    </w:p>
    <w:p w:rsidR="007C241B" w:rsidRPr="00F81882" w:rsidRDefault="007C241B" w:rsidP="002603E1">
      <w:pPr>
        <w:pStyle w:val="BodyTextIndent"/>
        <w:tabs>
          <w:tab w:val="left" w:pos="900"/>
        </w:tabs>
        <w:ind w:left="0" w:firstLine="540"/>
        <w:rPr>
          <w:b/>
          <w:bCs/>
        </w:rPr>
      </w:pPr>
      <w:r w:rsidRPr="00F81882">
        <w:rPr>
          <w:b/>
          <w:bCs/>
        </w:rPr>
        <w:t>1.1. Наименование органа местного самоуправления, принявшего решение об условиях приватизации имущества, реквизиты решений:</w:t>
      </w:r>
    </w:p>
    <w:p w:rsidR="007C241B" w:rsidRPr="00DD37CB" w:rsidRDefault="007C241B" w:rsidP="002603E1">
      <w:pPr>
        <w:ind w:firstLine="567"/>
        <w:jc w:val="both"/>
      </w:pPr>
      <w:r w:rsidRPr="00DD37CB">
        <w:rPr>
          <w:b/>
          <w:bCs/>
        </w:rPr>
        <w:t xml:space="preserve">- </w:t>
      </w:r>
      <w:r w:rsidRPr="00DD37CB">
        <w:t xml:space="preserve">постановление Администрации муниципального образования «Ленский муниципальный район» </w:t>
      </w:r>
      <w:r w:rsidRPr="00DE19F1">
        <w:t xml:space="preserve">от 11 августа 2015 года № </w:t>
      </w:r>
      <w:r>
        <w:t>371</w:t>
      </w:r>
      <w:r w:rsidRPr="00DD37CB">
        <w:t xml:space="preserve"> «Об условиях приватизации</w:t>
      </w:r>
      <w:r>
        <w:t xml:space="preserve"> объекта, одновременно с отчуждением земельного участка,</w:t>
      </w:r>
      <w:r w:rsidRPr="00DD37CB">
        <w:t xml:space="preserve"> незавершенного строительства здания амбулатории в с. Козьмино, расположенн</w:t>
      </w:r>
      <w:r>
        <w:t>ого</w:t>
      </w:r>
      <w:r w:rsidRPr="00DD37CB">
        <w:t xml:space="preserve"> по адресу: Архангельская область, Ленский район, МО «Козьминское», с. Козьмино, ул.Вычегодская, д.11</w:t>
      </w:r>
      <w:r>
        <w:t>»</w:t>
      </w:r>
      <w:r w:rsidRPr="00DD37CB">
        <w:t>.</w:t>
      </w:r>
    </w:p>
    <w:p w:rsidR="007C241B" w:rsidRPr="00987F77" w:rsidRDefault="007C241B" w:rsidP="002603E1">
      <w:pPr>
        <w:pStyle w:val="NormalWeb"/>
        <w:spacing w:before="0" w:beforeAutospacing="0" w:after="0" w:afterAutospacing="0"/>
        <w:ind w:firstLine="539"/>
        <w:jc w:val="both"/>
      </w:pPr>
      <w:r w:rsidRPr="00987F77">
        <w:t xml:space="preserve">1.2. Продавец муниципального имущества: Администрация муниципального образования «Ленский муниципальный район» (далее – продавец). </w:t>
      </w:r>
    </w:p>
    <w:p w:rsidR="007C241B" w:rsidRPr="004B57C3" w:rsidRDefault="007C241B" w:rsidP="004B57C3">
      <w:pPr>
        <w:pStyle w:val="NormalWeb"/>
        <w:spacing w:before="0" w:beforeAutospacing="0" w:after="0" w:afterAutospacing="0"/>
        <w:ind w:firstLine="539"/>
        <w:jc w:val="both"/>
        <w:rPr>
          <w:color w:val="0000FF"/>
          <w:u w:val="single"/>
        </w:rPr>
      </w:pPr>
      <w:r w:rsidRPr="00987F77">
        <w:t>Информация о продавце имущества</w:t>
      </w:r>
      <w:r>
        <w:t>: 165780,</w:t>
      </w:r>
      <w:r w:rsidRPr="00987F77">
        <w:t xml:space="preserve"> Архангельск</w:t>
      </w:r>
      <w:r>
        <w:t>ая область, Ленский район, с.Яренск, ул. Бр.Покровских, д.19, каб. № 49, тел./факс (81859) 5-21-69,</w:t>
      </w:r>
      <w:r w:rsidRPr="00987F77">
        <w:t xml:space="preserve"> </w:t>
      </w:r>
      <w:r w:rsidRPr="00987F77">
        <w:rPr>
          <w:lang w:val="en-US"/>
        </w:rPr>
        <w:t>E</w:t>
      </w:r>
      <w:r w:rsidRPr="00987F77">
        <w:t>-</w:t>
      </w:r>
      <w:r w:rsidRPr="00987F77">
        <w:rPr>
          <w:lang w:val="en-US"/>
        </w:rPr>
        <w:t>mail</w:t>
      </w:r>
      <w:r w:rsidRPr="00987F77">
        <w:t xml:space="preserve">: </w:t>
      </w:r>
      <w:hyperlink r:id="rId5" w:history="1">
        <w:r w:rsidRPr="00987F77">
          <w:rPr>
            <w:rStyle w:val="Hyperlink"/>
            <w:lang w:val="en-US"/>
          </w:rPr>
          <w:t>jarensk</w:t>
        </w:r>
        <w:r w:rsidRPr="00987F77">
          <w:rPr>
            <w:rStyle w:val="Hyperlink"/>
          </w:rPr>
          <w:t>@</w:t>
        </w:r>
        <w:r w:rsidRPr="00987F77">
          <w:rPr>
            <w:rStyle w:val="Hyperlink"/>
            <w:lang w:val="en-US"/>
          </w:rPr>
          <w:t>atnet</w:t>
        </w:r>
        <w:r w:rsidRPr="00987F77">
          <w:rPr>
            <w:rStyle w:val="Hyperlink"/>
          </w:rPr>
          <w:t>.</w:t>
        </w:r>
        <w:r w:rsidRPr="00987F77">
          <w:rPr>
            <w:rStyle w:val="Hyperlink"/>
            <w:lang w:val="en-US"/>
          </w:rPr>
          <w:t>ru</w:t>
        </w:r>
      </w:hyperlink>
      <w:r>
        <w:rPr>
          <w:color w:val="0000FF"/>
          <w:u w:val="single"/>
        </w:rPr>
        <w:t xml:space="preserve">. </w:t>
      </w:r>
      <w:r>
        <w:t>Контактное лицо: Васильева М.В. (81859) 5-21-69.</w:t>
      </w:r>
    </w:p>
    <w:p w:rsidR="007C241B" w:rsidRDefault="007C241B" w:rsidP="002603E1">
      <w:pPr>
        <w:pStyle w:val="BodyText"/>
        <w:ind w:firstLine="540"/>
        <w:jc w:val="both"/>
        <w:rPr>
          <w:b/>
          <w:bCs/>
        </w:rPr>
      </w:pPr>
      <w:r w:rsidRPr="00247D6C">
        <w:rPr>
          <w:b/>
          <w:bCs/>
          <w:lang w:val="en-US"/>
        </w:rPr>
        <w:t>II</w:t>
      </w:r>
      <w:r w:rsidRPr="00247D6C">
        <w:rPr>
          <w:b/>
          <w:bCs/>
        </w:rPr>
        <w:t xml:space="preserve">. </w:t>
      </w:r>
      <w:r>
        <w:rPr>
          <w:b/>
          <w:bCs/>
        </w:rPr>
        <w:t>Общие сведения об</w:t>
      </w:r>
      <w:r w:rsidRPr="00247D6C">
        <w:rPr>
          <w:b/>
          <w:bCs/>
        </w:rPr>
        <w:t xml:space="preserve"> </w:t>
      </w:r>
      <w:r>
        <w:rPr>
          <w:b/>
          <w:bCs/>
        </w:rPr>
        <w:t>объектах продажи:</w:t>
      </w:r>
    </w:p>
    <w:p w:rsidR="007C241B" w:rsidRPr="00965E08" w:rsidRDefault="007C241B" w:rsidP="002603E1">
      <w:pPr>
        <w:pStyle w:val="BodyText"/>
        <w:ind w:firstLine="540"/>
        <w:jc w:val="both"/>
        <w:rPr>
          <w:b/>
          <w:bCs/>
        </w:rPr>
      </w:pPr>
      <w:r w:rsidRPr="00965E08">
        <w:t>2.1</w:t>
      </w:r>
      <w:r w:rsidRPr="00965E08">
        <w:rPr>
          <w:b/>
          <w:bCs/>
        </w:rPr>
        <w:t xml:space="preserve">. </w:t>
      </w:r>
      <w:r w:rsidRPr="00965E08">
        <w:t xml:space="preserve">Незавершенное строительство </w:t>
      </w:r>
      <w:r>
        <w:t>здания амбулатории в с. Козьмино</w:t>
      </w:r>
      <w:r w:rsidRPr="00965E08">
        <w:rPr>
          <w:b/>
          <w:bCs/>
        </w:rPr>
        <w:t xml:space="preserve"> </w:t>
      </w:r>
      <w:r w:rsidRPr="00965E08">
        <w:t>(далее – Объект)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 w:rsidRPr="00280871">
        <w:t>Арха</w:t>
      </w:r>
      <w:r>
        <w:t>н</w:t>
      </w:r>
      <w:r w:rsidRPr="00280871">
        <w:t>гельская область,</w:t>
      </w:r>
      <w:r>
        <w:t xml:space="preserve"> Ленский район, МО «Козьминкое», с. Козьмино, </w:t>
      </w:r>
      <w:r>
        <w:br/>
        <w:t>ул. Вычегодская, д.11.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Площадь застройки:</w:t>
      </w:r>
      <w:r>
        <w:t xml:space="preserve"> 977,1 кв.м., степень готовности 40%.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(условный) номер:</w:t>
      </w:r>
      <w:r>
        <w:t xml:space="preserve"> 29-29-18/003/2009-436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 xml:space="preserve">Количество этажей: </w:t>
      </w:r>
      <w:r>
        <w:t>2 этажа</w:t>
      </w:r>
    </w:p>
    <w:p w:rsidR="007C241B" w:rsidRPr="002C4DCA" w:rsidRDefault="007C241B" w:rsidP="002603E1">
      <w:pPr>
        <w:pStyle w:val="BodyTextIndent"/>
        <w:tabs>
          <w:tab w:val="left" w:pos="900"/>
        </w:tabs>
        <w:ind w:left="0" w:firstLine="540"/>
      </w:pPr>
      <w:r>
        <w:t>2.2</w:t>
      </w:r>
      <w:r w:rsidRPr="00AB3777">
        <w:t>.</w:t>
      </w:r>
      <w:r>
        <w:rPr>
          <w:b/>
          <w:bCs/>
        </w:rPr>
        <w:t xml:space="preserve"> З</w:t>
      </w:r>
      <w:r w:rsidRPr="00B63DA5">
        <w:rPr>
          <w:b/>
          <w:bCs/>
        </w:rPr>
        <w:t>емельн</w:t>
      </w:r>
      <w:r>
        <w:rPr>
          <w:b/>
          <w:bCs/>
        </w:rPr>
        <w:t>ый</w:t>
      </w:r>
      <w:r w:rsidRPr="00B63DA5">
        <w:rPr>
          <w:b/>
          <w:bCs/>
        </w:rPr>
        <w:t xml:space="preserve"> участ</w:t>
      </w:r>
      <w:r>
        <w:rPr>
          <w:b/>
          <w:bCs/>
        </w:rPr>
        <w:t>о</w:t>
      </w:r>
      <w:r w:rsidRPr="00B63DA5">
        <w:rPr>
          <w:b/>
          <w:bCs/>
        </w:rPr>
        <w:t>к</w:t>
      </w:r>
      <w:r>
        <w:rPr>
          <w:b/>
          <w:bCs/>
        </w:rPr>
        <w:t xml:space="preserve">, на котором расположен объект </w:t>
      </w:r>
      <w:r w:rsidRPr="002C4DCA">
        <w:t>(далее – Земельный участок)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А</w:t>
      </w:r>
      <w:r w:rsidRPr="00AA63E7">
        <w:rPr>
          <w:b/>
          <w:bCs/>
        </w:rPr>
        <w:t>дрес:</w:t>
      </w:r>
      <w:r w:rsidRPr="00AA63E7">
        <w:t xml:space="preserve"> </w:t>
      </w:r>
      <w:r>
        <w:t>Архангельская область, Ленский район, МО «Козьминкое», с. Козьмино, ул.Вычегодская, д.11.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Общая площадь:</w:t>
      </w:r>
      <w:r>
        <w:t xml:space="preserve"> 3000 кв.м.</w:t>
      </w:r>
    </w:p>
    <w:p w:rsidR="007C241B" w:rsidRDefault="007C241B" w:rsidP="002603E1">
      <w:pPr>
        <w:pStyle w:val="BodyTextIndent"/>
        <w:tabs>
          <w:tab w:val="left" w:pos="900"/>
        </w:tabs>
        <w:ind w:left="0" w:firstLine="540"/>
      </w:pPr>
      <w:r>
        <w:rPr>
          <w:b/>
          <w:bCs/>
        </w:rPr>
        <w:t>Кадастровый номер:</w:t>
      </w:r>
      <w:r>
        <w:t xml:space="preserve"> 29:09:030701:90.</w:t>
      </w:r>
    </w:p>
    <w:p w:rsidR="007C241B" w:rsidRPr="002D6126" w:rsidRDefault="007C241B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D6126">
        <w:rPr>
          <w:b/>
          <w:bCs/>
        </w:rPr>
        <w:t>Категория земель:</w:t>
      </w:r>
      <w:r>
        <w:rPr>
          <w:b/>
          <w:bCs/>
        </w:rPr>
        <w:t xml:space="preserve"> </w:t>
      </w:r>
      <w:r>
        <w:t>земли населенных пунктов.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Разрешенное использование:</w:t>
      </w:r>
      <w:r w:rsidRPr="002223B4">
        <w:t xml:space="preserve"> для </w:t>
      </w:r>
      <w:r>
        <w:t>размещения здания амбулатории в с. Козьмино</w:t>
      </w:r>
      <w:r w:rsidRPr="002223B4">
        <w:t>.</w:t>
      </w:r>
    </w:p>
    <w:p w:rsidR="007C241B" w:rsidRPr="004B57C3" w:rsidRDefault="007C241B" w:rsidP="002603E1">
      <w:pPr>
        <w:autoSpaceDE w:val="0"/>
        <w:autoSpaceDN w:val="0"/>
        <w:adjustRightInd w:val="0"/>
        <w:ind w:firstLine="540"/>
        <w:jc w:val="both"/>
      </w:pPr>
      <w:r w:rsidRPr="004B57C3">
        <w:rPr>
          <w:b/>
          <w:bCs/>
        </w:rPr>
        <w:t xml:space="preserve">Информация обо всех предыдущих торгах по продаже данного имущества, которые не состоялись, были отменены, признаны недействительными </w:t>
      </w:r>
      <w:r w:rsidRPr="004B57C3">
        <w:t xml:space="preserve">– </w:t>
      </w:r>
      <w:r w:rsidRPr="00BD5E78">
        <w:t>открытый аукцион № 2-14ми 12.09.2014 года признан несостоявшимся ввиду отсутствия заявок</w:t>
      </w:r>
      <w:r>
        <w:t>; продажа посредством публичного предложения № 3-14ми 18.11.2014 года отменен в связи с технической ошибкой, продажа посредством публичного предложения № 4</w:t>
      </w:r>
      <w:r w:rsidRPr="00BC3417">
        <w:t>-14ми</w:t>
      </w:r>
      <w:r>
        <w:t xml:space="preserve"> 29.12.2014 года </w:t>
      </w:r>
      <w:r w:rsidRPr="00BD5E78">
        <w:t>признан несостоявшимся ввиду отсутствия заявок</w:t>
      </w:r>
      <w:r>
        <w:t>.</w:t>
      </w:r>
    </w:p>
    <w:p w:rsidR="007C241B" w:rsidRPr="00AA63E7" w:rsidRDefault="007C241B" w:rsidP="002603E1">
      <w:pPr>
        <w:pStyle w:val="Heading1"/>
        <w:numPr>
          <w:ilvl w:val="0"/>
          <w:numId w:val="2"/>
        </w:numPr>
        <w:ind w:hanging="540"/>
        <w:jc w:val="both"/>
        <w:rPr>
          <w:b/>
          <w:bCs/>
          <w:sz w:val="24"/>
          <w:szCs w:val="24"/>
        </w:rPr>
      </w:pPr>
      <w:r w:rsidRPr="00AA63E7">
        <w:rPr>
          <w:b/>
          <w:bCs/>
          <w:sz w:val="24"/>
          <w:szCs w:val="24"/>
        </w:rPr>
        <w:t>Основные положения</w:t>
      </w:r>
    </w:p>
    <w:p w:rsidR="007C241B" w:rsidRDefault="007C241B" w:rsidP="002603E1">
      <w:pPr>
        <w:ind w:firstLine="540"/>
        <w:jc w:val="both"/>
        <w:rPr>
          <w:b/>
          <w:bCs/>
        </w:rPr>
      </w:pPr>
      <w:r w:rsidRPr="00095129">
        <w:t xml:space="preserve">3.1. </w:t>
      </w:r>
      <w:r w:rsidRPr="00095129">
        <w:rPr>
          <w:b/>
          <w:bCs/>
        </w:rPr>
        <w:t xml:space="preserve">На продажу выставляется </w:t>
      </w:r>
    </w:p>
    <w:p w:rsidR="007C241B" w:rsidRPr="00E5151B" w:rsidRDefault="007C241B" w:rsidP="002603E1">
      <w:pPr>
        <w:ind w:firstLine="540"/>
        <w:jc w:val="both"/>
        <w:rPr>
          <w:b/>
          <w:bCs/>
        </w:rPr>
      </w:pPr>
      <w:r w:rsidRPr="00E5151B">
        <w:t xml:space="preserve">- </w:t>
      </w:r>
      <w:r>
        <w:t>н</w:t>
      </w:r>
      <w:r w:rsidRPr="00965E08">
        <w:t xml:space="preserve">езавершенное строительство </w:t>
      </w:r>
      <w:r>
        <w:t>здания амбулатории в с. Козьмино, расположенное</w:t>
      </w:r>
      <w:r w:rsidRPr="00E5151B">
        <w:t xml:space="preserve"> по адресу: Архангельская область, Ленский район, </w:t>
      </w:r>
      <w:r>
        <w:t xml:space="preserve">МО «Козьминкое», с. Козьмино, ул. Вычегодская, д.11, </w:t>
      </w:r>
      <w:r w:rsidRPr="00E5151B">
        <w:t>одновременно с отчуждением земельного участка.</w:t>
      </w:r>
    </w:p>
    <w:p w:rsidR="007C241B" w:rsidRDefault="007C241B" w:rsidP="002603E1">
      <w:pPr>
        <w:ind w:firstLine="540"/>
        <w:jc w:val="both"/>
      </w:pPr>
      <w:r>
        <w:t>3</w:t>
      </w:r>
      <w:r w:rsidRPr="00AB3777">
        <w:t>.</w:t>
      </w:r>
      <w:r>
        <w:t>2</w:t>
      </w:r>
      <w:r w:rsidRPr="00AB3777">
        <w:t>.</w:t>
      </w:r>
      <w:r w:rsidRPr="00AB3777">
        <w:rPr>
          <w:b/>
          <w:bCs/>
        </w:rPr>
        <w:t xml:space="preserve"> Способ приватизации: </w:t>
      </w:r>
      <w:r w:rsidRPr="00ED2D55">
        <w:t xml:space="preserve">продажа </w:t>
      </w:r>
      <w:r>
        <w:t>на аукционе</w:t>
      </w:r>
      <w:r w:rsidRPr="00ED2D55">
        <w:t xml:space="preserve"> (дале</w:t>
      </w:r>
      <w:r>
        <w:t>е - аукцион</w:t>
      </w:r>
      <w:r w:rsidRPr="00ED2D55">
        <w:t>).</w:t>
      </w:r>
    </w:p>
    <w:p w:rsidR="007C241B" w:rsidRPr="005D1E0C" w:rsidRDefault="007C241B" w:rsidP="002603E1">
      <w:pPr>
        <w:tabs>
          <w:tab w:val="left" w:pos="0"/>
        </w:tabs>
        <w:ind w:firstLine="540"/>
        <w:jc w:val="both"/>
      </w:pPr>
      <w:r w:rsidRPr="005D1E0C">
        <w:t xml:space="preserve">3.3. </w:t>
      </w:r>
      <w:r>
        <w:rPr>
          <w:b/>
          <w:bCs/>
        </w:rPr>
        <w:t>Начальная цена продажи Объекта</w:t>
      </w:r>
      <w:r w:rsidRPr="005D1E0C">
        <w:rPr>
          <w:b/>
          <w:bCs/>
        </w:rPr>
        <w:t xml:space="preserve"> и Земельного участка</w:t>
      </w:r>
      <w:r w:rsidRPr="005D1E0C">
        <w:t xml:space="preserve"> </w:t>
      </w:r>
      <w:r>
        <w:rPr>
          <w:b/>
          <w:bCs/>
        </w:rPr>
        <w:t xml:space="preserve">– </w:t>
      </w:r>
      <w:r w:rsidRPr="00921B3F">
        <w:t>789 000,00 (семьсот восемьдесят девять тысяч) рублей 00 копеек</w:t>
      </w:r>
      <w:r>
        <w:t xml:space="preserve"> (с учетом НДС-18%)</w:t>
      </w:r>
      <w:r w:rsidRPr="00921B3F">
        <w:t>, в том числе</w:t>
      </w:r>
      <w:r>
        <w:rPr>
          <w:b/>
          <w:bCs/>
        </w:rPr>
        <w:t xml:space="preserve"> Объекта – </w:t>
      </w:r>
      <w:r w:rsidRPr="00A90EED">
        <w:t xml:space="preserve">543 000,00 (пятьсот сорок три тысячи) рублей 00 копеек </w:t>
      </w:r>
      <w:r>
        <w:t>(</w:t>
      </w:r>
      <w:r w:rsidRPr="00A90EED">
        <w:t>с учетом НДС</w:t>
      </w:r>
      <w:r>
        <w:t xml:space="preserve">-18%), </w:t>
      </w:r>
      <w:r w:rsidRPr="005D1E0C">
        <w:rPr>
          <w:b/>
          <w:bCs/>
        </w:rPr>
        <w:t>Земельного участка</w:t>
      </w:r>
      <w:r>
        <w:t xml:space="preserve"> –</w:t>
      </w:r>
      <w:r w:rsidRPr="005D1E0C">
        <w:t xml:space="preserve"> </w:t>
      </w:r>
      <w:r>
        <w:t>246 000,00</w:t>
      </w:r>
      <w:r w:rsidRPr="005D1E0C">
        <w:t xml:space="preserve"> (</w:t>
      </w:r>
      <w:r>
        <w:t>двести</w:t>
      </w:r>
      <w:r w:rsidRPr="005D1E0C">
        <w:t xml:space="preserve"> сорок </w:t>
      </w:r>
      <w:r>
        <w:t xml:space="preserve">шесть </w:t>
      </w:r>
      <w:r w:rsidRPr="005D1E0C">
        <w:t xml:space="preserve">тысяч) рублей 00 копеек, в соответствии с Отчетом </w:t>
      </w:r>
      <w:r w:rsidRPr="00956A1A">
        <w:t>от 28.07.2015 № 077/01/2015 «Об определении рыночной стоимости незавершенного строительства здания амбулатории в с. Козьмино и земельного участка, расположенных по адресу: Архангельская облать, Ленский район, МО «Козьминское», с. Козьмино, ул. Вычегодская, д. 11»</w:t>
      </w:r>
      <w:r w:rsidRPr="005D1E0C">
        <w:t>.</w:t>
      </w:r>
    </w:p>
    <w:p w:rsidR="007C241B" w:rsidRPr="00333418" w:rsidRDefault="007C241B" w:rsidP="002603E1">
      <w:pPr>
        <w:tabs>
          <w:tab w:val="left" w:pos="0"/>
        </w:tabs>
        <w:ind w:firstLine="540"/>
        <w:jc w:val="both"/>
      </w:pPr>
      <w:r w:rsidRPr="005D1E0C">
        <w:t xml:space="preserve">3.4. </w:t>
      </w:r>
      <w:r w:rsidRPr="005D1E0C">
        <w:rPr>
          <w:b/>
          <w:bCs/>
        </w:rPr>
        <w:t>Величина повышения начальной цены («шаг аукциона»)</w:t>
      </w:r>
      <w:r w:rsidRPr="005D1E0C">
        <w:t xml:space="preserve"> – </w:t>
      </w:r>
      <w:r w:rsidRPr="00333418">
        <w:t>39 000 (тридцать девять тысяч) рублей 00 копеек.</w:t>
      </w:r>
    </w:p>
    <w:p w:rsidR="007C241B" w:rsidRPr="005D1E0C" w:rsidRDefault="007C241B" w:rsidP="002603E1">
      <w:pPr>
        <w:tabs>
          <w:tab w:val="left" w:pos="0"/>
        </w:tabs>
        <w:ind w:firstLine="540"/>
        <w:jc w:val="both"/>
      </w:pPr>
      <w:r w:rsidRPr="005D1E0C">
        <w:t xml:space="preserve">3.5. </w:t>
      </w:r>
      <w:r w:rsidRPr="005D1E0C">
        <w:rPr>
          <w:b/>
          <w:bCs/>
        </w:rPr>
        <w:t>Размер задатка</w:t>
      </w:r>
      <w:r w:rsidRPr="005D1E0C">
        <w:t xml:space="preserve"> –</w:t>
      </w:r>
      <w:r>
        <w:t xml:space="preserve"> 78 900</w:t>
      </w:r>
      <w:r w:rsidRPr="005D1E0C">
        <w:t xml:space="preserve"> (</w:t>
      </w:r>
      <w:r>
        <w:t>семьдесят восемь</w:t>
      </w:r>
      <w:r w:rsidRPr="005D1E0C">
        <w:t xml:space="preserve"> тысяч</w:t>
      </w:r>
      <w:r>
        <w:t xml:space="preserve"> девятьсот</w:t>
      </w:r>
      <w:r w:rsidRPr="005D1E0C">
        <w:t>) рублей 00 копеек.</w:t>
      </w:r>
    </w:p>
    <w:p w:rsidR="007C241B" w:rsidRDefault="007C241B" w:rsidP="002603E1">
      <w:pPr>
        <w:ind w:firstLine="540"/>
        <w:jc w:val="both"/>
      </w:pPr>
      <w:r>
        <w:t xml:space="preserve">3.7. </w:t>
      </w:r>
      <w:r w:rsidRPr="00A95442">
        <w:rPr>
          <w:b/>
          <w:bCs/>
        </w:rPr>
        <w:t xml:space="preserve">Форма подачи предложений о цене: </w:t>
      </w:r>
      <w:r w:rsidRPr="00ED2D55">
        <w:t xml:space="preserve">открытая в течение одной процедуры проведения </w:t>
      </w:r>
      <w:r>
        <w:t>аукциона</w:t>
      </w:r>
      <w:r w:rsidRPr="00ED2D55">
        <w:t xml:space="preserve"> в соответствии с требованиями Федерального закона от 21.12.2001 № 178-ФЗ «О приватизации государственно</w:t>
      </w:r>
      <w:r>
        <w:t>го и муниципального имущества».</w:t>
      </w:r>
    </w:p>
    <w:p w:rsidR="007C241B" w:rsidRPr="00352B35" w:rsidRDefault="007C241B" w:rsidP="002603E1">
      <w:pPr>
        <w:ind w:firstLine="540"/>
        <w:jc w:val="both"/>
        <w:rPr>
          <w:b/>
          <w:bCs/>
        </w:rPr>
      </w:pPr>
      <w:r>
        <w:t xml:space="preserve">3.8. </w:t>
      </w:r>
      <w:r w:rsidRPr="00ED2D55">
        <w:rPr>
          <w:b/>
          <w:bCs/>
        </w:rPr>
        <w:t>Место, даты на</w:t>
      </w:r>
      <w:r>
        <w:rPr>
          <w:b/>
          <w:bCs/>
        </w:rPr>
        <w:t xml:space="preserve">чала и окончания подачи заявок - </w:t>
      </w:r>
      <w:r>
        <w:t>з</w:t>
      </w:r>
      <w:r w:rsidRPr="00ED2D55">
        <w:t xml:space="preserve">аявки на участие в </w:t>
      </w:r>
      <w:r>
        <w:t>аукционе</w:t>
      </w:r>
      <w:r w:rsidRPr="00ED2D55">
        <w:t xml:space="preserve"> с прилагаемыми к ним документами подаются по адресу:</w:t>
      </w:r>
      <w:r>
        <w:t xml:space="preserve"> Архангельская область, Ленский район, с. Яренск, ул. Бр. Покровских, 19, каб.49, администрация МО «Ленский муниципальный район;</w:t>
      </w:r>
      <w:r w:rsidRPr="00464097">
        <w:t xml:space="preserve"> </w:t>
      </w:r>
      <w:r>
        <w:t>с 9:00 по 17:00 пн-пт</w:t>
      </w:r>
      <w:r w:rsidRPr="00ED2D55">
        <w:t xml:space="preserve">, перерыв с 13:00 до 14:00 (время </w:t>
      </w:r>
      <w:r w:rsidRPr="00352B35">
        <w:t>московское) в рабочие дни.</w:t>
      </w:r>
    </w:p>
    <w:p w:rsidR="007C241B" w:rsidRPr="007617D6" w:rsidRDefault="007C241B" w:rsidP="002603E1">
      <w:pPr>
        <w:jc w:val="both"/>
        <w:rPr>
          <w:b/>
          <w:bCs/>
        </w:rPr>
      </w:pPr>
      <w:r w:rsidRPr="00352B35">
        <w:rPr>
          <w:b/>
          <w:bCs/>
        </w:rPr>
        <w:t>Дата начала подачи заявок</w:t>
      </w:r>
      <w:r w:rsidRPr="00352B35">
        <w:t xml:space="preserve"> – </w:t>
      </w:r>
      <w:r w:rsidRPr="007617D6">
        <w:rPr>
          <w:b/>
          <w:bCs/>
        </w:rPr>
        <w:t>17.08.2015 года.</w:t>
      </w:r>
    </w:p>
    <w:p w:rsidR="007C241B" w:rsidRPr="00352B35" w:rsidRDefault="007C241B" w:rsidP="002603E1">
      <w:pPr>
        <w:jc w:val="both"/>
      </w:pPr>
      <w:r w:rsidRPr="007617D6">
        <w:rPr>
          <w:b/>
          <w:bCs/>
        </w:rPr>
        <w:t>Дата окончания подачи заявок</w:t>
      </w:r>
      <w:r w:rsidRPr="007617D6">
        <w:t xml:space="preserve">– </w:t>
      </w:r>
      <w:r w:rsidRPr="007617D6">
        <w:rPr>
          <w:b/>
          <w:bCs/>
        </w:rPr>
        <w:t>11.09.2015</w:t>
      </w:r>
      <w:r w:rsidRPr="00352B35">
        <w:rPr>
          <w:b/>
          <w:bCs/>
        </w:rPr>
        <w:t xml:space="preserve"> года в 17-00  (время московское).</w:t>
      </w:r>
    </w:p>
    <w:p w:rsidR="007C241B" w:rsidRPr="00352B35" w:rsidRDefault="007C241B" w:rsidP="002603E1">
      <w:pPr>
        <w:ind w:firstLine="540"/>
        <w:jc w:val="both"/>
      </w:pPr>
      <w:r w:rsidRPr="00352B35">
        <w:t>3.9.</w:t>
      </w:r>
      <w:r w:rsidRPr="00352B35">
        <w:rPr>
          <w:b/>
          <w:bCs/>
        </w:rPr>
        <w:t xml:space="preserve"> Дата, время и место определения участников аукциона (рассмотрения заявок и документов претендентов)</w:t>
      </w:r>
      <w:r w:rsidRPr="00352B35">
        <w:t xml:space="preserve"> – </w:t>
      </w:r>
      <w:r w:rsidRPr="00F00351">
        <w:rPr>
          <w:b/>
          <w:bCs/>
        </w:rPr>
        <w:t>17.09.2015</w:t>
      </w:r>
      <w:r w:rsidRPr="00352B35">
        <w:rPr>
          <w:b/>
          <w:bCs/>
        </w:rPr>
        <w:t xml:space="preserve">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 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7C241B" w:rsidRPr="00352B35" w:rsidRDefault="007C241B" w:rsidP="002603E1">
      <w:pPr>
        <w:ind w:firstLine="540"/>
        <w:jc w:val="both"/>
      </w:pPr>
      <w:r w:rsidRPr="00352B35">
        <w:t>3.10.</w:t>
      </w:r>
      <w:r w:rsidRPr="00352B35">
        <w:rPr>
          <w:b/>
          <w:bCs/>
        </w:rPr>
        <w:t xml:space="preserve"> Дата, время и место проведения аукциона – </w:t>
      </w:r>
      <w:r w:rsidRPr="00F00351">
        <w:rPr>
          <w:b/>
          <w:bCs/>
        </w:rPr>
        <w:t>02.10.2015</w:t>
      </w:r>
      <w:r w:rsidRPr="00352B35">
        <w:rPr>
          <w:b/>
          <w:bCs/>
        </w:rPr>
        <w:t xml:space="preserve"> года в 10 часов 00 минут (время московское)</w:t>
      </w:r>
      <w:r w:rsidRPr="00352B35">
        <w:t xml:space="preserve"> по адресу: Архангельская область, Ленский район, с. Яренск, ул. Бр. Покровских, д.19, каб. 45, заместитель главы Администрации МО «Ленский муниципальный район» по вопросам экономики и инфраструктурного развития.</w:t>
      </w:r>
    </w:p>
    <w:p w:rsidR="007C241B" w:rsidRPr="00876295" w:rsidRDefault="007C241B" w:rsidP="002603E1">
      <w:pPr>
        <w:ind w:firstLine="540"/>
        <w:jc w:val="both"/>
      </w:pPr>
      <w:r w:rsidRPr="00876295">
        <w:t xml:space="preserve">3.11. </w:t>
      </w:r>
      <w:r w:rsidRPr="00876295">
        <w:rPr>
          <w:b/>
          <w:bCs/>
        </w:rPr>
        <w:t>Условия и сроки платежа, необходимые реквизиты счетов</w:t>
      </w:r>
      <w:r w:rsidRPr="00876295">
        <w:t>:</w:t>
      </w:r>
    </w:p>
    <w:p w:rsidR="007C241B" w:rsidRPr="00A835FB" w:rsidRDefault="007C241B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Оплата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 победителем производ</w:t>
      </w:r>
      <w:r>
        <w:rPr>
          <w:b w:val="0"/>
          <w:bCs w:val="0"/>
          <w:sz w:val="24"/>
          <w:szCs w:val="24"/>
        </w:rPr>
        <w:t>ится единовременно, в течение 15 (пятнадца</w:t>
      </w:r>
      <w:r w:rsidRPr="00A835FB">
        <w:rPr>
          <w:b w:val="0"/>
          <w:bCs w:val="0"/>
          <w:sz w:val="24"/>
          <w:szCs w:val="24"/>
        </w:rPr>
        <w:t xml:space="preserve">ти) </w:t>
      </w:r>
      <w:r>
        <w:rPr>
          <w:b w:val="0"/>
          <w:bCs w:val="0"/>
          <w:sz w:val="24"/>
          <w:szCs w:val="24"/>
        </w:rPr>
        <w:t>дней со дня</w:t>
      </w:r>
      <w:r w:rsidRPr="00A835FB">
        <w:rPr>
          <w:b w:val="0"/>
          <w:bCs w:val="0"/>
          <w:sz w:val="24"/>
          <w:szCs w:val="24"/>
        </w:rPr>
        <w:t xml:space="preserve"> заключения договора купли - продажи в порядке, установленном</w:t>
      </w:r>
      <w:r>
        <w:rPr>
          <w:b w:val="0"/>
          <w:bCs w:val="0"/>
          <w:sz w:val="24"/>
          <w:szCs w:val="24"/>
        </w:rPr>
        <w:t xml:space="preserve"> договором купли-продажи Объекта</w:t>
      </w:r>
      <w:r w:rsidRPr="00A835FB">
        <w:rPr>
          <w:b w:val="0"/>
          <w:bCs w:val="0"/>
          <w:sz w:val="24"/>
          <w:szCs w:val="24"/>
        </w:rPr>
        <w:t xml:space="preserve"> и Земельного участка.</w:t>
      </w:r>
    </w:p>
    <w:p w:rsidR="007C241B" w:rsidRPr="00D92EBE" w:rsidRDefault="007C241B" w:rsidP="002603E1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92EBE">
        <w:rPr>
          <w:b/>
          <w:bCs/>
        </w:rPr>
        <w:t>Реквизиты для оплаты Имущества: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</w:pPr>
      <w:r>
        <w:t>ИНН 2915000962,</w:t>
      </w:r>
      <w:r w:rsidRPr="008765DD">
        <w:t xml:space="preserve"> КПП 291501001, УФК по Архангельской области (Администрация МО «Ленский муниципальный район»</w:t>
      </w:r>
      <w:r>
        <w:t>)</w:t>
      </w:r>
      <w:r w:rsidRPr="008765DD">
        <w:t xml:space="preserve"> л/сч.04243021810</w:t>
      </w:r>
      <w:r>
        <w:t>,</w:t>
      </w:r>
      <w:r w:rsidRPr="00B97E8F">
        <w:t xml:space="preserve"> </w:t>
      </w:r>
      <w:r w:rsidRPr="00D92EBE">
        <w:t>р/сч</w:t>
      </w:r>
      <w:r w:rsidRPr="008765DD">
        <w:t xml:space="preserve"> – 40101810500000010003,</w:t>
      </w:r>
      <w:r>
        <w:t xml:space="preserve"> Банк получатель – Отделение Архангельск г. Архангельск,</w:t>
      </w:r>
      <w:r w:rsidRPr="008765DD">
        <w:t xml:space="preserve"> </w:t>
      </w:r>
      <w:r>
        <w:t xml:space="preserve">БИК </w:t>
      </w:r>
      <w:r w:rsidRPr="008765DD">
        <w:t xml:space="preserve">041117001, </w:t>
      </w:r>
      <w:r>
        <w:t>ОКТМО 11635420. Оплата Объекта - КБК 312 114 0205</w:t>
      </w:r>
      <w:r w:rsidRPr="008765DD">
        <w:t xml:space="preserve">3 05 0000 410. </w:t>
      </w:r>
      <w:r>
        <w:t xml:space="preserve">Оплата Земельного участка – КБК </w:t>
      </w:r>
      <w:r w:rsidRPr="008765DD">
        <w:t>312 114 06025 05 0000</w:t>
      </w:r>
      <w:r>
        <w:t xml:space="preserve"> </w:t>
      </w:r>
      <w:r w:rsidRPr="008765DD">
        <w:t>430</w:t>
      </w:r>
      <w:r>
        <w:t xml:space="preserve">. </w:t>
      </w:r>
      <w:r w:rsidRPr="008765DD">
        <w:t xml:space="preserve">В поле «назначение платежа» платежного документа указать текст: «Оплата за приобретенное муниципальное имущество </w:t>
      </w:r>
      <w:r>
        <w:t xml:space="preserve">на аукционе </w:t>
      </w:r>
      <w:r w:rsidRPr="002715D8">
        <w:t xml:space="preserve">от </w:t>
      </w:r>
      <w:r w:rsidRPr="00F00351">
        <w:t>02.10.2015</w:t>
      </w:r>
      <w:r w:rsidRPr="002715D8">
        <w:t xml:space="preserve">  № 7-15 ми</w:t>
      </w:r>
      <w:r w:rsidRPr="008765DD">
        <w:t>».</w:t>
      </w:r>
    </w:p>
    <w:p w:rsidR="007C241B" w:rsidRPr="00A25351" w:rsidRDefault="007C241B" w:rsidP="002603E1">
      <w:pPr>
        <w:ind w:firstLine="540"/>
        <w:jc w:val="both"/>
        <w:rPr>
          <w:b/>
          <w:bCs/>
        </w:rPr>
      </w:pPr>
      <w:r w:rsidRPr="00A25351">
        <w:t>3.12.</w:t>
      </w:r>
      <w:r w:rsidRPr="00A25351">
        <w:rPr>
          <w:b/>
          <w:bCs/>
        </w:rPr>
        <w:t xml:space="preserve"> Размер задатка, срок и порядок его внесения, необходимые реквизиты счетов: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Для участия в аукционе претендент вносит </w:t>
      </w:r>
      <w:r w:rsidRPr="001279E6">
        <w:rPr>
          <w:b/>
          <w:bCs/>
        </w:rPr>
        <w:t xml:space="preserve">задаток в сумме </w:t>
      </w:r>
      <w:r>
        <w:rPr>
          <w:b/>
          <w:bCs/>
        </w:rPr>
        <w:t>78 9</w:t>
      </w:r>
      <w:r w:rsidRPr="001279E6">
        <w:rPr>
          <w:b/>
          <w:bCs/>
        </w:rPr>
        <w:t>00 (</w:t>
      </w:r>
      <w:r>
        <w:rPr>
          <w:b/>
          <w:bCs/>
        </w:rPr>
        <w:t>семьдесят восемь</w:t>
      </w:r>
      <w:r w:rsidRPr="001279E6">
        <w:rPr>
          <w:b/>
          <w:bCs/>
        </w:rPr>
        <w:t xml:space="preserve"> тысяч</w:t>
      </w:r>
      <w:r>
        <w:rPr>
          <w:b/>
          <w:bCs/>
        </w:rPr>
        <w:t xml:space="preserve"> девятьсот</w:t>
      </w:r>
      <w:r w:rsidRPr="001279E6">
        <w:rPr>
          <w:b/>
          <w:bCs/>
        </w:rPr>
        <w:t>) рублей 00 копеек</w:t>
      </w:r>
      <w:r w:rsidRPr="00C1422C">
        <w:t>, в срок, обеспечивающий поступление средств на счет продавца до момента определения участников аукциона. Факт оплаты задатка подтверждается прод</w:t>
      </w:r>
      <w:r>
        <w:t>авцом выпиской со своего счета.</w:t>
      </w:r>
    </w:p>
    <w:p w:rsidR="007C241B" w:rsidRPr="00F85E82" w:rsidRDefault="007C241B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F85E82">
        <w:rPr>
          <w:b w:val="0"/>
          <w:bCs w:val="0"/>
          <w:sz w:val="24"/>
          <w:szCs w:val="24"/>
        </w:rPr>
        <w:t>Получатель: Администрация МО «Ленский муниципальный район», ИНН 2915000962, КПП 291501001, расчетный счет  – 40302810800003000108, УФК по Архангельской области (Администрация МО «Ленский муниципальный район»</w:t>
      </w:r>
      <w:r>
        <w:rPr>
          <w:b w:val="0"/>
          <w:bCs w:val="0"/>
          <w:sz w:val="24"/>
          <w:szCs w:val="24"/>
        </w:rPr>
        <w:t>)</w:t>
      </w:r>
      <w:r w:rsidRPr="00F85E82">
        <w:rPr>
          <w:b w:val="0"/>
          <w:bCs w:val="0"/>
          <w:sz w:val="24"/>
          <w:szCs w:val="24"/>
        </w:rPr>
        <w:t xml:space="preserve"> л/сч. 05243021810</w:t>
      </w:r>
      <w:r>
        <w:rPr>
          <w:b w:val="0"/>
          <w:bCs w:val="0"/>
          <w:sz w:val="24"/>
          <w:szCs w:val="24"/>
        </w:rPr>
        <w:t>, БИК – 041117001, ОК</w:t>
      </w:r>
      <w:r w:rsidRPr="00F85E82">
        <w:rPr>
          <w:b w:val="0"/>
          <w:bCs w:val="0"/>
          <w:sz w:val="24"/>
          <w:szCs w:val="24"/>
        </w:rPr>
        <w:t>Т</w:t>
      </w:r>
      <w:r>
        <w:rPr>
          <w:b w:val="0"/>
          <w:bCs w:val="0"/>
          <w:sz w:val="24"/>
          <w:szCs w:val="24"/>
        </w:rPr>
        <w:t>М</w:t>
      </w:r>
      <w:r w:rsidRPr="00F85E82">
        <w:rPr>
          <w:b w:val="0"/>
          <w:bCs w:val="0"/>
          <w:sz w:val="24"/>
          <w:szCs w:val="24"/>
        </w:rPr>
        <w:t>О 11</w:t>
      </w:r>
      <w:r>
        <w:rPr>
          <w:b w:val="0"/>
          <w:bCs w:val="0"/>
          <w:sz w:val="24"/>
          <w:szCs w:val="24"/>
        </w:rPr>
        <w:t>63542</w:t>
      </w:r>
      <w:r w:rsidRPr="00F85E82">
        <w:rPr>
          <w:b w:val="0"/>
          <w:bCs w:val="0"/>
          <w:sz w:val="24"/>
          <w:szCs w:val="24"/>
        </w:rPr>
        <w:t>0,</w:t>
      </w:r>
      <w:r w:rsidRPr="004B0BB2">
        <w:t xml:space="preserve"> </w:t>
      </w:r>
      <w:r w:rsidRPr="004B0BB2">
        <w:rPr>
          <w:b w:val="0"/>
          <w:bCs w:val="0"/>
          <w:sz w:val="24"/>
          <w:szCs w:val="24"/>
        </w:rPr>
        <w:t>Банк получатель – Отделение Архангельск г. Архангельск,</w:t>
      </w:r>
      <w:r w:rsidRPr="00F85E82">
        <w:rPr>
          <w:b w:val="0"/>
          <w:bCs w:val="0"/>
          <w:sz w:val="24"/>
          <w:szCs w:val="24"/>
        </w:rPr>
        <w:t xml:space="preserve"> (в поле «назначение платежа» платежного документа обязательно указывать текст: «Задаток за участие в </w:t>
      </w:r>
      <w:r>
        <w:rPr>
          <w:b w:val="0"/>
          <w:bCs w:val="0"/>
          <w:sz w:val="24"/>
          <w:szCs w:val="24"/>
        </w:rPr>
        <w:t xml:space="preserve">аукционе от </w:t>
      </w:r>
      <w:r w:rsidRPr="00F00351">
        <w:rPr>
          <w:b w:val="0"/>
          <w:bCs w:val="0"/>
          <w:sz w:val="24"/>
          <w:szCs w:val="24"/>
        </w:rPr>
        <w:t>02.10.2015</w:t>
      </w:r>
      <w:r>
        <w:rPr>
          <w:b w:val="0"/>
          <w:bCs w:val="0"/>
          <w:sz w:val="24"/>
          <w:szCs w:val="24"/>
        </w:rPr>
        <w:t xml:space="preserve">  № 7-15</w:t>
      </w:r>
      <w:r w:rsidRPr="00F85E82">
        <w:rPr>
          <w:b w:val="0"/>
          <w:bCs w:val="0"/>
          <w:sz w:val="24"/>
          <w:szCs w:val="24"/>
        </w:rPr>
        <w:t xml:space="preserve"> ми»).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C1422C">
        <w:t xml:space="preserve">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>
        <w:t>аукциона</w:t>
      </w:r>
      <w:r w:rsidRPr="00C1422C">
        <w:t>.</w:t>
      </w:r>
      <w:r w:rsidRPr="0011203E">
        <w:rPr>
          <w:color w:val="0000FF"/>
        </w:rPr>
        <w:t xml:space="preserve"> </w:t>
      </w:r>
      <w:r>
        <w:t>Лицам, перечислившим задаток для участия в аукционе, денежные средства возвращаются в следующем порядке: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а) участникам аукциона, за исключением ее победителя, - в течение 5 календарных дней со дня подведения итогов продажи имущества;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б) претендентам, не допущенным к участию в аукциона, - в течение 5 календарных дней со дня подписания протокола о признании претендентов участниками продажи имущества.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C241B" w:rsidRPr="00352B35" w:rsidRDefault="007C241B" w:rsidP="002603E1">
      <w:pPr>
        <w:tabs>
          <w:tab w:val="left" w:pos="497"/>
        </w:tabs>
        <w:autoSpaceDE w:val="0"/>
        <w:autoSpaceDN w:val="0"/>
        <w:ind w:firstLine="567"/>
        <w:jc w:val="both"/>
        <w:outlineLvl w:val="1"/>
      </w:pPr>
      <w:r w:rsidRPr="00352B35">
        <w:t xml:space="preserve">Задаток должен поступить на указанный расчетный счет не позднее </w:t>
      </w:r>
      <w:r w:rsidRPr="00F00351">
        <w:rPr>
          <w:b/>
          <w:bCs/>
        </w:rPr>
        <w:t>11.09.2015 года</w:t>
      </w:r>
      <w:r w:rsidRPr="00352B35">
        <w:rPr>
          <w:b/>
          <w:bCs/>
        </w:rPr>
        <w:t>.</w:t>
      </w:r>
    </w:p>
    <w:p w:rsidR="007C241B" w:rsidRPr="0011203E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352B35"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</w:t>
      </w:r>
      <w:r w:rsidRPr="0011203E"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C241B" w:rsidRPr="00824838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3.13</w:t>
      </w:r>
      <w:r w:rsidRPr="001E19CA">
        <w:t>.</w:t>
      </w:r>
      <w:r w:rsidRPr="00824838">
        <w:t xml:space="preserve"> </w:t>
      </w:r>
      <w:r w:rsidRPr="001E19CA">
        <w:rPr>
          <w:b/>
          <w:bCs/>
        </w:rPr>
        <w:t>Срок заключения договора купли-продажи имущества:</w:t>
      </w:r>
      <w:r w:rsidRPr="00824838">
        <w:rPr>
          <w:b/>
          <w:bCs/>
        </w:rPr>
        <w:t xml:space="preserve"> </w:t>
      </w:r>
      <w:r w:rsidRPr="00824838">
        <w:t xml:space="preserve">по результатам </w:t>
      </w:r>
      <w:r>
        <w:t>аукциона</w:t>
      </w:r>
      <w:r w:rsidRPr="00824838">
        <w:t xml:space="preserve"> продавец и победитель </w:t>
      </w:r>
      <w:r>
        <w:t>аукциона</w:t>
      </w:r>
      <w:r w:rsidRPr="00824838">
        <w:t xml:space="preserve"> (покупатель) не ранее чем через 10 рабочих дней и не позднее 15 рабочих дней со дня подведения итогов </w:t>
      </w:r>
      <w:r>
        <w:t>аукциона</w:t>
      </w:r>
      <w:r w:rsidRPr="00824838">
        <w:t xml:space="preserve"> заключают в соответствии с законодательством Российской Федерации договор купли-продажи имущества.</w:t>
      </w:r>
    </w:p>
    <w:p w:rsidR="007C241B" w:rsidRPr="00512CD5" w:rsidRDefault="007C241B" w:rsidP="002603E1">
      <w:pPr>
        <w:ind w:firstLine="540"/>
        <w:jc w:val="both"/>
      </w:pPr>
      <w:r w:rsidRPr="007E0E7B">
        <w:t>3.1</w:t>
      </w:r>
      <w:r>
        <w:t>4</w:t>
      </w:r>
      <w:r w:rsidRPr="007E0E7B">
        <w:t xml:space="preserve">. </w:t>
      </w:r>
      <w:r w:rsidRPr="00512CD5">
        <w:rPr>
          <w:b/>
          <w:bCs/>
        </w:rPr>
        <w:t>Ограничения участия отдельных категорий физических лиц и юридических лиц, в том числе иностранных, в приватизации имущества</w:t>
      </w:r>
      <w:r>
        <w:t xml:space="preserve"> -</w:t>
      </w:r>
      <w:r w:rsidRPr="007E0E7B">
        <w:t xml:space="preserve"> </w:t>
      </w:r>
      <w:r>
        <w:t>л</w:t>
      </w:r>
      <w:r w:rsidRPr="00645116">
        <w:t xml:space="preserve">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имущество, (далее - претендент) обязано осуществить </w:t>
      </w:r>
      <w:r w:rsidRPr="00512CD5">
        <w:t>следующие действия:</w:t>
      </w:r>
    </w:p>
    <w:p w:rsidR="007C241B" w:rsidRPr="00512CD5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-в установленном порядке подать заявку;</w:t>
      </w:r>
    </w:p>
    <w:p w:rsidR="007C241B" w:rsidRPr="00512CD5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>-заключить с продавцом договор о задатке и внести задаток на счет продавца в порядке, указанном в настоящем информационном сообщении.</w:t>
      </w:r>
    </w:p>
    <w:p w:rsidR="007C241B" w:rsidRPr="00A35C09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512CD5">
        <w:rPr>
          <w:b w:val="0"/>
          <w:bCs w:val="0"/>
          <w:sz w:val="24"/>
          <w:szCs w:val="24"/>
        </w:rPr>
        <w:t xml:space="preserve">Обязанность </w:t>
      </w:r>
      <w:r>
        <w:rPr>
          <w:b w:val="0"/>
          <w:bCs w:val="0"/>
          <w:sz w:val="24"/>
          <w:szCs w:val="24"/>
        </w:rPr>
        <w:t xml:space="preserve">доказать свое право на </w:t>
      </w:r>
      <w:r w:rsidRPr="00512CD5">
        <w:rPr>
          <w:b w:val="0"/>
          <w:bCs w:val="0"/>
          <w:sz w:val="24"/>
          <w:szCs w:val="24"/>
        </w:rPr>
        <w:t xml:space="preserve">приобретение </w:t>
      </w:r>
      <w:r>
        <w:rPr>
          <w:b w:val="0"/>
          <w:bCs w:val="0"/>
          <w:sz w:val="24"/>
          <w:szCs w:val="24"/>
        </w:rPr>
        <w:t>Объекта</w:t>
      </w:r>
      <w:r w:rsidRPr="00512CD5">
        <w:rPr>
          <w:b w:val="0"/>
          <w:bCs w:val="0"/>
          <w:sz w:val="24"/>
          <w:szCs w:val="24"/>
        </w:rPr>
        <w:t xml:space="preserve"> и Земельного участка возлагается на претендента.</w:t>
      </w:r>
      <w:r>
        <w:rPr>
          <w:b w:val="0"/>
          <w:bCs w:val="0"/>
          <w:sz w:val="24"/>
          <w:szCs w:val="24"/>
        </w:rPr>
        <w:t xml:space="preserve"> </w:t>
      </w:r>
      <w:r w:rsidRPr="00724584">
        <w:rPr>
          <w:b w:val="0"/>
          <w:bCs w:val="0"/>
          <w:sz w:val="24"/>
          <w:szCs w:val="24"/>
        </w:rPr>
        <w:t>В случае, если впоследствии будет установлено, что покупатель не имел законно</w:t>
      </w:r>
      <w:r>
        <w:rPr>
          <w:b w:val="0"/>
          <w:bCs w:val="0"/>
          <w:sz w:val="24"/>
          <w:szCs w:val="24"/>
        </w:rPr>
        <w:t xml:space="preserve">го права на приобретение Объекта и </w:t>
      </w:r>
      <w:r w:rsidRPr="00724584">
        <w:rPr>
          <w:b w:val="0"/>
          <w:bCs w:val="0"/>
          <w:sz w:val="24"/>
          <w:szCs w:val="24"/>
        </w:rPr>
        <w:t>Земельного участка, соответствующая сделка признается ничтожной.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 xml:space="preserve">3.15. </w:t>
      </w:r>
      <w:r w:rsidRPr="00837B84">
        <w:rPr>
          <w:b/>
          <w:bCs/>
        </w:rPr>
        <w:t>Перечень представляемых покупателями документов</w:t>
      </w:r>
      <w:r>
        <w:t>: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</w:pPr>
      <w:r w:rsidRPr="00743F7D">
        <w:t>Для  участия в торгах претенденты представляют:</w:t>
      </w:r>
    </w:p>
    <w:p w:rsidR="007C241B" w:rsidRPr="00743F7D" w:rsidRDefault="007C241B" w:rsidP="002603E1">
      <w:pPr>
        <w:pStyle w:val="BodyTextIndent2"/>
        <w:ind w:left="540"/>
        <w:rPr>
          <w:b w:val="0"/>
          <w:bCs w:val="0"/>
          <w:sz w:val="24"/>
          <w:szCs w:val="24"/>
        </w:rPr>
      </w:pPr>
      <w:r w:rsidRPr="00743F7D">
        <w:rPr>
          <w:b w:val="0"/>
          <w:bCs w:val="0"/>
          <w:sz w:val="24"/>
          <w:szCs w:val="24"/>
        </w:rPr>
        <w:t>- заявку установленной продавцом формы (в 2-х экземплярах);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Одновременно с заявкой претенденты представляют следующие документы: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юридические лица:</w:t>
      </w:r>
    </w:p>
    <w:p w:rsidR="007C241B" w:rsidRPr="00743F7D" w:rsidRDefault="007C241B" w:rsidP="004B0BB2">
      <w:pPr>
        <w:autoSpaceDE w:val="0"/>
        <w:autoSpaceDN w:val="0"/>
        <w:adjustRightInd w:val="0"/>
        <w:jc w:val="both"/>
        <w:outlineLvl w:val="1"/>
      </w:pPr>
      <w:r>
        <w:t xml:space="preserve">         - </w:t>
      </w:r>
      <w:r w:rsidRPr="00743F7D">
        <w:t>заверенные копии учредительных документов;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Pr="00743F7D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физические лица предъявляют документ, удостоверяющий личность, или представляют копии всех его листов.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C241B" w:rsidRPr="00743F7D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743F7D"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</w:t>
      </w:r>
      <w:r>
        <w:t>аукционе</w:t>
      </w:r>
      <w:r w:rsidRPr="00743F7D">
        <w:t>.</w:t>
      </w:r>
    </w:p>
    <w:p w:rsidR="007C241B" w:rsidRPr="00931D15" w:rsidRDefault="007C241B" w:rsidP="002603E1">
      <w:pPr>
        <w:pStyle w:val="BodyTextIndent2"/>
        <w:tabs>
          <w:tab w:val="num" w:pos="1620"/>
        </w:tabs>
        <w:ind w:left="0" w:firstLine="540"/>
        <w:rPr>
          <w:sz w:val="24"/>
          <w:szCs w:val="24"/>
        </w:rPr>
      </w:pPr>
      <w:r w:rsidRPr="00B07A41">
        <w:rPr>
          <w:b w:val="0"/>
          <w:bCs w:val="0"/>
          <w:sz w:val="24"/>
          <w:szCs w:val="24"/>
        </w:rPr>
        <w:t xml:space="preserve">3.16. </w:t>
      </w:r>
      <w:r w:rsidRPr="00931D15">
        <w:rPr>
          <w:sz w:val="24"/>
          <w:szCs w:val="24"/>
        </w:rPr>
        <w:t>Порядок определения лиц, имеющих право приобретения муниципального имущества при проведении аукциона:</w:t>
      </w:r>
    </w:p>
    <w:p w:rsidR="007C241B" w:rsidRPr="00B07A41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C435EE">
        <w:rPr>
          <w:b w:val="0"/>
          <w:bCs w:val="0"/>
          <w:sz w:val="24"/>
          <w:szCs w:val="24"/>
        </w:rPr>
        <w:t>3.16.1.</w:t>
      </w:r>
      <w:r>
        <w:rPr>
          <w:b w:val="0"/>
          <w:bCs w:val="0"/>
        </w:rPr>
        <w:t xml:space="preserve"> </w:t>
      </w:r>
      <w:r w:rsidRPr="00B07A41">
        <w:rPr>
          <w:sz w:val="24"/>
          <w:szCs w:val="24"/>
        </w:rPr>
        <w:t>Общие условия</w:t>
      </w:r>
    </w:p>
    <w:p w:rsidR="007C241B" w:rsidRPr="00AA63E7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Лицо, отвечающее признакам покупателя в соответствии с Федеральным законом от 21.12.2001 г. № 178-ФЗ «О приватизации государственного и муниципального имущества» и желающее приобрести </w:t>
      </w:r>
      <w:r w:rsidRPr="00D82C86">
        <w:rPr>
          <w:b w:val="0"/>
          <w:bCs w:val="0"/>
          <w:sz w:val="24"/>
          <w:szCs w:val="24"/>
        </w:rPr>
        <w:t>Объект и Земельный участок</w:t>
      </w:r>
      <w:r w:rsidRPr="00AA63E7">
        <w:rPr>
          <w:b w:val="0"/>
          <w:bCs w:val="0"/>
          <w:sz w:val="24"/>
          <w:szCs w:val="24"/>
        </w:rPr>
        <w:t xml:space="preserve">, выставляемые на </w:t>
      </w:r>
      <w:r>
        <w:rPr>
          <w:b w:val="0"/>
          <w:bCs w:val="0"/>
          <w:sz w:val="24"/>
          <w:szCs w:val="24"/>
        </w:rPr>
        <w:t>аукцион</w:t>
      </w:r>
      <w:r w:rsidRPr="00AA63E7">
        <w:rPr>
          <w:b w:val="0"/>
          <w:bCs w:val="0"/>
          <w:sz w:val="24"/>
          <w:szCs w:val="24"/>
        </w:rPr>
        <w:t>, (далее - претендент) обязано осуществить следующие действия:</w:t>
      </w:r>
    </w:p>
    <w:p w:rsidR="007C241B" w:rsidRPr="00AA63E7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 xml:space="preserve">-в установленном порядке подать заявку по </w:t>
      </w:r>
      <w:r w:rsidRPr="00BC3417">
        <w:rPr>
          <w:b w:val="0"/>
          <w:bCs w:val="0"/>
          <w:sz w:val="24"/>
          <w:szCs w:val="24"/>
        </w:rPr>
        <w:t>форме № 1;</w:t>
      </w:r>
    </w:p>
    <w:p w:rsidR="007C241B" w:rsidRPr="00653531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653531">
        <w:rPr>
          <w:b w:val="0"/>
          <w:bCs w:val="0"/>
          <w:sz w:val="24"/>
          <w:szCs w:val="24"/>
        </w:rPr>
        <w:t>-заключить с уполномоченным органом договор о задатке и внести задаток на счет уполномоченного органа в порядке, указанном в настоящем информационном сообщении.</w:t>
      </w:r>
    </w:p>
    <w:p w:rsidR="007C241B" w:rsidRPr="00AA63E7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 w:rsidRPr="00AA63E7">
        <w:rPr>
          <w:b w:val="0"/>
          <w:bCs w:val="0"/>
          <w:sz w:val="24"/>
          <w:szCs w:val="24"/>
        </w:rPr>
        <w:t>Обя</w:t>
      </w:r>
      <w:r>
        <w:rPr>
          <w:b w:val="0"/>
          <w:bCs w:val="0"/>
          <w:sz w:val="24"/>
          <w:szCs w:val="24"/>
        </w:rPr>
        <w:t>занность доказать свое право на</w:t>
      </w:r>
      <w:r w:rsidRPr="00AA63E7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</w:t>
      </w:r>
      <w:r w:rsidRPr="00AA63E7">
        <w:rPr>
          <w:b w:val="0"/>
          <w:bCs w:val="0"/>
          <w:sz w:val="24"/>
          <w:szCs w:val="24"/>
        </w:rPr>
        <w:t xml:space="preserve"> возлагается на претендента.</w:t>
      </w:r>
      <w:r>
        <w:rPr>
          <w:b w:val="0"/>
          <w:bCs w:val="0"/>
          <w:sz w:val="24"/>
          <w:szCs w:val="24"/>
        </w:rPr>
        <w:t xml:space="preserve"> В случае, если впоследствии будет установлено, что покупатель не имел законного права на приобретение </w:t>
      </w:r>
      <w:r w:rsidRPr="00D82C86">
        <w:rPr>
          <w:b w:val="0"/>
          <w:bCs w:val="0"/>
          <w:sz w:val="24"/>
          <w:szCs w:val="24"/>
        </w:rPr>
        <w:t>Объект</w:t>
      </w:r>
      <w:r>
        <w:rPr>
          <w:b w:val="0"/>
          <w:bCs w:val="0"/>
          <w:sz w:val="24"/>
          <w:szCs w:val="24"/>
        </w:rPr>
        <w:t>а</w:t>
      </w:r>
      <w:r w:rsidRPr="00D82C86">
        <w:rPr>
          <w:b w:val="0"/>
          <w:bCs w:val="0"/>
          <w:sz w:val="24"/>
          <w:szCs w:val="24"/>
        </w:rPr>
        <w:t xml:space="preserve"> и Земельн</w:t>
      </w:r>
      <w:r>
        <w:rPr>
          <w:b w:val="0"/>
          <w:bCs w:val="0"/>
          <w:sz w:val="24"/>
          <w:szCs w:val="24"/>
        </w:rPr>
        <w:t>ого</w:t>
      </w:r>
      <w:r w:rsidRPr="00D82C86">
        <w:rPr>
          <w:b w:val="0"/>
          <w:bCs w:val="0"/>
          <w:sz w:val="24"/>
          <w:szCs w:val="24"/>
        </w:rPr>
        <w:t xml:space="preserve"> участк</w:t>
      </w:r>
      <w:r>
        <w:rPr>
          <w:b w:val="0"/>
          <w:bCs w:val="0"/>
          <w:sz w:val="24"/>
          <w:szCs w:val="24"/>
        </w:rPr>
        <w:t>а, соответствующая сделка признается ничтожной.</w:t>
      </w:r>
    </w:p>
    <w:p w:rsidR="007C241B" w:rsidRPr="00C435EE" w:rsidRDefault="007C241B" w:rsidP="002603E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C435EE">
        <w:t>3.16.2.</w:t>
      </w:r>
      <w:r w:rsidRPr="00C435EE">
        <w:rPr>
          <w:b/>
          <w:bCs/>
        </w:rPr>
        <w:t xml:space="preserve"> Порядок подачи заявок на участие в </w:t>
      </w:r>
      <w:r>
        <w:rPr>
          <w:b/>
          <w:bCs/>
        </w:rPr>
        <w:t>открытом аукционе</w:t>
      </w:r>
    </w:p>
    <w:p w:rsidR="007C241B" w:rsidRPr="00B07A41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Для участия в </w:t>
      </w:r>
      <w:r>
        <w:t>аукционе</w:t>
      </w:r>
      <w:r w:rsidRPr="00B07A41">
        <w:t xml:space="preserve"> претенденты (лично или через своего представителя) представляют продавцу в установленный в информационном сообщении о проведении </w:t>
      </w:r>
      <w:r>
        <w:t>аукциона</w:t>
      </w:r>
      <w:r w:rsidRPr="00B07A41">
        <w:t xml:space="preserve"> срок заявку и иные документы в соответствии с формой заявки и перечнем документов, которые опубликованы в указанном информационном сообщении. Заявка и опись представленных документов представляются в 2 экземплярах, один из которых остается у продавца, другой - у заявителя.</w:t>
      </w:r>
    </w:p>
    <w:p w:rsidR="007C241B" w:rsidRPr="00B07A41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е</w:t>
      </w:r>
      <w:r>
        <w:t>ё</w:t>
      </w:r>
      <w:r w:rsidRPr="00B07A41">
        <w:t xml:space="preserve"> принятии с указанием номера заявки, даты и времени ее принятия продавцом.</w:t>
      </w:r>
    </w:p>
    <w:p w:rsidR="007C241B" w:rsidRPr="00B07A41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 w:rsidRPr="00B07A41">
        <w:t xml:space="preserve">Заявки, поступившие по истечении срока приема, указанного в информационном сообщении о проведении </w:t>
      </w:r>
      <w:r>
        <w:t>аукциона</w:t>
      </w:r>
      <w:r w:rsidRPr="00B07A41">
        <w:t>, вместе с описями, на которых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7C241B" w:rsidRDefault="007C241B" w:rsidP="002603E1">
      <w:pPr>
        <w:pStyle w:val="BodyTextIndent2"/>
        <w:tabs>
          <w:tab w:val="num" w:pos="1620"/>
        </w:tabs>
        <w:ind w:left="0" w:firstLine="54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3.16.3. </w:t>
      </w:r>
      <w:r w:rsidRPr="001E3198">
        <w:rPr>
          <w:sz w:val="24"/>
          <w:szCs w:val="24"/>
        </w:rPr>
        <w:t xml:space="preserve">Порядок проведения </w:t>
      </w:r>
      <w:r>
        <w:rPr>
          <w:sz w:val="24"/>
          <w:szCs w:val="24"/>
        </w:rPr>
        <w:t>аукциона</w:t>
      </w:r>
      <w:r w:rsidRPr="001E3198">
        <w:rPr>
          <w:sz w:val="24"/>
          <w:szCs w:val="24"/>
        </w:rPr>
        <w:t xml:space="preserve"> и оформления ее результатов</w:t>
      </w:r>
    </w:p>
    <w:p w:rsidR="007C241B" w:rsidRPr="00EC5714" w:rsidRDefault="007C241B" w:rsidP="002603E1">
      <w:pPr>
        <w:pStyle w:val="BodyTextIndent2"/>
        <w:ind w:left="0" w:firstLine="540"/>
        <w:rPr>
          <w:b w:val="0"/>
          <w:bCs w:val="0"/>
          <w:sz w:val="24"/>
          <w:szCs w:val="24"/>
        </w:rPr>
      </w:pPr>
      <w:r w:rsidRPr="00ED2D55">
        <w:rPr>
          <w:b w:val="0"/>
          <w:bCs w:val="0"/>
          <w:sz w:val="24"/>
          <w:szCs w:val="24"/>
        </w:rPr>
        <w:t xml:space="preserve">В продаже могут участвовать только претенденты, признанные участниками </w:t>
      </w:r>
      <w:r>
        <w:rPr>
          <w:b w:val="0"/>
          <w:bCs w:val="0"/>
          <w:sz w:val="24"/>
          <w:szCs w:val="24"/>
        </w:rPr>
        <w:t>аукциона</w:t>
      </w:r>
      <w:r w:rsidRPr="00ED2D55">
        <w:rPr>
          <w:b w:val="0"/>
          <w:bCs w:val="0"/>
          <w:sz w:val="24"/>
          <w:szCs w:val="24"/>
        </w:rPr>
        <w:t xml:space="preserve">. На </w:t>
      </w:r>
      <w:r>
        <w:rPr>
          <w:b w:val="0"/>
          <w:bCs w:val="0"/>
          <w:sz w:val="24"/>
          <w:szCs w:val="24"/>
        </w:rPr>
        <w:t>аукцион</w:t>
      </w:r>
      <w:r w:rsidRPr="00ED2D55">
        <w:rPr>
          <w:b w:val="0"/>
          <w:bCs w:val="0"/>
          <w:sz w:val="24"/>
          <w:szCs w:val="24"/>
        </w:rPr>
        <w:t xml:space="preserve"> допускаются участники или их уполномоченные представители по одному от каждого участника.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В день определения участников аукциона, указанный в информационном сообщении о проведении аукциона, продавец рассматривает заявки и документы претендентов, в отношении которых установлен факт поступления задатков на основании выписки с соответствующего счета продавца.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C241B" w:rsidRDefault="007C241B" w:rsidP="002603E1">
      <w:pPr>
        <w:autoSpaceDE w:val="0"/>
        <w:autoSpaceDN w:val="0"/>
        <w:adjustRightInd w:val="0"/>
        <w:ind w:firstLine="540"/>
        <w:jc w:val="both"/>
        <w:outlineLvl w:val="1"/>
      </w:pPr>
      <w: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7C241B" w:rsidRDefault="007C241B" w:rsidP="002603E1">
      <w:pPr>
        <w:ind w:firstLine="567"/>
        <w:jc w:val="both"/>
      </w:pPr>
      <w: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7C241B" w:rsidRDefault="007C241B" w:rsidP="002603E1">
      <w:pPr>
        <w:ind w:firstLine="567"/>
        <w:jc w:val="both"/>
      </w:pPr>
      <w: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7C241B" w:rsidRDefault="007C241B" w:rsidP="002603E1">
      <w:pPr>
        <w:ind w:firstLine="567"/>
        <w:jc w:val="both"/>
      </w:pPr>
      <w: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7C241B" w:rsidRDefault="007C241B" w:rsidP="002603E1">
      <w:pPr>
        <w:ind w:firstLine="567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7C241B" w:rsidRDefault="007C241B" w:rsidP="002603E1">
      <w:pPr>
        <w:ind w:firstLine="567"/>
        <w:jc w:val="both"/>
      </w:pPr>
      <w: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7C241B" w:rsidRDefault="007C241B" w:rsidP="002603E1">
      <w:pPr>
        <w:ind w:firstLine="567"/>
        <w:jc w:val="both"/>
      </w:pPr>
      <w:r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 (Форма № 2).</w:t>
      </w:r>
    </w:p>
    <w:p w:rsidR="007C241B" w:rsidRDefault="007C241B" w:rsidP="002603E1">
      <w:pPr>
        <w:ind w:firstLine="567"/>
        <w:jc w:val="both"/>
      </w:pPr>
      <w: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7C241B" w:rsidRDefault="007C241B" w:rsidP="002603E1">
      <w:pPr>
        <w:ind w:firstLine="567"/>
        <w:jc w:val="both"/>
      </w:pPr>
      <w: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C241B" w:rsidRDefault="007C241B" w:rsidP="002603E1">
      <w:pPr>
        <w:ind w:firstLine="567"/>
        <w:jc w:val="both"/>
        <w:rPr>
          <w:color w:val="1F497D"/>
        </w:rPr>
      </w:pPr>
      <w:r w:rsidRPr="0059237B">
        <w:t>3.</w:t>
      </w:r>
      <w:r>
        <w:t>17</w:t>
      </w:r>
      <w:r w:rsidRPr="0059237B">
        <w:t>.</w:t>
      </w:r>
      <w:r w:rsidRPr="0059237B">
        <w:rPr>
          <w:b/>
          <w:bCs/>
        </w:rPr>
        <w:t xml:space="preserve"> Порядок ознакомления с иной информацией, условиями договора купли-продажи имущества: </w:t>
      </w:r>
      <w:r>
        <w:t>Бланки документов, необходимых для участия в аукционе, иную информацию по имуществу (в т.ч. ознакомление с условиями договора купли-продажи)</w:t>
      </w:r>
      <w:r w:rsidRPr="0059237B">
        <w:t xml:space="preserve">, </w:t>
      </w:r>
      <w:r>
        <w:t xml:space="preserve">можно получить в отделе градостроительства, земельных и имущественных отношений Администрации МО «Ленский муниципальный район» по адресу: Архангельская область, Ленский район, с.Яренск, ул.Бр.Покровских, 19, каб. 49 (тел. 5-21-69), </w:t>
      </w:r>
      <w:r>
        <w:rPr>
          <w:color w:val="000000"/>
        </w:rPr>
        <w:t xml:space="preserve">на официальном сайте Российской Федерации в сети «Интернет» для размещения информации о проведении торгов: </w:t>
      </w:r>
      <w:hyperlink r:id="rId6" w:history="1">
        <w:r w:rsidRPr="008B6418">
          <w:rPr>
            <w:rStyle w:val="Hyperlink"/>
            <w:lang w:val="en-US"/>
          </w:rPr>
          <w:t>www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torgi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gov</w:t>
        </w:r>
        <w:r w:rsidRPr="00585852">
          <w:rPr>
            <w:rStyle w:val="Hyperlink"/>
          </w:rPr>
          <w:t>.</w:t>
        </w:r>
        <w:r w:rsidRPr="008B6418">
          <w:rPr>
            <w:rStyle w:val="Hyperlink"/>
            <w:lang w:val="en-US"/>
          </w:rPr>
          <w:t>ru</w:t>
        </w:r>
      </w:hyperlink>
      <w:r w:rsidRPr="00585852">
        <w:rPr>
          <w:color w:val="000000"/>
        </w:rPr>
        <w:t xml:space="preserve"> </w:t>
      </w:r>
      <w:r>
        <w:rPr>
          <w:color w:val="000000"/>
        </w:rPr>
        <w:t>и на сайте продавца муниципального имущества</w:t>
      </w:r>
      <w:r w:rsidRPr="005E028E">
        <w:rPr>
          <w:color w:val="1F497D"/>
        </w:rPr>
        <w:t xml:space="preserve">: </w:t>
      </w:r>
      <w:hyperlink r:id="rId7" w:history="1">
        <w:r w:rsidRPr="00360145">
          <w:rPr>
            <w:rStyle w:val="Hyperlink"/>
            <w:lang w:val="en-US"/>
          </w:rPr>
          <w:t>www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yarensk</w:t>
        </w:r>
        <w:r w:rsidRPr="00360145">
          <w:rPr>
            <w:rStyle w:val="Hyperlink"/>
          </w:rPr>
          <w:t>.</w:t>
        </w:r>
        <w:r w:rsidRPr="00360145">
          <w:rPr>
            <w:rStyle w:val="Hyperlink"/>
            <w:lang w:val="en-US"/>
          </w:rPr>
          <w:t>ru</w:t>
        </w:r>
      </w:hyperlink>
      <w:r>
        <w:rPr>
          <w:color w:val="1F497D"/>
        </w:rPr>
        <w:t>.</w:t>
      </w:r>
    </w:p>
    <w:p w:rsidR="007C241B" w:rsidRDefault="007C241B" w:rsidP="002603E1">
      <w:pPr>
        <w:ind w:firstLine="540"/>
        <w:jc w:val="both"/>
      </w:pPr>
    </w:p>
    <w:p w:rsidR="007C241B" w:rsidRDefault="007C241B"/>
    <w:sectPr w:rsidR="007C241B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B3D"/>
    <w:multiLevelType w:val="hybridMultilevel"/>
    <w:tmpl w:val="2B26AA8C"/>
    <w:lvl w:ilvl="0" w:tplc="F15CEB3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04FC4"/>
    <w:multiLevelType w:val="hybridMultilevel"/>
    <w:tmpl w:val="97146764"/>
    <w:lvl w:ilvl="0" w:tplc="3BC4522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F87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E1"/>
    <w:rsid w:val="00005CE2"/>
    <w:rsid w:val="000064B7"/>
    <w:rsid w:val="00012044"/>
    <w:rsid w:val="00013192"/>
    <w:rsid w:val="0001622D"/>
    <w:rsid w:val="00021513"/>
    <w:rsid w:val="00031880"/>
    <w:rsid w:val="000327D5"/>
    <w:rsid w:val="000528E1"/>
    <w:rsid w:val="000531E1"/>
    <w:rsid w:val="00054127"/>
    <w:rsid w:val="00054DFE"/>
    <w:rsid w:val="000612DA"/>
    <w:rsid w:val="00066CFD"/>
    <w:rsid w:val="000708C3"/>
    <w:rsid w:val="00074F3F"/>
    <w:rsid w:val="000754BA"/>
    <w:rsid w:val="00095129"/>
    <w:rsid w:val="000A4A36"/>
    <w:rsid w:val="000B0AB6"/>
    <w:rsid w:val="000B4167"/>
    <w:rsid w:val="000B690D"/>
    <w:rsid w:val="000C012F"/>
    <w:rsid w:val="000E6BA3"/>
    <w:rsid w:val="000F1603"/>
    <w:rsid w:val="000F2876"/>
    <w:rsid w:val="000F42B8"/>
    <w:rsid w:val="000F5F05"/>
    <w:rsid w:val="000F60D9"/>
    <w:rsid w:val="000F676F"/>
    <w:rsid w:val="000F6BB0"/>
    <w:rsid w:val="0010670C"/>
    <w:rsid w:val="0011203E"/>
    <w:rsid w:val="00113189"/>
    <w:rsid w:val="00114786"/>
    <w:rsid w:val="0011627F"/>
    <w:rsid w:val="001279E6"/>
    <w:rsid w:val="00133E66"/>
    <w:rsid w:val="00137336"/>
    <w:rsid w:val="00140940"/>
    <w:rsid w:val="001452EC"/>
    <w:rsid w:val="00150305"/>
    <w:rsid w:val="001576BB"/>
    <w:rsid w:val="00162161"/>
    <w:rsid w:val="00170B1C"/>
    <w:rsid w:val="001731C8"/>
    <w:rsid w:val="00173E6B"/>
    <w:rsid w:val="00175095"/>
    <w:rsid w:val="0019282D"/>
    <w:rsid w:val="001937B6"/>
    <w:rsid w:val="00193D98"/>
    <w:rsid w:val="00196A7D"/>
    <w:rsid w:val="001A6B05"/>
    <w:rsid w:val="001D072F"/>
    <w:rsid w:val="001D2E3B"/>
    <w:rsid w:val="001D5FE4"/>
    <w:rsid w:val="001E19CA"/>
    <w:rsid w:val="001E2670"/>
    <w:rsid w:val="001E3198"/>
    <w:rsid w:val="001F0743"/>
    <w:rsid w:val="001F11AD"/>
    <w:rsid w:val="00217BFD"/>
    <w:rsid w:val="00220A40"/>
    <w:rsid w:val="00221A5F"/>
    <w:rsid w:val="002223B4"/>
    <w:rsid w:val="00222CC0"/>
    <w:rsid w:val="00224DD2"/>
    <w:rsid w:val="00225F27"/>
    <w:rsid w:val="00231E94"/>
    <w:rsid w:val="002410BC"/>
    <w:rsid w:val="0024666B"/>
    <w:rsid w:val="00247D6C"/>
    <w:rsid w:val="002529A6"/>
    <w:rsid w:val="00252ED6"/>
    <w:rsid w:val="00256B63"/>
    <w:rsid w:val="002603E1"/>
    <w:rsid w:val="0026765C"/>
    <w:rsid w:val="00270D7B"/>
    <w:rsid w:val="002715D8"/>
    <w:rsid w:val="00280871"/>
    <w:rsid w:val="00281711"/>
    <w:rsid w:val="002824FB"/>
    <w:rsid w:val="00290150"/>
    <w:rsid w:val="002A6C59"/>
    <w:rsid w:val="002C1F5F"/>
    <w:rsid w:val="002C4DCA"/>
    <w:rsid w:val="002C65CE"/>
    <w:rsid w:val="002C69CD"/>
    <w:rsid w:val="002C70ED"/>
    <w:rsid w:val="002D6126"/>
    <w:rsid w:val="002F17A7"/>
    <w:rsid w:val="002F604F"/>
    <w:rsid w:val="003007D6"/>
    <w:rsid w:val="00302FDC"/>
    <w:rsid w:val="00310D8A"/>
    <w:rsid w:val="00323207"/>
    <w:rsid w:val="00333418"/>
    <w:rsid w:val="0034145A"/>
    <w:rsid w:val="00342AB5"/>
    <w:rsid w:val="00342BC0"/>
    <w:rsid w:val="003506A0"/>
    <w:rsid w:val="00351AAE"/>
    <w:rsid w:val="00352919"/>
    <w:rsid w:val="00352B35"/>
    <w:rsid w:val="00354C92"/>
    <w:rsid w:val="00360145"/>
    <w:rsid w:val="0036131E"/>
    <w:rsid w:val="003703D3"/>
    <w:rsid w:val="00371966"/>
    <w:rsid w:val="00372099"/>
    <w:rsid w:val="00383D69"/>
    <w:rsid w:val="003841B2"/>
    <w:rsid w:val="00391374"/>
    <w:rsid w:val="003B10AF"/>
    <w:rsid w:val="003B4977"/>
    <w:rsid w:val="003C1FA7"/>
    <w:rsid w:val="003C3A46"/>
    <w:rsid w:val="003C748F"/>
    <w:rsid w:val="003D09BC"/>
    <w:rsid w:val="003D1496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43A2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64097"/>
    <w:rsid w:val="00471F3A"/>
    <w:rsid w:val="004766C5"/>
    <w:rsid w:val="0048005F"/>
    <w:rsid w:val="004978AE"/>
    <w:rsid w:val="004A0B4A"/>
    <w:rsid w:val="004A1874"/>
    <w:rsid w:val="004A7494"/>
    <w:rsid w:val="004B05F7"/>
    <w:rsid w:val="004B0BB2"/>
    <w:rsid w:val="004B57C3"/>
    <w:rsid w:val="004C466E"/>
    <w:rsid w:val="004D0A4C"/>
    <w:rsid w:val="004E616A"/>
    <w:rsid w:val="005039D1"/>
    <w:rsid w:val="00506728"/>
    <w:rsid w:val="00506F2D"/>
    <w:rsid w:val="00506F81"/>
    <w:rsid w:val="00512CD5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672ED"/>
    <w:rsid w:val="005732F0"/>
    <w:rsid w:val="00575FA6"/>
    <w:rsid w:val="00582DC5"/>
    <w:rsid w:val="00585852"/>
    <w:rsid w:val="00590871"/>
    <w:rsid w:val="005916A9"/>
    <w:rsid w:val="0059237B"/>
    <w:rsid w:val="00592C3F"/>
    <w:rsid w:val="0059476F"/>
    <w:rsid w:val="00596C6C"/>
    <w:rsid w:val="005976FE"/>
    <w:rsid w:val="005B025A"/>
    <w:rsid w:val="005B5B8C"/>
    <w:rsid w:val="005C6FCE"/>
    <w:rsid w:val="005D1E0C"/>
    <w:rsid w:val="005D4120"/>
    <w:rsid w:val="005D59C9"/>
    <w:rsid w:val="005E028E"/>
    <w:rsid w:val="005E136E"/>
    <w:rsid w:val="005F080F"/>
    <w:rsid w:val="005F38D9"/>
    <w:rsid w:val="00614BA0"/>
    <w:rsid w:val="006204AA"/>
    <w:rsid w:val="006314F6"/>
    <w:rsid w:val="006355F1"/>
    <w:rsid w:val="00642958"/>
    <w:rsid w:val="00643A64"/>
    <w:rsid w:val="00645116"/>
    <w:rsid w:val="00645A7D"/>
    <w:rsid w:val="00646020"/>
    <w:rsid w:val="00647C15"/>
    <w:rsid w:val="00651DAE"/>
    <w:rsid w:val="00653531"/>
    <w:rsid w:val="00665BEF"/>
    <w:rsid w:val="00667612"/>
    <w:rsid w:val="00675D5F"/>
    <w:rsid w:val="00677992"/>
    <w:rsid w:val="00684E44"/>
    <w:rsid w:val="006859EF"/>
    <w:rsid w:val="00685B37"/>
    <w:rsid w:val="006A3829"/>
    <w:rsid w:val="006A45F5"/>
    <w:rsid w:val="006B5088"/>
    <w:rsid w:val="006C2E3E"/>
    <w:rsid w:val="006D1D5B"/>
    <w:rsid w:val="006D285F"/>
    <w:rsid w:val="006D4D12"/>
    <w:rsid w:val="006D5CD1"/>
    <w:rsid w:val="006D7A06"/>
    <w:rsid w:val="006E792C"/>
    <w:rsid w:val="006F2314"/>
    <w:rsid w:val="006F3331"/>
    <w:rsid w:val="00700144"/>
    <w:rsid w:val="00704727"/>
    <w:rsid w:val="00706FF2"/>
    <w:rsid w:val="007105BC"/>
    <w:rsid w:val="00716BA3"/>
    <w:rsid w:val="00721093"/>
    <w:rsid w:val="00724584"/>
    <w:rsid w:val="007267AF"/>
    <w:rsid w:val="00726DBC"/>
    <w:rsid w:val="00742E90"/>
    <w:rsid w:val="00743F7D"/>
    <w:rsid w:val="00747426"/>
    <w:rsid w:val="00747DE8"/>
    <w:rsid w:val="00755272"/>
    <w:rsid w:val="00757A18"/>
    <w:rsid w:val="007617D6"/>
    <w:rsid w:val="00776D83"/>
    <w:rsid w:val="00786B7F"/>
    <w:rsid w:val="0079099A"/>
    <w:rsid w:val="007958F8"/>
    <w:rsid w:val="007A0D55"/>
    <w:rsid w:val="007A55A9"/>
    <w:rsid w:val="007B32DE"/>
    <w:rsid w:val="007C16C9"/>
    <w:rsid w:val="007C241B"/>
    <w:rsid w:val="007C4EFF"/>
    <w:rsid w:val="007C651F"/>
    <w:rsid w:val="007D55C9"/>
    <w:rsid w:val="007D5C97"/>
    <w:rsid w:val="007E0E7B"/>
    <w:rsid w:val="007E0EB5"/>
    <w:rsid w:val="007F3750"/>
    <w:rsid w:val="007F392B"/>
    <w:rsid w:val="008043BE"/>
    <w:rsid w:val="008047E7"/>
    <w:rsid w:val="00806540"/>
    <w:rsid w:val="00815280"/>
    <w:rsid w:val="00824838"/>
    <w:rsid w:val="00826480"/>
    <w:rsid w:val="00835174"/>
    <w:rsid w:val="00837B84"/>
    <w:rsid w:val="00842B3B"/>
    <w:rsid w:val="008520C1"/>
    <w:rsid w:val="00854C38"/>
    <w:rsid w:val="00865279"/>
    <w:rsid w:val="00871614"/>
    <w:rsid w:val="00876295"/>
    <w:rsid w:val="008765DD"/>
    <w:rsid w:val="0088291D"/>
    <w:rsid w:val="008829A4"/>
    <w:rsid w:val="008A47F3"/>
    <w:rsid w:val="008B6418"/>
    <w:rsid w:val="008B6FC9"/>
    <w:rsid w:val="008C3327"/>
    <w:rsid w:val="008C7385"/>
    <w:rsid w:val="008C7F7C"/>
    <w:rsid w:val="008D1525"/>
    <w:rsid w:val="008E131A"/>
    <w:rsid w:val="008E523D"/>
    <w:rsid w:val="008E53DE"/>
    <w:rsid w:val="008F0BF8"/>
    <w:rsid w:val="008F10ED"/>
    <w:rsid w:val="008F7ADA"/>
    <w:rsid w:val="008F7D18"/>
    <w:rsid w:val="00903AE4"/>
    <w:rsid w:val="00903C5F"/>
    <w:rsid w:val="00903FB0"/>
    <w:rsid w:val="00904337"/>
    <w:rsid w:val="0091157B"/>
    <w:rsid w:val="009208AF"/>
    <w:rsid w:val="00921B3F"/>
    <w:rsid w:val="00931D15"/>
    <w:rsid w:val="00936FE6"/>
    <w:rsid w:val="009502AD"/>
    <w:rsid w:val="009532E2"/>
    <w:rsid w:val="009552E7"/>
    <w:rsid w:val="00956A1A"/>
    <w:rsid w:val="00957927"/>
    <w:rsid w:val="0096386F"/>
    <w:rsid w:val="00965E08"/>
    <w:rsid w:val="0096617B"/>
    <w:rsid w:val="0097200A"/>
    <w:rsid w:val="009868FC"/>
    <w:rsid w:val="00987F77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5351"/>
    <w:rsid w:val="00A2747F"/>
    <w:rsid w:val="00A307FA"/>
    <w:rsid w:val="00A32485"/>
    <w:rsid w:val="00A35C09"/>
    <w:rsid w:val="00A37962"/>
    <w:rsid w:val="00A438C2"/>
    <w:rsid w:val="00A45080"/>
    <w:rsid w:val="00A67208"/>
    <w:rsid w:val="00A711F9"/>
    <w:rsid w:val="00A7577C"/>
    <w:rsid w:val="00A835FB"/>
    <w:rsid w:val="00A90EED"/>
    <w:rsid w:val="00A93642"/>
    <w:rsid w:val="00A95442"/>
    <w:rsid w:val="00A96319"/>
    <w:rsid w:val="00AA63E7"/>
    <w:rsid w:val="00AB32B7"/>
    <w:rsid w:val="00AB3777"/>
    <w:rsid w:val="00AB37A5"/>
    <w:rsid w:val="00AB693D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09FB"/>
    <w:rsid w:val="00AF1299"/>
    <w:rsid w:val="00AF1570"/>
    <w:rsid w:val="00AF19ED"/>
    <w:rsid w:val="00AF1C1F"/>
    <w:rsid w:val="00B005A3"/>
    <w:rsid w:val="00B02081"/>
    <w:rsid w:val="00B07A41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DA5"/>
    <w:rsid w:val="00B63EA9"/>
    <w:rsid w:val="00B64F6B"/>
    <w:rsid w:val="00B80E0B"/>
    <w:rsid w:val="00B91D2D"/>
    <w:rsid w:val="00B93858"/>
    <w:rsid w:val="00B95F79"/>
    <w:rsid w:val="00B97E8F"/>
    <w:rsid w:val="00BA4423"/>
    <w:rsid w:val="00BA6D01"/>
    <w:rsid w:val="00BB0262"/>
    <w:rsid w:val="00BB1DF1"/>
    <w:rsid w:val="00BB5BAF"/>
    <w:rsid w:val="00BC0DCB"/>
    <w:rsid w:val="00BC3417"/>
    <w:rsid w:val="00BC62E2"/>
    <w:rsid w:val="00BD5E78"/>
    <w:rsid w:val="00BE54A7"/>
    <w:rsid w:val="00BE673A"/>
    <w:rsid w:val="00BE6883"/>
    <w:rsid w:val="00BF6F9A"/>
    <w:rsid w:val="00BF7641"/>
    <w:rsid w:val="00C101A9"/>
    <w:rsid w:val="00C10789"/>
    <w:rsid w:val="00C107F7"/>
    <w:rsid w:val="00C124B4"/>
    <w:rsid w:val="00C1422C"/>
    <w:rsid w:val="00C16502"/>
    <w:rsid w:val="00C21210"/>
    <w:rsid w:val="00C212A3"/>
    <w:rsid w:val="00C226A1"/>
    <w:rsid w:val="00C25055"/>
    <w:rsid w:val="00C3033E"/>
    <w:rsid w:val="00C321A2"/>
    <w:rsid w:val="00C37355"/>
    <w:rsid w:val="00C411B5"/>
    <w:rsid w:val="00C42ED9"/>
    <w:rsid w:val="00C435EE"/>
    <w:rsid w:val="00C43D55"/>
    <w:rsid w:val="00C43F17"/>
    <w:rsid w:val="00C46C33"/>
    <w:rsid w:val="00C51E12"/>
    <w:rsid w:val="00C55F1B"/>
    <w:rsid w:val="00C57F9C"/>
    <w:rsid w:val="00C6037C"/>
    <w:rsid w:val="00C8019E"/>
    <w:rsid w:val="00C80D86"/>
    <w:rsid w:val="00C82E32"/>
    <w:rsid w:val="00C83EBB"/>
    <w:rsid w:val="00C8598F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2C86"/>
    <w:rsid w:val="00D83F2B"/>
    <w:rsid w:val="00D92EBE"/>
    <w:rsid w:val="00D94D04"/>
    <w:rsid w:val="00DA293C"/>
    <w:rsid w:val="00DB56E0"/>
    <w:rsid w:val="00DB599D"/>
    <w:rsid w:val="00DD12D3"/>
    <w:rsid w:val="00DD37CB"/>
    <w:rsid w:val="00DD5438"/>
    <w:rsid w:val="00DE19F1"/>
    <w:rsid w:val="00DE25A1"/>
    <w:rsid w:val="00DF0464"/>
    <w:rsid w:val="00E001BE"/>
    <w:rsid w:val="00E01D6C"/>
    <w:rsid w:val="00E12482"/>
    <w:rsid w:val="00E13600"/>
    <w:rsid w:val="00E22641"/>
    <w:rsid w:val="00E25A28"/>
    <w:rsid w:val="00E276DA"/>
    <w:rsid w:val="00E35DC9"/>
    <w:rsid w:val="00E36ABD"/>
    <w:rsid w:val="00E371E6"/>
    <w:rsid w:val="00E4259F"/>
    <w:rsid w:val="00E44730"/>
    <w:rsid w:val="00E5151B"/>
    <w:rsid w:val="00E5422D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5714"/>
    <w:rsid w:val="00EC6A77"/>
    <w:rsid w:val="00ED0E85"/>
    <w:rsid w:val="00ED2D55"/>
    <w:rsid w:val="00ED3028"/>
    <w:rsid w:val="00EE0CBB"/>
    <w:rsid w:val="00EE3856"/>
    <w:rsid w:val="00EF03E4"/>
    <w:rsid w:val="00EF26DD"/>
    <w:rsid w:val="00F00351"/>
    <w:rsid w:val="00F03270"/>
    <w:rsid w:val="00F05789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67831"/>
    <w:rsid w:val="00F80C65"/>
    <w:rsid w:val="00F81882"/>
    <w:rsid w:val="00F81A54"/>
    <w:rsid w:val="00F85E82"/>
    <w:rsid w:val="00F94821"/>
    <w:rsid w:val="00FA1D43"/>
    <w:rsid w:val="00FA280C"/>
    <w:rsid w:val="00FA3287"/>
    <w:rsid w:val="00FB13F2"/>
    <w:rsid w:val="00FB210F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E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E1"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2603E1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603E1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3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603E1"/>
    <w:pPr>
      <w:ind w:left="1080"/>
      <w:jc w:val="both"/>
    </w:pPr>
    <w:rPr>
      <w:b/>
      <w:b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3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603E1"/>
    <w:rPr>
      <w:color w:val="0000FF"/>
      <w:u w:val="single"/>
    </w:rPr>
  </w:style>
  <w:style w:type="paragraph" w:styleId="NormalWeb">
    <w:name w:val="Normal (Web)"/>
    <w:basedOn w:val="Normal"/>
    <w:uiPriority w:val="99"/>
    <w:rsid w:val="0026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jarensk@at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747</TotalTime>
  <Pages>5</Pages>
  <Words>2580</Words>
  <Characters>14710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 «Ленский муниципальный район сообщает о проведении открытого аукциона № 2-14ми по продаже находящихся в собственности муниципального образования «Ленский муниципальный район» объекта незавершенного строительства здания амбулатории в с</dc:title>
  <dc:subject/>
  <dc:creator>KryukovSV</dc:creator>
  <cp:keywords/>
  <dc:description/>
  <cp:lastModifiedBy>User</cp:lastModifiedBy>
  <cp:revision>21</cp:revision>
  <cp:lastPrinted>2014-08-12T08:45:00Z</cp:lastPrinted>
  <dcterms:created xsi:type="dcterms:W3CDTF">2014-08-05T14:23:00Z</dcterms:created>
  <dcterms:modified xsi:type="dcterms:W3CDTF">2015-08-11T09:04:00Z</dcterms:modified>
</cp:coreProperties>
</file>